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23947" w14:textId="4A9317D8" w:rsidR="00E86DC8" w:rsidRDefault="00A404FD" w:rsidP="001F586D">
      <w:pPr>
        <w:pStyle w:val="berschrift1"/>
      </w:pPr>
      <w:r w:rsidRPr="00A404FD">
        <w:t xml:space="preserve">Gruppe C: </w:t>
      </w:r>
      <w:proofErr w:type="spellStart"/>
      <w:r w:rsidRPr="00A404FD">
        <w:t>Social</w:t>
      </w:r>
      <w:proofErr w:type="spellEnd"/>
      <w:r w:rsidRPr="00A404FD">
        <w:t xml:space="preserve"> Scoring: Das Beispiel China</w:t>
      </w:r>
    </w:p>
    <w:p w14:paraId="3889346F" w14:textId="77777777" w:rsidR="00491A74" w:rsidRDefault="001F586D" w:rsidP="001F586D">
      <w:pPr>
        <w:ind w:left="-737"/>
      </w:pPr>
      <w:r>
        <w:rPr>
          <w:noProof/>
        </w:rPr>
        <mc:AlternateContent>
          <mc:Choice Requires="wpg">
            <w:drawing>
              <wp:inline distT="0" distB="0" distL="0" distR="0" wp14:anchorId="5165B0D8" wp14:editId="453E41A2">
                <wp:extent cx="6320727" cy="1917221"/>
                <wp:effectExtent l="0" t="0" r="42545" b="45085"/>
                <wp:docPr id="1" name="Gruppieren 1"/>
                <wp:cNvGraphicFramePr/>
                <a:graphic xmlns:a="http://schemas.openxmlformats.org/drawingml/2006/main">
                  <a:graphicData uri="http://schemas.microsoft.com/office/word/2010/wordprocessingGroup">
                    <wpg:wgp>
                      <wpg:cNvGrpSpPr/>
                      <wpg:grpSpPr>
                        <a:xfrm>
                          <a:off x="0" y="0"/>
                          <a:ext cx="6320727" cy="1917221"/>
                          <a:chOff x="0" y="51510"/>
                          <a:chExt cx="6511032" cy="1966888"/>
                        </a:xfrm>
                      </wpg:grpSpPr>
                      <wps:wsp>
                        <wps:cNvPr id="2" name="Textfeld 1"/>
                        <wps:cNvSpPr txBox="1"/>
                        <wps:spPr>
                          <a:xfrm>
                            <a:off x="206430" y="330537"/>
                            <a:ext cx="6304602" cy="1687861"/>
                          </a:xfrm>
                          <a:prstGeom prst="rect">
                            <a:avLst/>
                          </a:prstGeom>
                          <a:solidFill>
                            <a:schemeClr val="bg1"/>
                          </a:solidFill>
                          <a:ln w="57150" cap="rnd">
                            <a:solidFill>
                              <a:schemeClr val="accent3"/>
                            </a:solidFill>
                            <a:round/>
                          </a:ln>
                        </wps:spPr>
                        <wps:txbx>
                          <w:txbxContent>
                            <w:p w14:paraId="16450695" w14:textId="725B754F" w:rsidR="001F586D" w:rsidRPr="00A404FD" w:rsidRDefault="0021261F" w:rsidP="001F586D">
                              <w:pPr>
                                <w:pStyle w:val="Text"/>
                                <w:rPr>
                                  <w:b/>
                                  <w:bCs/>
                                </w:rPr>
                              </w:pPr>
                              <w:r w:rsidRPr="00A404FD">
                                <w:rPr>
                                  <w:b/>
                                  <w:bCs/>
                                </w:rPr>
                                <w:t>Erläuterunge</w:t>
                              </w:r>
                              <w:r w:rsidR="00A404FD" w:rsidRPr="00A404FD">
                                <w:rPr>
                                  <w:b/>
                                  <w:bCs/>
                                </w:rPr>
                                <w:t>n</w:t>
                              </w:r>
                            </w:p>
                            <w:p w14:paraId="7B5EE874" w14:textId="0308996A" w:rsidR="00A404FD" w:rsidRDefault="00A404FD" w:rsidP="001F586D">
                              <w:pPr>
                                <w:pStyle w:val="Text"/>
                              </w:pPr>
                              <w:r>
                                <w:t xml:space="preserve">In dieser Arbeitsgruppe bereitet ihr eine </w:t>
                              </w:r>
                              <w:proofErr w:type="spellStart"/>
                              <w:r>
                                <w:t>Stafettenpräsentation</w:t>
                              </w:r>
                              <w:proofErr w:type="spellEnd"/>
                              <w:r>
                                <w:t xml:space="preserve"> zum Thema </w:t>
                              </w:r>
                              <w:proofErr w:type="spellStart"/>
                              <w:r w:rsidRPr="004C4D2E">
                                <w:rPr>
                                  <w:i/>
                                </w:rPr>
                                <w:t>S</w:t>
                              </w:r>
                              <w:r>
                                <w:rPr>
                                  <w:i/>
                                </w:rPr>
                                <w:t>ocial</w:t>
                              </w:r>
                              <w:proofErr w:type="spellEnd"/>
                              <w:r>
                                <w:rPr>
                                  <w:i/>
                                </w:rPr>
                                <w:t xml:space="preserve"> S</w:t>
                              </w:r>
                              <w:r w:rsidRPr="004C4D2E">
                                <w:rPr>
                                  <w:i/>
                                </w:rPr>
                                <w:t>cor</w:t>
                              </w:r>
                              <w:r>
                                <w:rPr>
                                  <w:i/>
                                </w:rPr>
                                <w:t>ing</w:t>
                              </w:r>
                              <w:r w:rsidRPr="004C4D2E">
                                <w:rPr>
                                  <w:i/>
                                </w:rPr>
                                <w:t xml:space="preserve">: </w:t>
                              </w:r>
                              <w:r>
                                <w:rPr>
                                  <w:i/>
                                </w:rPr>
                                <w:t>Das Beispiel China</w:t>
                              </w:r>
                              <w:r>
                                <w:t xml:space="preserve"> vor. Bei einer </w:t>
                              </w:r>
                              <w:proofErr w:type="spellStart"/>
                              <w:r>
                                <w:t>Stafettenpräsentation</w:t>
                              </w:r>
                              <w:proofErr w:type="spellEnd"/>
                              <w:r>
                                <w:t xml:space="preserve"> präsentieren mehrere Personen ein Arbeitsergebnis, indem sie nacheinander Stichwortkarten an eine Pinnwand oder die Tafel heften und sie verbal erläutern. Für die Erarbeitung des Themas stehen euch ein Erklärvideo sowie weitere Hintergrundinformationen zur Verfügung.</w:t>
                              </w:r>
                            </w:p>
                          </w:txbxContent>
                        </wps:txbx>
                        <wps:bodyPr rot="0" spcFirstLastPara="0" vert="horz" wrap="square" lIns="252000" tIns="180000" rIns="180000" bIns="180000" numCol="1" spcCol="0" rtlCol="0" fromWordArt="0" anchor="t" anchorCtr="0" forceAA="0" compatLnSpc="1">
                          <a:prstTxWarp prst="textNoShape">
                            <a:avLst/>
                          </a:prstTxWarp>
                          <a:spAutoFit/>
                        </wps:bodyPr>
                      </wps:wsp>
                      <wpg:grpSp>
                        <wpg:cNvPr id="3" name="Gruppieren 3"/>
                        <wpg:cNvGrpSpPr/>
                        <wpg:grpSpPr>
                          <a:xfrm>
                            <a:off x="0" y="51510"/>
                            <a:ext cx="539982" cy="540000"/>
                            <a:chOff x="0" y="51510"/>
                            <a:chExt cx="539982" cy="540000"/>
                          </a:xfrm>
                        </wpg:grpSpPr>
                        <wps:wsp>
                          <wps:cNvPr id="4" name="Ellipse 4"/>
                          <wps:cNvSpPr>
                            <a:spLocks noChangeAspect="1"/>
                          </wps:cNvSpPr>
                          <wps:spPr>
                            <a:xfrm>
                              <a:off x="0" y="51510"/>
                              <a:ext cx="539982" cy="540000"/>
                            </a:xfrm>
                            <a:prstGeom prst="ellipse">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Grafik 11" descr="Informationen"/>
                          <wps:cNvSpPr/>
                          <wps:spPr>
                            <a:xfrm>
                              <a:off x="45996" y="100483"/>
                              <a:ext cx="470250" cy="470250"/>
                            </a:xfrm>
                            <a:custGeom>
                              <a:avLst/>
                              <a:gdLst>
                                <a:gd name="connsiteX0" fmla="*/ 235125 w 470250"/>
                                <a:gd name="connsiteY0" fmla="*/ 0 h 470250"/>
                                <a:gd name="connsiteX1" fmla="*/ 0 w 470250"/>
                                <a:gd name="connsiteY1" fmla="*/ 235125 h 470250"/>
                                <a:gd name="connsiteX2" fmla="*/ 235125 w 470250"/>
                                <a:gd name="connsiteY2" fmla="*/ 470250 h 470250"/>
                                <a:gd name="connsiteX3" fmla="*/ 470250 w 470250"/>
                                <a:gd name="connsiteY3" fmla="*/ 235125 h 470250"/>
                                <a:gd name="connsiteX4" fmla="*/ 235125 w 470250"/>
                                <a:gd name="connsiteY4" fmla="*/ 0 h 470250"/>
                                <a:gd name="connsiteX5" fmla="*/ 222750 w 470250"/>
                                <a:gd name="connsiteY5" fmla="*/ 61875 h 470250"/>
                                <a:gd name="connsiteX6" fmla="*/ 253688 w 470250"/>
                                <a:gd name="connsiteY6" fmla="*/ 92813 h 470250"/>
                                <a:gd name="connsiteX7" fmla="*/ 222750 w 470250"/>
                                <a:gd name="connsiteY7" fmla="*/ 123750 h 470250"/>
                                <a:gd name="connsiteX8" fmla="*/ 191813 w 470250"/>
                                <a:gd name="connsiteY8" fmla="*/ 92813 h 470250"/>
                                <a:gd name="connsiteX9" fmla="*/ 222750 w 470250"/>
                                <a:gd name="connsiteY9" fmla="*/ 61875 h 470250"/>
                                <a:gd name="connsiteX10" fmla="*/ 297000 w 470250"/>
                                <a:gd name="connsiteY10" fmla="*/ 408375 h 470250"/>
                                <a:gd name="connsiteX11" fmla="*/ 173250 w 470250"/>
                                <a:gd name="connsiteY11" fmla="*/ 408375 h 470250"/>
                                <a:gd name="connsiteX12" fmla="*/ 173250 w 470250"/>
                                <a:gd name="connsiteY12" fmla="*/ 371250 h 470250"/>
                                <a:gd name="connsiteX13" fmla="*/ 216563 w 470250"/>
                                <a:gd name="connsiteY13" fmla="*/ 371250 h 470250"/>
                                <a:gd name="connsiteX14" fmla="*/ 216563 w 470250"/>
                                <a:gd name="connsiteY14" fmla="*/ 185625 h 470250"/>
                                <a:gd name="connsiteX15" fmla="*/ 179438 w 470250"/>
                                <a:gd name="connsiteY15" fmla="*/ 185625 h 470250"/>
                                <a:gd name="connsiteX16" fmla="*/ 179438 w 470250"/>
                                <a:gd name="connsiteY16" fmla="*/ 148500 h 470250"/>
                                <a:gd name="connsiteX17" fmla="*/ 253688 w 470250"/>
                                <a:gd name="connsiteY17" fmla="*/ 148500 h 470250"/>
                                <a:gd name="connsiteX18" fmla="*/ 253688 w 470250"/>
                                <a:gd name="connsiteY18" fmla="*/ 185625 h 470250"/>
                                <a:gd name="connsiteX19" fmla="*/ 253688 w 470250"/>
                                <a:gd name="connsiteY19" fmla="*/ 371250 h 470250"/>
                                <a:gd name="connsiteX20" fmla="*/ 297000 w 470250"/>
                                <a:gd name="connsiteY20" fmla="*/ 371250 h 470250"/>
                                <a:gd name="connsiteX21" fmla="*/ 297000 w 470250"/>
                                <a:gd name="connsiteY21" fmla="*/ 408375 h 470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70250" h="470250">
                                  <a:moveTo>
                                    <a:pt x="235125" y="0"/>
                                  </a:moveTo>
                                  <a:cubicBezTo>
                                    <a:pt x="105188" y="0"/>
                                    <a:pt x="0" y="105188"/>
                                    <a:pt x="0" y="235125"/>
                                  </a:cubicBezTo>
                                  <a:cubicBezTo>
                                    <a:pt x="0" y="365063"/>
                                    <a:pt x="105188" y="470250"/>
                                    <a:pt x="235125" y="470250"/>
                                  </a:cubicBezTo>
                                  <a:cubicBezTo>
                                    <a:pt x="365063" y="470250"/>
                                    <a:pt x="470250" y="365063"/>
                                    <a:pt x="470250" y="235125"/>
                                  </a:cubicBezTo>
                                  <a:cubicBezTo>
                                    <a:pt x="470250" y="105188"/>
                                    <a:pt x="365063" y="0"/>
                                    <a:pt x="235125" y="0"/>
                                  </a:cubicBezTo>
                                  <a:close/>
                                  <a:moveTo>
                                    <a:pt x="222750" y="61875"/>
                                  </a:moveTo>
                                  <a:cubicBezTo>
                                    <a:pt x="240075" y="61875"/>
                                    <a:pt x="253688" y="75488"/>
                                    <a:pt x="253688" y="92813"/>
                                  </a:cubicBezTo>
                                  <a:cubicBezTo>
                                    <a:pt x="253688" y="110137"/>
                                    <a:pt x="240075" y="123750"/>
                                    <a:pt x="222750" y="123750"/>
                                  </a:cubicBezTo>
                                  <a:cubicBezTo>
                                    <a:pt x="205425" y="123750"/>
                                    <a:pt x="191813" y="110137"/>
                                    <a:pt x="191813" y="92813"/>
                                  </a:cubicBezTo>
                                  <a:cubicBezTo>
                                    <a:pt x="191813" y="75488"/>
                                    <a:pt x="205425" y="61875"/>
                                    <a:pt x="222750" y="61875"/>
                                  </a:cubicBezTo>
                                  <a:close/>
                                  <a:moveTo>
                                    <a:pt x="297000" y="408375"/>
                                  </a:moveTo>
                                  <a:lnTo>
                                    <a:pt x="173250" y="408375"/>
                                  </a:lnTo>
                                  <a:lnTo>
                                    <a:pt x="173250" y="371250"/>
                                  </a:lnTo>
                                  <a:lnTo>
                                    <a:pt x="216563" y="371250"/>
                                  </a:lnTo>
                                  <a:lnTo>
                                    <a:pt x="216563" y="185625"/>
                                  </a:lnTo>
                                  <a:lnTo>
                                    <a:pt x="179438" y="185625"/>
                                  </a:lnTo>
                                  <a:lnTo>
                                    <a:pt x="179438" y="148500"/>
                                  </a:lnTo>
                                  <a:lnTo>
                                    <a:pt x="253688" y="148500"/>
                                  </a:lnTo>
                                  <a:lnTo>
                                    <a:pt x="253688" y="185625"/>
                                  </a:lnTo>
                                  <a:lnTo>
                                    <a:pt x="253688" y="371250"/>
                                  </a:lnTo>
                                  <a:lnTo>
                                    <a:pt x="297000" y="371250"/>
                                  </a:lnTo>
                                  <a:lnTo>
                                    <a:pt x="297000" y="408375"/>
                                  </a:lnTo>
                                  <a:close/>
                                </a:path>
                              </a:pathLst>
                            </a:custGeom>
                            <a:solidFill>
                              <a:schemeClr val="accent3"/>
                            </a:solidFill>
                            <a:ln w="1270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5165B0D8" id="Gruppieren 1" o:spid="_x0000_s1026" style="width:497.7pt;height:150.95pt;mso-position-horizontal-relative:char;mso-position-vertical-relative:line" coordorigin=",515" coordsize="65110,19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">
                <v:shapetype id="_x0000_t202" coordsize="21600,21600" o:spt="202" path="m,l,21600r21600,l21600,xe">
                  <v:stroke joinstyle="miter"/>
                  <v:path gradientshapeok="t" o:connecttype="rect"/>
                </v:shapetype>
                <v:shape id="Textfeld 1" o:spid="_x0000_s1027" type="#_x0000_t202" style="position:absolute;left:2064;top:3305;width:63046;height:16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" fillcolor="white [3212]" strokecolor="#00305e [3206]" strokeweight="4.5pt">
                  <v:stroke joinstyle="round" endcap="round"/>
                  <v:textbox style="mso-fit-shape-to-text:t" inset="7mm,5mm,5mm,5mm">
                    <w:txbxContent>
                      <w:p w14:paraId="16450695" w14:textId="725B754F" w:rsidR="001F586D" w:rsidRPr="00A404FD" w:rsidRDefault="0021261F" w:rsidP="001F586D">
                        <w:pPr>
                          <w:pStyle w:val="Text"/>
                          <w:rPr>
                            <w:b/>
                            <w:bCs/>
                          </w:rPr>
                        </w:pPr>
                        <w:r w:rsidRPr="00A404FD">
                          <w:rPr>
                            <w:b/>
                            <w:bCs/>
                          </w:rPr>
                          <w:t>Erläuterunge</w:t>
                        </w:r>
                        <w:r w:rsidR="00A404FD" w:rsidRPr="00A404FD">
                          <w:rPr>
                            <w:b/>
                            <w:bCs/>
                          </w:rPr>
                          <w:t>n</w:t>
                        </w:r>
                      </w:p>
                      <w:p w14:paraId="7B5EE874" w14:textId="0308996A" w:rsidR="00A404FD" w:rsidRDefault="00A404FD" w:rsidP="001F586D">
                        <w:pPr>
                          <w:pStyle w:val="Text"/>
                        </w:pPr>
                        <w:r>
                          <w:t xml:space="preserve">In dieser Arbeitsgruppe bereitet ihr eine </w:t>
                        </w:r>
                        <w:proofErr w:type="spellStart"/>
                        <w:r>
                          <w:t>Stafettenpräsentation</w:t>
                        </w:r>
                        <w:proofErr w:type="spellEnd"/>
                        <w:r>
                          <w:t xml:space="preserve"> zum Thema </w:t>
                        </w:r>
                        <w:proofErr w:type="spellStart"/>
                        <w:r w:rsidRPr="004C4D2E">
                          <w:rPr>
                            <w:i/>
                          </w:rPr>
                          <w:t>S</w:t>
                        </w:r>
                        <w:r>
                          <w:rPr>
                            <w:i/>
                          </w:rPr>
                          <w:t>ocial</w:t>
                        </w:r>
                        <w:proofErr w:type="spellEnd"/>
                        <w:r>
                          <w:rPr>
                            <w:i/>
                          </w:rPr>
                          <w:t xml:space="preserve"> S</w:t>
                        </w:r>
                        <w:r w:rsidRPr="004C4D2E">
                          <w:rPr>
                            <w:i/>
                          </w:rPr>
                          <w:t>cor</w:t>
                        </w:r>
                        <w:r>
                          <w:rPr>
                            <w:i/>
                          </w:rPr>
                          <w:t>ing</w:t>
                        </w:r>
                        <w:r w:rsidRPr="004C4D2E">
                          <w:rPr>
                            <w:i/>
                          </w:rPr>
                          <w:t xml:space="preserve">: </w:t>
                        </w:r>
                        <w:r>
                          <w:rPr>
                            <w:i/>
                          </w:rPr>
                          <w:t>Das Beispiel China</w:t>
                        </w:r>
                        <w:r>
                          <w:t xml:space="preserve"> vor. Bei einer </w:t>
                        </w:r>
                        <w:proofErr w:type="spellStart"/>
                        <w:r>
                          <w:t>Stafettenpräsentation</w:t>
                        </w:r>
                        <w:proofErr w:type="spellEnd"/>
                        <w:r>
                          <w:t xml:space="preserve"> präsentieren mehrere Personen ein Arbeitsergebnis, indem sie nacheinander Stichwortkarten an eine Pinnwand oder die Tafel heften und sie verbal erläutern. Für die Erarbeitung des Themas stehen euch ein Erklärvideo sowie weitere Hintergrundinformationen zur Verfügung.</w:t>
                        </w:r>
                      </w:p>
                    </w:txbxContent>
                  </v:textbox>
                </v:shape>
                <v:group id="Gruppieren 3" o:spid="_x0000_s1028" style="position:absolute;top:515;width:5399;height:5400" coordorigin=",515" coordsize="539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Ellipse 4" o:spid="_x0000_s1029" style="position:absolute;top:515;width:539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" fillcolor="white [3212]" stroked="f" strokeweight="1pt">
                    <v:stroke joinstyle="miter"/>
                    <o:lock v:ext="edit" aspectratio="t"/>
                  </v:oval>
                  <v:shape id="Grafik 11" o:spid="_x0000_s1030" alt="Informationen" style="position:absolute;left:459;top:1004;width:4703;height:4703;visibility:visible;mso-wrap-style:square;v-text-anchor:middle" coordsize="470250,4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" path="m235125,c105188,,,105188,,235125,,365063,105188,470250,235125,470250v129938,,235125,-105187,235125,-235125c470250,105188,365063,,235125,xm222750,61875v17325,,30938,13613,30938,30938c253688,110137,240075,123750,222750,123750v-17325,,-30937,-13613,-30937,-30937c191813,75488,205425,61875,222750,61875xm297000,408375r-123750,l173250,371250r43313,l216563,185625r-37125,l179438,148500r74250,l253688,185625r,185625l297000,371250r,37125xe" fillcolor="#00305e [3206]" stroked="f" strokeweight="1pt">
                    <v:stroke joinstyle="miter"/>
                    <v:path arrowok="t" o:connecttype="custom" o:connectlocs="235125,0;0,235125;235125,470250;470250,235125;235125,0;222750,61875;253688,92813;222750,123750;191813,92813;222750,61875;297000,408375;173250,408375;173250,371250;216563,371250;216563,185625;179438,185625;179438,148500;253688,148500;253688,185625;253688,371250;297000,371250;297000,408375" o:connectangles="0,0,0,0,0,0,0,0,0,0,0,0,0,0,0,0,0,0,0,0,0,0"/>
                  </v:shape>
                </v:group>
                <w10:anchorlock/>
              </v:group>
            </w:pict>
          </mc:Fallback>
        </mc:AlternateContent>
      </w:r>
    </w:p>
    <w:p w14:paraId="02AD4F9C" w14:textId="77777777" w:rsidR="001F586D" w:rsidRDefault="001F586D" w:rsidP="008101DB"/>
    <w:p w14:paraId="4DD3B983" w14:textId="444C9F54" w:rsidR="00491A74" w:rsidRDefault="00A404FD" w:rsidP="00491A74">
      <w:pPr>
        <w:pStyle w:val="berschrift2"/>
      </w:pPr>
      <w:r>
        <w:rPr>
          <w:b w:val="0"/>
          <w:noProof/>
        </w:rPr>
        <mc:AlternateContent>
          <mc:Choice Requires="wpg">
            <w:drawing>
              <wp:anchor distT="0" distB="0" distL="114300" distR="114300" simplePos="0" relativeHeight="251658240" behindDoc="1" locked="1" layoutInCell="1" allowOverlap="1" wp14:anchorId="4A8929C3" wp14:editId="1010C4DF">
                <wp:simplePos x="0" y="0"/>
                <wp:positionH relativeFrom="page">
                  <wp:posOffset>180340</wp:posOffset>
                </wp:positionH>
                <wp:positionV relativeFrom="paragraph">
                  <wp:posOffset>635</wp:posOffset>
                </wp:positionV>
                <wp:extent cx="720000" cy="720000"/>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7" name="Gruppieren 7"/>
                <wp:cNvGraphicFramePr/>
                <a:graphic xmlns:a="http://schemas.openxmlformats.org/drawingml/2006/main">
                  <a:graphicData uri="http://schemas.microsoft.com/office/word/2010/wordprocessingGroup">
                    <wpg:wgp>
                      <wpg:cNvGrpSpPr/>
                      <wpg:grpSpPr>
                        <a:xfrm>
                          <a:off x="0" y="0"/>
                          <a:ext cx="720000" cy="720000"/>
                          <a:chOff x="0" y="0"/>
                          <a:chExt cx="719455" cy="719455"/>
                        </a:xfrm>
                      </wpg:grpSpPr>
                      <pic:pic xmlns:pic="http://schemas.openxmlformats.org/drawingml/2006/picture">
                        <pic:nvPicPr>
                          <pic:cNvPr id="20" name="Grafik 20"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21" name="Grafik 21" descr="Kundenbewertung"/>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pic:blipFill>
                        <pic:spPr>
                          <a:xfrm>
                            <a:off x="257707" y="363279"/>
                            <a:ext cx="252000" cy="252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98EF993" id="Gruppieren 7" o:spid="_x0000_s1026" style="position:absolute;margin-left:14.2pt;margin-top:.05pt;width:56.7pt;height:56.7pt;z-index:-251658240;mso-position-horizontal-relative:page;mso-width-relative:margin;mso-height-relative:margin"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">
                  <v:imagedata r:id="rId11" o:title="Post-it-Notizen"/>
                </v:shape>
                <v:shape id="Grafik 21" o:spid="_x0000_s1028" type="#_x0000_t75" alt="Kundenbewertung" style="position:absolute;left:2577;top:363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">
                  <v:imagedata r:id="rId12" o:title="Kundenbewertung"/>
                </v:shape>
                <w10:wrap type="tight" anchorx="page"/>
                <w10:anchorlock/>
              </v:group>
            </w:pict>
          </mc:Fallback>
        </mc:AlternateContent>
      </w:r>
      <w:r>
        <w:t>Aufgaben</w:t>
      </w:r>
    </w:p>
    <w:p w14:paraId="5038DF53" w14:textId="11AFF959" w:rsidR="00A404FD" w:rsidRPr="00A404FD" w:rsidRDefault="00A404FD" w:rsidP="00A404FD"/>
    <w:p w14:paraId="58DA4FBF" w14:textId="22AD1D93" w:rsidR="00A404FD" w:rsidRDefault="00A404FD" w:rsidP="00A404FD">
      <w:pPr>
        <w:pStyle w:val="AufzhlungNummerierung"/>
      </w:pPr>
      <w:r>
        <w:t xml:space="preserve">In eurer </w:t>
      </w:r>
      <w:proofErr w:type="spellStart"/>
      <w:r>
        <w:t>Stafettenpräsentation</w:t>
      </w:r>
      <w:proofErr w:type="spellEnd"/>
      <w:r>
        <w:t xml:space="preserve"> beantwortet ihr folgende Fragen:</w:t>
      </w:r>
    </w:p>
    <w:p w14:paraId="4A323D02" w14:textId="77777777" w:rsidR="00A404FD" w:rsidRDefault="00A404FD" w:rsidP="00A404FD">
      <w:pPr>
        <w:pStyle w:val="AufzhlungNummerierung"/>
        <w:numPr>
          <w:ilvl w:val="0"/>
          <w:numId w:val="0"/>
        </w:numPr>
        <w:ind w:left="567"/>
      </w:pPr>
    </w:p>
    <w:p w14:paraId="045B61C7" w14:textId="77777777" w:rsidR="00A404FD" w:rsidRPr="00E661F0" w:rsidRDefault="00A404FD" w:rsidP="00A404FD">
      <w:pPr>
        <w:pStyle w:val="AufzhlungZeichen"/>
        <w:tabs>
          <w:tab w:val="clear" w:pos="567"/>
          <w:tab w:val="left" w:pos="851"/>
        </w:tabs>
        <w:ind w:left="993"/>
      </w:pPr>
      <w:r w:rsidRPr="00E661F0">
        <w:t xml:space="preserve">Wie kann man im chinesischen </w:t>
      </w:r>
      <w:proofErr w:type="spellStart"/>
      <w:r w:rsidRPr="00E661F0">
        <w:t>Social</w:t>
      </w:r>
      <w:proofErr w:type="spellEnd"/>
      <w:r w:rsidRPr="00E661F0">
        <w:t xml:space="preserve"> </w:t>
      </w:r>
      <w:proofErr w:type="spellStart"/>
      <w:r w:rsidRPr="00E661F0">
        <w:t>Credits</w:t>
      </w:r>
      <w:proofErr w:type="spellEnd"/>
      <w:r w:rsidRPr="00E661F0">
        <w:t xml:space="preserve"> </w:t>
      </w:r>
      <w:proofErr w:type="spellStart"/>
      <w:r w:rsidRPr="00E661F0">
        <w:t>Sytem</w:t>
      </w:r>
      <w:proofErr w:type="spellEnd"/>
      <w:r w:rsidRPr="00E661F0">
        <w:t xml:space="preserve"> Pluspunkte sammeln?</w:t>
      </w:r>
    </w:p>
    <w:p w14:paraId="40C2BFEC" w14:textId="77777777" w:rsidR="00A404FD" w:rsidRPr="00E661F0" w:rsidRDefault="00A404FD" w:rsidP="00A404FD">
      <w:pPr>
        <w:pStyle w:val="AufzhlungZeichen"/>
        <w:tabs>
          <w:tab w:val="clear" w:pos="567"/>
          <w:tab w:val="left" w:pos="851"/>
        </w:tabs>
        <w:ind w:left="993"/>
      </w:pPr>
      <w:r w:rsidRPr="00E661F0">
        <w:t xml:space="preserve">Wie wird man bei einem hohen Punktestand belohnt? </w:t>
      </w:r>
    </w:p>
    <w:p w14:paraId="0A499628" w14:textId="77777777" w:rsidR="00A404FD" w:rsidRPr="00E661F0" w:rsidRDefault="00A404FD" w:rsidP="00A404FD">
      <w:pPr>
        <w:pStyle w:val="AufzhlungZeichen"/>
        <w:tabs>
          <w:tab w:val="clear" w:pos="567"/>
          <w:tab w:val="left" w:pos="851"/>
        </w:tabs>
        <w:ind w:left="993"/>
      </w:pPr>
      <w:r w:rsidRPr="00E661F0">
        <w:t>Wie wird man bestraft, wenn man nur wenig Punkte hat?</w:t>
      </w:r>
    </w:p>
    <w:p w14:paraId="441232B4" w14:textId="77777777" w:rsidR="00A404FD" w:rsidRPr="00E661F0" w:rsidRDefault="00A404FD" w:rsidP="00A404FD">
      <w:pPr>
        <w:pStyle w:val="AufzhlungZeichen"/>
        <w:tabs>
          <w:tab w:val="clear" w:pos="567"/>
          <w:tab w:val="left" w:pos="851"/>
        </w:tabs>
        <w:ind w:left="993"/>
      </w:pPr>
      <w:r w:rsidRPr="00E661F0">
        <w:t>Welche Vorteile und welche Nachteile hat ein solches System eurer Meinung nach?</w:t>
      </w:r>
    </w:p>
    <w:p w14:paraId="093009BF" w14:textId="77777777" w:rsidR="00A404FD" w:rsidRPr="00E661F0" w:rsidRDefault="00A404FD" w:rsidP="00A404FD">
      <w:pPr>
        <w:pStyle w:val="AufzhlungZeichen"/>
        <w:tabs>
          <w:tab w:val="clear" w:pos="567"/>
          <w:tab w:val="left" w:pos="851"/>
        </w:tabs>
        <w:ind w:left="993"/>
      </w:pPr>
      <w:r w:rsidRPr="00E661F0">
        <w:t>Welche Auswirkungen auf das soziale Miteinander könnte solch ein System haben?</w:t>
      </w:r>
    </w:p>
    <w:p w14:paraId="12F29C83" w14:textId="77777777" w:rsidR="00A404FD" w:rsidRDefault="00A404FD" w:rsidP="00A404FD">
      <w:pPr>
        <w:pStyle w:val="AufzhlungNummerierung"/>
        <w:numPr>
          <w:ilvl w:val="0"/>
          <w:numId w:val="0"/>
        </w:numPr>
        <w:ind w:left="567"/>
      </w:pPr>
    </w:p>
    <w:p w14:paraId="006B02F1" w14:textId="019A6FB6" w:rsidR="00A404FD" w:rsidRDefault="00A404FD" w:rsidP="00A404FD">
      <w:pPr>
        <w:pStyle w:val="AufzhlungNummerierung"/>
      </w:pPr>
      <w:r>
        <w:t>Schaut euch zunächst folgendes Erklärvideo an:</w:t>
      </w:r>
    </w:p>
    <w:p w14:paraId="245C979E" w14:textId="77777777" w:rsidR="00A404FD" w:rsidRDefault="00A404FD" w:rsidP="00A404FD">
      <w:pPr>
        <w:pStyle w:val="AufzhlungNummerierung"/>
        <w:numPr>
          <w:ilvl w:val="0"/>
          <w:numId w:val="0"/>
        </w:numPr>
        <w:ind w:left="567"/>
      </w:pPr>
    </w:p>
    <w:p w14:paraId="0F31477E" w14:textId="77777777" w:rsidR="00A404FD" w:rsidRPr="00E661F0" w:rsidRDefault="00A404FD" w:rsidP="00A404FD">
      <w:pPr>
        <w:pStyle w:val="AufzhlungNummerierung"/>
        <w:numPr>
          <w:ilvl w:val="0"/>
          <w:numId w:val="0"/>
        </w:numPr>
        <w:ind w:left="567"/>
        <w:rPr>
          <w:b/>
        </w:rPr>
      </w:pPr>
      <w:r w:rsidRPr="00E661F0">
        <w:rPr>
          <w:b/>
        </w:rPr>
        <w:t>Orwell in China: Punktesystem für “bessere Menschen”</w:t>
      </w:r>
      <w:r>
        <w:rPr>
          <w:b/>
        </w:rPr>
        <w:t xml:space="preserve"> (06:03)</w:t>
      </w:r>
    </w:p>
    <w:p w14:paraId="70906980" w14:textId="225EF8DF" w:rsidR="00A404FD" w:rsidRDefault="00A404FD" w:rsidP="00A404FD">
      <w:pPr>
        <w:pStyle w:val="AufzhlungNummerierung"/>
        <w:numPr>
          <w:ilvl w:val="0"/>
          <w:numId w:val="0"/>
        </w:numPr>
        <w:ind w:left="567"/>
      </w:pPr>
      <w:hyperlink r:id="rId13" w:history="1">
        <w:r w:rsidRPr="004D7CA6">
          <w:rPr>
            <w:rStyle w:val="Hyperlink"/>
            <w:rFonts w:eastAsiaTheme="majorEastAsia"/>
          </w:rPr>
          <w:t>https://www.youtube.com/watch?v=DpMThnWg25c</w:t>
        </w:r>
      </w:hyperlink>
    </w:p>
    <w:p w14:paraId="6F2C48F3" w14:textId="77777777" w:rsidR="00A404FD" w:rsidRDefault="00A404FD" w:rsidP="00A404FD">
      <w:pPr>
        <w:pStyle w:val="AufzhlungNummerierung"/>
        <w:numPr>
          <w:ilvl w:val="0"/>
          <w:numId w:val="0"/>
        </w:numPr>
        <w:ind w:left="567"/>
      </w:pPr>
      <w:proofErr w:type="spellStart"/>
      <w:r w:rsidRPr="00207719">
        <w:t>Clixoom</w:t>
      </w:r>
      <w:proofErr w:type="spellEnd"/>
      <w:r w:rsidRPr="00207719">
        <w:t xml:space="preserve"> Science &amp; Fiction</w:t>
      </w:r>
      <w:r>
        <w:t>, 2018</w:t>
      </w:r>
    </w:p>
    <w:p w14:paraId="10F774A9" w14:textId="77777777" w:rsidR="00A404FD" w:rsidRDefault="00A404FD" w:rsidP="00A404FD">
      <w:pPr>
        <w:pStyle w:val="AufzhlungNummerierung"/>
        <w:numPr>
          <w:ilvl w:val="0"/>
          <w:numId w:val="0"/>
        </w:numPr>
        <w:ind w:left="567"/>
      </w:pPr>
      <w:r w:rsidRPr="00207719">
        <w:t>China plant die Massenweise Überwachung seiner Bürger: Mit einem Punktesystem sollen "bessere Menschen" belohnt werden.</w:t>
      </w:r>
    </w:p>
    <w:p w14:paraId="00433DE8" w14:textId="77777777" w:rsidR="00A404FD" w:rsidRDefault="00A404FD" w:rsidP="00A404FD">
      <w:pPr>
        <w:pStyle w:val="AufzhlungNummerierung"/>
        <w:numPr>
          <w:ilvl w:val="0"/>
          <w:numId w:val="0"/>
        </w:numPr>
        <w:ind w:left="567"/>
      </w:pPr>
      <w:r>
        <w:t>Das Video ist entweder im Internet oder auf der DVD dieses Medienpakets zu finden.</w:t>
      </w:r>
    </w:p>
    <w:p w14:paraId="2EAA9DD6" w14:textId="77777777" w:rsidR="00A404FD" w:rsidRDefault="00A404FD" w:rsidP="00A404FD">
      <w:pPr>
        <w:pStyle w:val="AufzhlungNummerierung"/>
        <w:numPr>
          <w:ilvl w:val="0"/>
          <w:numId w:val="0"/>
        </w:numPr>
        <w:ind w:left="567"/>
      </w:pPr>
    </w:p>
    <w:p w14:paraId="6275E931" w14:textId="25213989" w:rsidR="00A404FD" w:rsidRPr="00B60D2B" w:rsidRDefault="00A404FD" w:rsidP="00A404FD">
      <w:pPr>
        <w:pStyle w:val="AufzhlungNummerierung"/>
        <w:rPr>
          <w:rFonts w:asciiTheme="minorHAnsi" w:hAnsiTheme="minorHAnsi" w:cstheme="minorHAnsi"/>
        </w:rPr>
      </w:pPr>
      <w:r>
        <w:t xml:space="preserve">Ergänzend hierzu könnt ihr außerdem auf den folgenden Webseiten weitere Informationen </w:t>
      </w:r>
      <w:r w:rsidRPr="00B60D2B">
        <w:rPr>
          <w:rFonts w:asciiTheme="minorHAnsi" w:hAnsiTheme="minorHAnsi" w:cstheme="minorHAnsi"/>
        </w:rPr>
        <w:t>zum Thema finden:</w:t>
      </w:r>
    </w:p>
    <w:p w14:paraId="607FEBD8" w14:textId="77777777" w:rsidR="00A404FD" w:rsidRPr="00E661F0" w:rsidRDefault="00A404FD" w:rsidP="00A404FD">
      <w:pPr>
        <w:pStyle w:val="AufzhlungNummerierung"/>
        <w:numPr>
          <w:ilvl w:val="0"/>
          <w:numId w:val="0"/>
        </w:numPr>
        <w:ind w:left="567"/>
        <w:rPr>
          <w:rFonts w:asciiTheme="minorHAnsi" w:hAnsiTheme="minorHAnsi" w:cstheme="minorHAnsi"/>
        </w:rPr>
      </w:pPr>
    </w:p>
    <w:p w14:paraId="26879EA7" w14:textId="77777777" w:rsidR="00A404FD" w:rsidRPr="00E661F0" w:rsidRDefault="00A404FD" w:rsidP="00A404FD">
      <w:pPr>
        <w:pStyle w:val="AufzhlungNummerierung"/>
        <w:numPr>
          <w:ilvl w:val="0"/>
          <w:numId w:val="0"/>
        </w:numPr>
        <w:ind w:left="567"/>
        <w:rPr>
          <w:rFonts w:asciiTheme="minorHAnsi" w:hAnsiTheme="minorHAnsi" w:cstheme="minorHAnsi"/>
          <w:b/>
        </w:rPr>
      </w:pPr>
      <w:r w:rsidRPr="00E661F0">
        <w:rPr>
          <w:rFonts w:asciiTheme="minorHAnsi" w:hAnsiTheme="minorHAnsi" w:cstheme="minorHAnsi"/>
          <w:b/>
        </w:rPr>
        <w:t>Du hast gerade das Gesetz gebrochen</w:t>
      </w:r>
    </w:p>
    <w:p w14:paraId="3BDE36B3" w14:textId="3468DD7B" w:rsidR="00A404FD" w:rsidRPr="00E661F0" w:rsidRDefault="00A404FD" w:rsidP="00A404FD">
      <w:pPr>
        <w:pStyle w:val="AufzhlungNummerierung"/>
        <w:numPr>
          <w:ilvl w:val="0"/>
          <w:numId w:val="0"/>
        </w:numPr>
        <w:ind w:left="567"/>
        <w:rPr>
          <w:rFonts w:asciiTheme="minorHAnsi" w:hAnsiTheme="minorHAnsi" w:cstheme="minorHAnsi"/>
        </w:rPr>
      </w:pPr>
      <w:hyperlink r:id="rId14" w:history="1">
        <w:r w:rsidRPr="004D7CA6">
          <w:rPr>
            <w:rStyle w:val="Hyperlink"/>
            <w:rFonts w:asciiTheme="minorHAnsi" w:eastAsiaTheme="majorEastAsia" w:hAnsiTheme="minorHAnsi" w:cstheme="minorHAnsi"/>
          </w:rPr>
          <w:t>https://www.fluter.de/datenueberwachung-mit-punktesystem-in-china</w:t>
        </w:r>
      </w:hyperlink>
      <w:r w:rsidRPr="00E661F0">
        <w:rPr>
          <w:rFonts w:asciiTheme="minorHAnsi" w:hAnsiTheme="minorHAnsi" w:cstheme="minorHAnsi"/>
        </w:rPr>
        <w:t xml:space="preserve"> </w:t>
      </w:r>
    </w:p>
    <w:p w14:paraId="56E5362F" w14:textId="77777777" w:rsidR="00A404FD" w:rsidRPr="00E661F0" w:rsidRDefault="00A404FD" w:rsidP="00A404FD">
      <w:pPr>
        <w:pStyle w:val="AufzhlungNummerierung"/>
        <w:numPr>
          <w:ilvl w:val="0"/>
          <w:numId w:val="0"/>
        </w:numPr>
        <w:ind w:left="567"/>
        <w:rPr>
          <w:rFonts w:asciiTheme="minorHAnsi" w:hAnsiTheme="minorHAnsi" w:cstheme="minorHAnsi"/>
        </w:rPr>
      </w:pPr>
      <w:proofErr w:type="spellStart"/>
      <w:r w:rsidRPr="00E661F0">
        <w:rPr>
          <w:rFonts w:asciiTheme="minorHAnsi" w:hAnsiTheme="minorHAnsi" w:cstheme="minorHAnsi"/>
        </w:rPr>
        <w:t>fluter</w:t>
      </w:r>
      <w:proofErr w:type="spellEnd"/>
      <w:r w:rsidRPr="00E661F0">
        <w:rPr>
          <w:rFonts w:asciiTheme="minorHAnsi" w:hAnsiTheme="minorHAnsi" w:cstheme="minorHAnsi"/>
        </w:rPr>
        <w:t>, Michael Radunski</w:t>
      </w:r>
      <w:r>
        <w:rPr>
          <w:rFonts w:asciiTheme="minorHAnsi" w:hAnsiTheme="minorHAnsi" w:cstheme="minorHAnsi"/>
        </w:rPr>
        <w:t>, 2018</w:t>
      </w:r>
    </w:p>
    <w:p w14:paraId="325C9C04" w14:textId="77777777" w:rsidR="00A404FD" w:rsidRPr="00E661F0" w:rsidRDefault="00A404FD" w:rsidP="00A404FD">
      <w:pPr>
        <w:pStyle w:val="AufzhlungNummerierung"/>
        <w:numPr>
          <w:ilvl w:val="0"/>
          <w:numId w:val="0"/>
        </w:numPr>
        <w:ind w:left="567"/>
        <w:rPr>
          <w:rFonts w:asciiTheme="minorHAnsi" w:hAnsiTheme="minorHAnsi" w:cstheme="minorHAnsi"/>
        </w:rPr>
      </w:pPr>
      <w:r>
        <w:rPr>
          <w:rFonts w:asciiTheme="minorHAnsi" w:hAnsiTheme="minorHAnsi" w:cstheme="minorHAnsi"/>
        </w:rPr>
        <w:lastRenderedPageBreak/>
        <w:t>In China soll m</w:t>
      </w:r>
      <w:r w:rsidRPr="00E661F0">
        <w:rPr>
          <w:rFonts w:asciiTheme="minorHAnsi" w:hAnsiTheme="minorHAnsi" w:cstheme="minorHAnsi"/>
        </w:rPr>
        <w:t xml:space="preserve">it Big Data, </w:t>
      </w:r>
      <w:proofErr w:type="spellStart"/>
      <w:r w:rsidRPr="00E661F0">
        <w:rPr>
          <w:rFonts w:asciiTheme="minorHAnsi" w:hAnsiTheme="minorHAnsi" w:cstheme="minorHAnsi"/>
        </w:rPr>
        <w:t>Social</w:t>
      </w:r>
      <w:proofErr w:type="spellEnd"/>
      <w:r w:rsidRPr="00E661F0">
        <w:rPr>
          <w:rFonts w:asciiTheme="minorHAnsi" w:hAnsiTheme="minorHAnsi" w:cstheme="minorHAnsi"/>
        </w:rPr>
        <w:t xml:space="preserve"> Media und einem digitalen Punktesystem die totale Überwachung von 1,4 Milliarden Menschen gelingen.</w:t>
      </w:r>
    </w:p>
    <w:p w14:paraId="25DA115B" w14:textId="77777777" w:rsidR="00A404FD" w:rsidRPr="00E661F0" w:rsidRDefault="00A404FD" w:rsidP="00A404FD">
      <w:pPr>
        <w:pStyle w:val="AufzhlungNummerierung"/>
        <w:numPr>
          <w:ilvl w:val="0"/>
          <w:numId w:val="0"/>
        </w:numPr>
        <w:ind w:left="567"/>
        <w:rPr>
          <w:rFonts w:asciiTheme="minorHAnsi" w:hAnsiTheme="minorHAnsi" w:cstheme="minorHAnsi"/>
        </w:rPr>
      </w:pPr>
    </w:p>
    <w:p w14:paraId="39D8A9F9" w14:textId="77777777" w:rsidR="00A404FD" w:rsidRPr="00E661F0" w:rsidRDefault="00A404FD" w:rsidP="00A404FD">
      <w:pPr>
        <w:pStyle w:val="AufzhlungNummerierung"/>
        <w:numPr>
          <w:ilvl w:val="0"/>
          <w:numId w:val="0"/>
        </w:numPr>
        <w:ind w:left="567"/>
        <w:rPr>
          <w:rFonts w:asciiTheme="minorHAnsi" w:hAnsiTheme="minorHAnsi" w:cstheme="minorHAnsi"/>
          <w:b/>
        </w:rPr>
      </w:pPr>
      <w:r w:rsidRPr="00E661F0">
        <w:rPr>
          <w:rFonts w:asciiTheme="minorHAnsi" w:hAnsiTheme="minorHAnsi" w:cstheme="minorHAnsi"/>
          <w:b/>
        </w:rPr>
        <w:t>Im Reich der überwachten Schritte</w:t>
      </w:r>
    </w:p>
    <w:p w14:paraId="47FD8E19" w14:textId="48A42EE8" w:rsidR="00A404FD" w:rsidRPr="00E661F0" w:rsidRDefault="00A404FD" w:rsidP="00A404FD">
      <w:pPr>
        <w:pStyle w:val="AufzhlungNummerierung"/>
        <w:numPr>
          <w:ilvl w:val="0"/>
          <w:numId w:val="0"/>
        </w:numPr>
        <w:ind w:left="567"/>
        <w:rPr>
          <w:rFonts w:asciiTheme="minorHAnsi" w:hAnsiTheme="minorHAnsi" w:cstheme="minorHAnsi"/>
        </w:rPr>
      </w:pPr>
      <w:hyperlink r:id="rId15" w:history="1">
        <w:r w:rsidRPr="004D7CA6">
          <w:rPr>
            <w:rStyle w:val="Hyperlink"/>
            <w:rFonts w:asciiTheme="minorHAnsi" w:eastAsiaTheme="majorEastAsia" w:hAnsiTheme="minorHAnsi" w:cstheme="minorHAnsi"/>
          </w:rPr>
          <w:t>http://www.taz.de/Social-Scoring-in-China/!5480926/</w:t>
        </w:r>
      </w:hyperlink>
      <w:r w:rsidRPr="00E661F0">
        <w:rPr>
          <w:rFonts w:asciiTheme="minorHAnsi" w:hAnsiTheme="minorHAnsi" w:cstheme="minorHAnsi"/>
        </w:rPr>
        <w:t xml:space="preserve"> </w:t>
      </w:r>
    </w:p>
    <w:p w14:paraId="65412A59" w14:textId="77777777" w:rsidR="00A404FD" w:rsidRPr="00E661F0" w:rsidRDefault="00A404FD" w:rsidP="00A404FD">
      <w:pPr>
        <w:pStyle w:val="AufzhlungNummerierung"/>
        <w:numPr>
          <w:ilvl w:val="0"/>
          <w:numId w:val="0"/>
        </w:numPr>
        <w:ind w:left="567"/>
        <w:rPr>
          <w:rFonts w:asciiTheme="minorHAnsi" w:hAnsiTheme="minorHAnsi" w:cstheme="minorHAnsi"/>
        </w:rPr>
      </w:pPr>
      <w:r w:rsidRPr="00E661F0">
        <w:rPr>
          <w:rFonts w:asciiTheme="minorHAnsi" w:hAnsiTheme="minorHAnsi" w:cstheme="minorHAnsi"/>
        </w:rPr>
        <w:t xml:space="preserve">die </w:t>
      </w:r>
      <w:proofErr w:type="spellStart"/>
      <w:r w:rsidRPr="00E661F0">
        <w:rPr>
          <w:rFonts w:asciiTheme="minorHAnsi" w:hAnsiTheme="minorHAnsi" w:cstheme="minorHAnsi"/>
        </w:rPr>
        <w:t>tageszeitung</w:t>
      </w:r>
      <w:proofErr w:type="spellEnd"/>
      <w:r>
        <w:rPr>
          <w:rFonts w:asciiTheme="minorHAnsi" w:hAnsiTheme="minorHAnsi" w:cstheme="minorHAnsi"/>
        </w:rPr>
        <w:t>, 2018</w:t>
      </w:r>
    </w:p>
    <w:p w14:paraId="10028D4C" w14:textId="77777777" w:rsidR="00A404FD" w:rsidRPr="00E661F0" w:rsidRDefault="00A404FD" w:rsidP="00A404FD">
      <w:pPr>
        <w:pStyle w:val="AufzhlungNummerierung"/>
        <w:numPr>
          <w:ilvl w:val="0"/>
          <w:numId w:val="0"/>
        </w:numPr>
        <w:ind w:left="567"/>
        <w:rPr>
          <w:rFonts w:asciiTheme="minorHAnsi" w:hAnsiTheme="minorHAnsi" w:cstheme="minorHAnsi"/>
        </w:rPr>
      </w:pPr>
      <w:r w:rsidRPr="00E661F0">
        <w:rPr>
          <w:rFonts w:asciiTheme="minorHAnsi" w:hAnsiTheme="minorHAnsi" w:cstheme="minorHAnsi"/>
        </w:rPr>
        <w:t>Chinas Behörden kontrollieren ihre Bürger – die braven bekommen Prämien.</w:t>
      </w:r>
    </w:p>
    <w:p w14:paraId="4CF364D7" w14:textId="77777777" w:rsidR="00A404FD" w:rsidRPr="00E661F0" w:rsidRDefault="00A404FD" w:rsidP="00A404FD">
      <w:pPr>
        <w:pStyle w:val="AufzhlungNummerierung"/>
        <w:numPr>
          <w:ilvl w:val="0"/>
          <w:numId w:val="0"/>
        </w:numPr>
        <w:ind w:left="567"/>
        <w:rPr>
          <w:rFonts w:asciiTheme="minorHAnsi" w:hAnsiTheme="minorHAnsi" w:cstheme="minorHAnsi"/>
        </w:rPr>
      </w:pPr>
    </w:p>
    <w:p w14:paraId="307069D8" w14:textId="6EE76DCF" w:rsidR="00A404FD" w:rsidRPr="00B60D2B" w:rsidRDefault="00A404FD" w:rsidP="00A404FD">
      <w:pPr>
        <w:pStyle w:val="AufzhlungNummerierung"/>
        <w:rPr>
          <w:rFonts w:asciiTheme="minorHAnsi" w:hAnsiTheme="minorHAnsi" w:cstheme="minorHAnsi"/>
        </w:rPr>
      </w:pPr>
      <w:r>
        <w:rPr>
          <w:rFonts w:asciiTheme="minorHAnsi" w:hAnsiTheme="minorHAnsi" w:cstheme="minorHAnsi"/>
        </w:rPr>
        <w:t>Diskutiert die möglichen Antworten auf die unter Punkt 1) genannten Fragen.</w:t>
      </w:r>
    </w:p>
    <w:p w14:paraId="63993FDC" w14:textId="77777777" w:rsidR="00A404FD" w:rsidRDefault="00A404FD" w:rsidP="00A404FD">
      <w:pPr>
        <w:pStyle w:val="AufzhlungNummerierung"/>
        <w:numPr>
          <w:ilvl w:val="0"/>
          <w:numId w:val="0"/>
        </w:numPr>
        <w:ind w:left="567"/>
        <w:rPr>
          <w:rFonts w:asciiTheme="minorHAnsi" w:hAnsiTheme="minorHAnsi" w:cstheme="minorHAnsi"/>
        </w:rPr>
      </w:pPr>
    </w:p>
    <w:p w14:paraId="0933C433" w14:textId="0AC17FCA" w:rsidR="00A404FD" w:rsidRDefault="00A404FD" w:rsidP="00A404FD">
      <w:pPr>
        <w:pStyle w:val="AufzhlungNummerierung"/>
        <w:rPr>
          <w:rFonts w:asciiTheme="minorHAnsi" w:hAnsiTheme="minorHAnsi" w:cstheme="minorHAnsi"/>
        </w:rPr>
      </w:pPr>
      <w:r>
        <w:rPr>
          <w:rFonts w:asciiTheme="minorHAnsi" w:hAnsiTheme="minorHAnsi" w:cstheme="minorHAnsi"/>
        </w:rPr>
        <w:t>Versucht nun eure Antworten in Stichworte zu fassen und schreibt sie auf die Stichwortkarten. Überlegt euch, wie ihr die Stichwortkarten sinnvoll auf der Pinnwand/Tafel gruppieren könnt.</w:t>
      </w:r>
    </w:p>
    <w:p w14:paraId="21FA93DF" w14:textId="77777777" w:rsidR="00A404FD" w:rsidRDefault="00A404FD" w:rsidP="00A404FD">
      <w:pPr>
        <w:pStyle w:val="AufzhlungNummerierung"/>
        <w:numPr>
          <w:ilvl w:val="0"/>
          <w:numId w:val="0"/>
        </w:numPr>
        <w:ind w:left="567"/>
        <w:rPr>
          <w:rFonts w:asciiTheme="minorHAnsi" w:hAnsiTheme="minorHAnsi" w:cstheme="minorHAnsi"/>
        </w:rPr>
      </w:pPr>
    </w:p>
    <w:p w14:paraId="2507A675" w14:textId="60AF2A13" w:rsidR="00A404FD" w:rsidRDefault="00A404FD" w:rsidP="00A404FD">
      <w:pPr>
        <w:pStyle w:val="AufzhlungNummerierung"/>
        <w:rPr>
          <w:rFonts w:asciiTheme="minorHAnsi" w:hAnsiTheme="minorHAnsi" w:cstheme="minorHAnsi"/>
        </w:rPr>
      </w:pPr>
      <w:r>
        <w:rPr>
          <w:rFonts w:asciiTheme="minorHAnsi" w:hAnsiTheme="minorHAnsi" w:cstheme="minorHAnsi"/>
        </w:rPr>
        <w:t xml:space="preserve">Bestimmt nun, wer von euch welche Stichwortkarten präsentiert. Achtet dabei auf eine thematisch sinnvolle Reihenfolge. Bedenkt dabei außerdem, dass eure Präsentation nicht länger als </w:t>
      </w:r>
      <w:r>
        <w:rPr>
          <w:rFonts w:asciiTheme="minorHAnsi" w:hAnsiTheme="minorHAnsi" w:cstheme="minorHAnsi"/>
          <w:b/>
        </w:rPr>
        <w:t>8</w:t>
      </w:r>
      <w:r w:rsidRPr="00D07D4E">
        <w:rPr>
          <w:rFonts w:asciiTheme="minorHAnsi" w:hAnsiTheme="minorHAnsi" w:cstheme="minorHAnsi"/>
          <w:b/>
        </w:rPr>
        <w:t xml:space="preserve"> Minuten</w:t>
      </w:r>
      <w:r>
        <w:rPr>
          <w:rFonts w:asciiTheme="minorHAnsi" w:hAnsiTheme="minorHAnsi" w:cstheme="minorHAnsi"/>
        </w:rPr>
        <w:t xml:space="preserve"> sein darf.</w:t>
      </w:r>
    </w:p>
    <w:p w14:paraId="3189A52E" w14:textId="77777777" w:rsidR="00A404FD" w:rsidRPr="00B60D2B" w:rsidRDefault="00A404FD" w:rsidP="00A404FD">
      <w:pPr>
        <w:pStyle w:val="AufzhlungNummerierung"/>
        <w:numPr>
          <w:ilvl w:val="0"/>
          <w:numId w:val="0"/>
        </w:numPr>
        <w:ind w:left="567"/>
        <w:rPr>
          <w:rFonts w:asciiTheme="minorHAnsi" w:hAnsiTheme="minorHAnsi" w:cstheme="minorHAnsi"/>
        </w:rPr>
      </w:pPr>
    </w:p>
    <w:p w14:paraId="0892A4EA" w14:textId="2F8A3E5B" w:rsidR="00A404FD" w:rsidRPr="009C3F8A" w:rsidRDefault="00A404FD" w:rsidP="00A404FD">
      <w:pPr>
        <w:pStyle w:val="AufzhlungNummerierung"/>
      </w:pPr>
      <w:r>
        <w:t xml:space="preserve">Bei der </w:t>
      </w:r>
      <w:proofErr w:type="spellStart"/>
      <w:r>
        <w:t>Stafettenpräsentation</w:t>
      </w:r>
      <w:proofErr w:type="spellEnd"/>
      <w:r>
        <w:t xml:space="preserve"> später im Plenum stellt ihr euch am besten im Halbkreis neben die Pinnwand/Tafel. Die Person, die dann ihre Stichwortkarten anheftet, tritt dann kurz etwas vor und erläutert die angehefteten Stichworte. Die nachfolgende Person versucht an die Aussagen der vorhergehenden Person anzuknüpfen und erläutert dann ihre eigenen Stichwortkarten.</w:t>
      </w:r>
    </w:p>
    <w:p w14:paraId="7CCD5841" w14:textId="77777777" w:rsidR="00A404FD" w:rsidRPr="005A1E5F" w:rsidRDefault="00A404FD" w:rsidP="00A404FD">
      <w:pPr>
        <w:pStyle w:val="AufzhlungNummerierung"/>
        <w:numPr>
          <w:ilvl w:val="0"/>
          <w:numId w:val="0"/>
        </w:numPr>
        <w:ind w:left="567"/>
        <w:rPr>
          <w:rFonts w:asciiTheme="minorHAnsi" w:hAnsiTheme="minorHAnsi" w:cstheme="minorHAnsi"/>
        </w:rPr>
      </w:pPr>
    </w:p>
    <w:sectPr w:rsidR="00A404FD" w:rsidRPr="005A1E5F" w:rsidSect="006A4A91">
      <w:headerReference w:type="default" r:id="rId16"/>
      <w:footerReference w:type="default" r:id="rId17"/>
      <w:pgSz w:w="12240" w:h="15840" w:code="1"/>
      <w:pgMar w:top="1418" w:right="1418"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9DB18" w14:textId="77777777" w:rsidR="006941A2" w:rsidRDefault="006941A2" w:rsidP="008101DB">
      <w:r>
        <w:separator/>
      </w:r>
    </w:p>
  </w:endnote>
  <w:endnote w:type="continuationSeparator" w:id="0">
    <w:p w14:paraId="07F7A0C3" w14:textId="77777777" w:rsidR="006941A2" w:rsidRDefault="006941A2"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08139781" w14:textId="77777777" w:rsidTr="00E60584">
      <w:tc>
        <w:tcPr>
          <w:tcW w:w="8050" w:type="dxa"/>
          <w:vAlign w:val="center"/>
        </w:tcPr>
        <w:p w14:paraId="1648C6EA" w14:textId="77777777" w:rsidR="00080C31" w:rsidRPr="001826AD" w:rsidRDefault="00080C31" w:rsidP="008101DB">
          <w:pPr>
            <w:pStyle w:val="Fuzeile"/>
          </w:pPr>
          <w:r>
            <w:t>Neue Werbewelt im Internet – Online-Werbung als Thema im Unterricht</w:t>
          </w:r>
        </w:p>
      </w:tc>
      <w:tc>
        <w:tcPr>
          <w:tcW w:w="1271" w:type="dxa"/>
        </w:tcPr>
        <w:p w14:paraId="0103C119" w14:textId="77777777" w:rsidR="00080C31" w:rsidRPr="001826AD" w:rsidRDefault="00080C31" w:rsidP="00E60584">
          <w:pPr>
            <w:pStyle w:val="Fuzeile"/>
            <w:jc w:val="right"/>
          </w:pPr>
          <w:r w:rsidRPr="001826AD">
            <w:t xml:space="preserve">| </w:t>
          </w:r>
          <w:r w:rsidRPr="001826AD">
            <w:fldChar w:fldCharType="begin"/>
          </w:r>
          <w:r w:rsidRPr="001826AD">
            <w:instrText>PAGE   \* MERGEFORMAT</w:instrText>
          </w:r>
          <w:r w:rsidRPr="001826AD">
            <w:fldChar w:fldCharType="separate"/>
          </w:r>
          <w:r>
            <w:t>2</w:t>
          </w:r>
          <w:r w:rsidRPr="001826AD">
            <w:fldChar w:fldCharType="end"/>
          </w:r>
        </w:p>
      </w:tc>
    </w:tr>
  </w:tbl>
  <w:p w14:paraId="72A7E4E9" w14:textId="77777777" w:rsidR="00080C31" w:rsidRPr="00346602" w:rsidRDefault="00080C31" w:rsidP="008101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4C4A2" w14:textId="77777777" w:rsidR="006941A2" w:rsidRDefault="006941A2" w:rsidP="008101DB">
      <w:r>
        <w:separator/>
      </w:r>
    </w:p>
  </w:footnote>
  <w:footnote w:type="continuationSeparator" w:id="0">
    <w:p w14:paraId="56B29047" w14:textId="77777777" w:rsidR="006941A2" w:rsidRDefault="006941A2"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DB07B" w14:textId="77777777" w:rsidR="00A404FD" w:rsidRDefault="00A404FD" w:rsidP="00A404FD">
    <w:pPr>
      <w:pStyle w:val="Kopfzeile"/>
    </w:pPr>
    <w:r w:rsidRPr="00D71ADA">
      <w:t>Unterrichtsideen: Zeig mir, was du wert bist</w:t>
    </w:r>
  </w:p>
  <w:p w14:paraId="587521E7" w14:textId="77777777" w:rsidR="001A2D4A" w:rsidRPr="001A2D4A" w:rsidRDefault="001A2D4A" w:rsidP="00B072F8">
    <w:pPr>
      <w:pStyle w:val="Kopfzeile2"/>
    </w:pPr>
    <w:r w:rsidRPr="00B072F8">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13CF3"/>
    <w:multiLevelType w:val="hybridMultilevel"/>
    <w:tmpl w:val="D14E5BAC"/>
    <w:lvl w:ilvl="0" w:tplc="9F0AC414">
      <w:start w:val="1"/>
      <w:numFmt w:val="bullet"/>
      <w:pStyle w:val="AufzhlungZeichen"/>
      <w:lvlText w:val=""/>
      <w:lvlJc w:val="left"/>
      <w:pPr>
        <w:ind w:left="360" w:hanging="360"/>
      </w:pPr>
      <w:rPr>
        <w:rFonts w:ascii="Wingdings 3" w:hAnsi="Wingdings 3" w:hint="default"/>
        <w:color w:val="EF487E"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294AE2"/>
    <w:multiLevelType w:val="hybridMultilevel"/>
    <w:tmpl w:val="8FCAD732"/>
    <w:lvl w:ilvl="0" w:tplc="B5701840">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30143AB"/>
    <w:multiLevelType w:val="hybridMultilevel"/>
    <w:tmpl w:val="7B2EFC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2"/>
  </w:num>
  <w:num w:numId="5">
    <w:abstractNumId w:val="2"/>
  </w:num>
  <w:num w:numId="6">
    <w:abstractNumId w:val="2"/>
  </w:num>
  <w:num w:numId="7">
    <w:abstractNumId w:val="1"/>
  </w:num>
  <w:num w:numId="8">
    <w:abstractNumId w:val="1"/>
  </w:num>
  <w:num w:numId="9">
    <w:abstractNumId w:val="2"/>
  </w:num>
  <w:num w:numId="10">
    <w:abstractNumId w:val="1"/>
  </w:num>
  <w:num w:numId="11">
    <w:abstractNumId w:val="2"/>
  </w:num>
  <w:num w:numId="12">
    <w:abstractNumId w:val="2"/>
  </w:num>
  <w:num w:numId="13">
    <w:abstractNumId w:val="1"/>
  </w:num>
  <w:num w:numId="14">
    <w:abstractNumId w:val="1"/>
  </w:num>
  <w:num w:numId="15">
    <w:abstractNumId w:val="1"/>
  </w:num>
  <w:num w:numId="16">
    <w:abstractNumId w:val="1"/>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FD"/>
    <w:rsid w:val="00056ACA"/>
    <w:rsid w:val="00080C31"/>
    <w:rsid w:val="00096D8B"/>
    <w:rsid w:val="000C06C7"/>
    <w:rsid w:val="000F185D"/>
    <w:rsid w:val="00137286"/>
    <w:rsid w:val="00140405"/>
    <w:rsid w:val="00167AE9"/>
    <w:rsid w:val="00181EEC"/>
    <w:rsid w:val="00190C44"/>
    <w:rsid w:val="001A2D4A"/>
    <w:rsid w:val="001A6E4F"/>
    <w:rsid w:val="001D2B4D"/>
    <w:rsid w:val="001F3EFE"/>
    <w:rsid w:val="001F586D"/>
    <w:rsid w:val="0021261F"/>
    <w:rsid w:val="00294C2B"/>
    <w:rsid w:val="002E0B8C"/>
    <w:rsid w:val="00347BF6"/>
    <w:rsid w:val="003C594B"/>
    <w:rsid w:val="003F16D3"/>
    <w:rsid w:val="004261C0"/>
    <w:rsid w:val="004279EE"/>
    <w:rsid w:val="00491A74"/>
    <w:rsid w:val="004F1ADC"/>
    <w:rsid w:val="004F3BB0"/>
    <w:rsid w:val="0053505C"/>
    <w:rsid w:val="005E55A6"/>
    <w:rsid w:val="005F03BE"/>
    <w:rsid w:val="00624106"/>
    <w:rsid w:val="00675C78"/>
    <w:rsid w:val="006941A2"/>
    <w:rsid w:val="006A4A91"/>
    <w:rsid w:val="006A7495"/>
    <w:rsid w:val="007C1338"/>
    <w:rsid w:val="008101DB"/>
    <w:rsid w:val="008F6AAE"/>
    <w:rsid w:val="008F732F"/>
    <w:rsid w:val="00966737"/>
    <w:rsid w:val="009F2771"/>
    <w:rsid w:val="009F536A"/>
    <w:rsid w:val="00A00426"/>
    <w:rsid w:val="00A0074D"/>
    <w:rsid w:val="00A1588D"/>
    <w:rsid w:val="00A2797A"/>
    <w:rsid w:val="00A3028E"/>
    <w:rsid w:val="00A3798B"/>
    <w:rsid w:val="00A404FD"/>
    <w:rsid w:val="00A4557D"/>
    <w:rsid w:val="00A566DA"/>
    <w:rsid w:val="00AB53AD"/>
    <w:rsid w:val="00AD1173"/>
    <w:rsid w:val="00B072F8"/>
    <w:rsid w:val="00B36478"/>
    <w:rsid w:val="00B46BBF"/>
    <w:rsid w:val="00C146A9"/>
    <w:rsid w:val="00C1658F"/>
    <w:rsid w:val="00C24F85"/>
    <w:rsid w:val="00C45AF3"/>
    <w:rsid w:val="00C47628"/>
    <w:rsid w:val="00C91251"/>
    <w:rsid w:val="00CB084D"/>
    <w:rsid w:val="00D32B86"/>
    <w:rsid w:val="00D335D1"/>
    <w:rsid w:val="00D4030C"/>
    <w:rsid w:val="00D57D77"/>
    <w:rsid w:val="00D77178"/>
    <w:rsid w:val="00D95580"/>
    <w:rsid w:val="00DC2F37"/>
    <w:rsid w:val="00DF0A97"/>
    <w:rsid w:val="00E12A3C"/>
    <w:rsid w:val="00E43FCE"/>
    <w:rsid w:val="00E519CA"/>
    <w:rsid w:val="00E60584"/>
    <w:rsid w:val="00E86DC8"/>
    <w:rsid w:val="00E9750A"/>
    <w:rsid w:val="00EA4A3D"/>
    <w:rsid w:val="00F10EE3"/>
    <w:rsid w:val="00F73A54"/>
    <w:rsid w:val="00F73C41"/>
    <w:rsid w:val="00FB3104"/>
    <w:rsid w:val="00FC380F"/>
    <w:rsid w:val="00FC5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17800"/>
  <w15:chartTrackingRefBased/>
  <w15:docId w15:val="{2C09A1AA-A665-41F7-9B55-B01DED8E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CB084D"/>
    <w:pPr>
      <w:keepNext/>
      <w:keepLines/>
      <w:spacing w:after="200"/>
      <w:outlineLvl w:val="0"/>
    </w:pPr>
    <w:rPr>
      <w:rFonts w:asciiTheme="majorHAnsi" w:eastAsiaTheme="majorEastAsia" w:hAnsiTheme="majorHAnsi" w:cstheme="majorBidi"/>
      <w:b/>
      <w:color w:val="002F5D"/>
      <w:sz w:val="36"/>
      <w:szCs w:val="32"/>
    </w:rPr>
  </w:style>
  <w:style w:type="paragraph" w:styleId="berschrift2">
    <w:name w:val="heading 2"/>
    <w:basedOn w:val="Text"/>
    <w:next w:val="Standard"/>
    <w:link w:val="berschrift2Zchn"/>
    <w:autoRedefine/>
    <w:uiPriority w:val="9"/>
    <w:unhideWhenUsed/>
    <w:qFormat/>
    <w:rsid w:val="004279EE"/>
    <w:pPr>
      <w:keepNext/>
      <w:keepLines/>
      <w:spacing w:after="120"/>
      <w:outlineLvl w:val="1"/>
    </w:pPr>
    <w:rPr>
      <w:rFonts w:asciiTheme="majorHAnsi" w:eastAsiaTheme="majorEastAsia" w:hAnsiTheme="majorHAnsi" w:cstheme="majorBidi"/>
      <w:b/>
      <w:color w:val="EF487E"/>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CB084D"/>
    <w:rPr>
      <w:rFonts w:asciiTheme="majorHAnsi" w:eastAsiaTheme="majorEastAsia" w:hAnsiTheme="majorHAnsi" w:cstheme="majorBidi"/>
      <w:b/>
      <w:color w:val="002F5D"/>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4279EE"/>
    <w:rPr>
      <w:rFonts w:asciiTheme="majorHAnsi" w:eastAsiaTheme="majorEastAsia" w:hAnsiTheme="majorHAnsi" w:cstheme="majorBidi"/>
      <w:b/>
      <w:color w:val="EF487E"/>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rsid w:val="004279EE"/>
    <w:rPr>
      <w:rFonts w:cs="Times New Roman"/>
      <w:color w:val="EF487E"/>
      <w:u w:val="single"/>
    </w:rPr>
  </w:style>
  <w:style w:type="paragraph" w:styleId="Fuzeile">
    <w:name w:val="footer"/>
    <w:basedOn w:val="Text"/>
    <w:link w:val="FuzeileZchn"/>
    <w:uiPriority w:val="99"/>
    <w:unhideWhenUsed/>
    <w:qFormat/>
    <w:rsid w:val="00966737"/>
    <w:rPr>
      <w:color w:val="002F5D"/>
      <w:sz w:val="18"/>
      <w:szCs w:val="18"/>
    </w:rPr>
  </w:style>
  <w:style w:type="character" w:customStyle="1" w:styleId="FuzeileZchn">
    <w:name w:val="Fußzeile Zchn"/>
    <w:basedOn w:val="Absatz-Standardschriftart"/>
    <w:link w:val="Fuzeile"/>
    <w:uiPriority w:val="99"/>
    <w:rsid w:val="00966737"/>
    <w:rPr>
      <w:rFonts w:ascii="Calibri" w:eastAsia="Times New Roman" w:hAnsi="Calibri" w:cs="Times New Roman"/>
      <w:color w:val="002F5D"/>
      <w:sz w:val="18"/>
      <w:szCs w:val="18"/>
    </w:rPr>
  </w:style>
  <w:style w:type="paragraph" w:styleId="Kopfzeile">
    <w:name w:val="header"/>
    <w:basedOn w:val="Text"/>
    <w:link w:val="KopfzeileZchn"/>
    <w:uiPriority w:val="99"/>
    <w:unhideWhenUsed/>
    <w:qFormat/>
    <w:rsid w:val="008F732F"/>
    <w:pPr>
      <w:ind w:right="-853"/>
      <w:jc w:val="right"/>
    </w:pPr>
    <w:rPr>
      <w:color w:val="EF487E"/>
      <w:sz w:val="18"/>
    </w:rPr>
  </w:style>
  <w:style w:type="character" w:customStyle="1" w:styleId="KopfzeileZchn">
    <w:name w:val="Kopfzeile Zchn"/>
    <w:basedOn w:val="Absatz-Standardschriftart"/>
    <w:link w:val="Kopfzeile"/>
    <w:uiPriority w:val="99"/>
    <w:rsid w:val="008F732F"/>
    <w:rPr>
      <w:rFonts w:ascii="Calibri" w:eastAsia="Times New Roman" w:hAnsi="Calibri" w:cs="Times New Roman"/>
      <w:color w:val="EF487E"/>
      <w:sz w:val="18"/>
      <w:szCs w:val="24"/>
    </w:rPr>
  </w:style>
  <w:style w:type="table" w:styleId="Tabellenraster">
    <w:name w:val="Table Grid"/>
    <w:basedOn w:val="NormaleTabelle"/>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F73A54"/>
    <w:pPr>
      <w:numPr>
        <w:numId w:val="1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8F732F"/>
    <w:pPr>
      <w:jc w:val="left"/>
    </w:pPr>
    <w:rPr>
      <w:b/>
      <w:bCs/>
      <w:sz w:val="22"/>
      <w:szCs w:val="32"/>
    </w:rPr>
  </w:style>
  <w:style w:type="paragraph" w:customStyle="1" w:styleId="berschriftTabelle">
    <w:name w:val="Überschrift Tabelle"/>
    <w:basedOn w:val="berschrift1"/>
    <w:rsid w:val="005F03BE"/>
    <w:rPr>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99"/>
    <w:qFormat/>
    <w:rsid w:val="00A404FD"/>
    <w:pPr>
      <w:spacing w:line="240" w:lineRule="auto"/>
      <w:ind w:left="720"/>
      <w:contextualSpacing/>
    </w:pPr>
    <w:rPr>
      <w:rFonts w:ascii="Times New Roman" w:hAnsi="Times New Roman"/>
    </w:rPr>
  </w:style>
  <w:style w:type="character" w:styleId="NichtaufgelsteErwhnung">
    <w:name w:val="Unresolved Mention"/>
    <w:basedOn w:val="Absatz-Standardschriftart"/>
    <w:uiPriority w:val="99"/>
    <w:semiHidden/>
    <w:unhideWhenUsed/>
    <w:rsid w:val="00A40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s://www.youtube.com/watch?v=DpMThnWg25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taz.de/Social-Scoring-in-China/!5480926/" TargetMode="External"/><Relationship Id="rId10" Type="http://schemas.openxmlformats.org/officeDocument/2006/relationships/image" Target="media/image4.sv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fluter.de/datenueberwachung-mit-punktesystem-in-chin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LUNA%20PARK%2064\Die%20Schule%20des%20H&#246;rens%20und%20Sehens\Angebot%20Rahmenkonzept%20Aufgabenbl&#228;tter%20und%20Vorlagen\Vorlagen%20Aufgabenbl&#228;tter%20FINAL\!Vorlage-Aufgabenblatt.dotx" TargetMode="Externa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!Vorlage-Aufgabenblatt.dotx</Template>
  <TotalTime>0</TotalTime>
  <Pages>2</Pages>
  <Words>336</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Mathias</cp:lastModifiedBy>
  <cp:revision>1</cp:revision>
  <dcterms:created xsi:type="dcterms:W3CDTF">2020-07-17T12:32:00Z</dcterms:created>
  <dcterms:modified xsi:type="dcterms:W3CDTF">2020-07-17T12:44:00Z</dcterms:modified>
</cp:coreProperties>
</file>