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DAF4" w14:textId="7CBDECBD" w:rsidR="00E86DC8" w:rsidRDefault="00344638" w:rsidP="001F586D">
      <w:pPr>
        <w:pStyle w:val="berschrift1"/>
      </w:pPr>
      <w:r w:rsidRPr="00344638">
        <w:t>Gruppe A: Scores: Einsatz, Nutzen und Risiken</w:t>
      </w:r>
    </w:p>
    <w:p w14:paraId="6E015956" w14:textId="77777777" w:rsidR="00491A74" w:rsidRDefault="001F586D" w:rsidP="001F586D">
      <w:pPr>
        <w:ind w:left="-737"/>
      </w:pPr>
      <w:r>
        <w:rPr>
          <w:noProof/>
        </w:rPr>
        <mc:AlternateContent>
          <mc:Choice Requires="wpg">
            <w:drawing>
              <wp:inline distT="0" distB="0" distL="0" distR="0" wp14:anchorId="6F80AAB7" wp14:editId="3622277E">
                <wp:extent cx="6320745" cy="1917272"/>
                <wp:effectExtent l="0" t="0" r="42545" b="45085"/>
                <wp:docPr id="1" name="Gruppieren 1"/>
                <wp:cNvGraphicFramePr/>
                <a:graphic xmlns:a="http://schemas.openxmlformats.org/drawingml/2006/main">
                  <a:graphicData uri="http://schemas.microsoft.com/office/word/2010/wordprocessingGroup">
                    <wpg:wgp>
                      <wpg:cNvGrpSpPr/>
                      <wpg:grpSpPr>
                        <a:xfrm>
                          <a:off x="0" y="0"/>
                          <a:ext cx="6320745" cy="1917272"/>
                          <a:chOff x="0" y="51510"/>
                          <a:chExt cx="6511051" cy="1966940"/>
                        </a:xfrm>
                      </wpg:grpSpPr>
                      <wps:wsp>
                        <wps:cNvPr id="2" name="Textfeld 1"/>
                        <wps:cNvSpPr txBox="1"/>
                        <wps:spPr>
                          <a:xfrm>
                            <a:off x="206449" y="330589"/>
                            <a:ext cx="6304602" cy="1687861"/>
                          </a:xfrm>
                          <a:prstGeom prst="rect">
                            <a:avLst/>
                          </a:prstGeom>
                          <a:solidFill>
                            <a:schemeClr val="bg1"/>
                          </a:solidFill>
                          <a:ln w="57150" cap="rnd">
                            <a:solidFill>
                              <a:schemeClr val="accent3"/>
                            </a:solidFill>
                            <a:round/>
                          </a:ln>
                        </wps:spPr>
                        <wps:txbx>
                          <w:txbxContent>
                            <w:p w14:paraId="59963C02" w14:textId="77777777" w:rsidR="00344638" w:rsidRPr="00344638" w:rsidRDefault="00344638" w:rsidP="00344638">
                              <w:pPr>
                                <w:pStyle w:val="Text"/>
                                <w:rPr>
                                  <w:b/>
                                  <w:bCs/>
                                </w:rPr>
                              </w:pPr>
                              <w:r w:rsidRPr="00344638">
                                <w:rPr>
                                  <w:b/>
                                  <w:bCs/>
                                </w:rPr>
                                <w:t>Erläuterung</w:t>
                              </w:r>
                            </w:p>
                            <w:p w14:paraId="248827FA" w14:textId="7388FD6D" w:rsidR="001F586D" w:rsidRDefault="00344638" w:rsidP="00344638">
                              <w:pPr>
                                <w:pStyle w:val="Text"/>
                              </w:pPr>
                              <w:r>
                                <w:t xml:space="preserve">In dieser Arbeitsgruppe bereitet ihr eine </w:t>
                              </w:r>
                              <w:proofErr w:type="spellStart"/>
                              <w:r>
                                <w:t>Stafettenpräsentation</w:t>
                              </w:r>
                              <w:proofErr w:type="spellEnd"/>
                              <w:r>
                                <w:t xml:space="preserve"> zum Thema </w:t>
                              </w:r>
                              <w:r w:rsidRPr="00E60A6D">
                                <w:rPr>
                                  <w:i/>
                                  <w:iCs/>
                                </w:rPr>
                                <w:t>Scores: Einsatz, Nutzen und Risiken</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80AAB7" id="Gruppieren 1" o:spid="_x0000_s1026" style="width:497.7pt;height:150.95pt;mso-position-horizontal-relative:char;mso-position-vertical-relative:line" coordorigin=",515" coordsize="65110,1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">
                <v:shapetype id="_x0000_t202" coordsize="21600,21600" o:spt="202" path="m,l,21600r21600,l21600,xe">
                  <v:stroke joinstyle="miter"/>
                  <v:path gradientshapeok="t" o:connecttype="rect"/>
                </v:shapetype>
                <v:shape id="Textfeld 1" o:spid="_x0000_s1027" type="#_x0000_t202" style="position:absolute;left:2064;top:3305;width:63046;height:1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59963C02" w14:textId="77777777" w:rsidR="00344638" w:rsidRPr="00344638" w:rsidRDefault="00344638" w:rsidP="00344638">
                        <w:pPr>
                          <w:pStyle w:val="Text"/>
                          <w:rPr>
                            <w:b/>
                            <w:bCs/>
                          </w:rPr>
                        </w:pPr>
                        <w:r w:rsidRPr="00344638">
                          <w:rPr>
                            <w:b/>
                            <w:bCs/>
                          </w:rPr>
                          <w:t>Erläuterung</w:t>
                        </w:r>
                      </w:p>
                      <w:p w14:paraId="248827FA" w14:textId="7388FD6D" w:rsidR="001F586D" w:rsidRDefault="00344638" w:rsidP="00344638">
                        <w:pPr>
                          <w:pStyle w:val="Text"/>
                        </w:pPr>
                        <w:r>
                          <w:t xml:space="preserve">In dieser Arbeitsgruppe bereitet ihr eine </w:t>
                        </w:r>
                        <w:proofErr w:type="spellStart"/>
                        <w:r>
                          <w:t>Stafettenpräsentation</w:t>
                        </w:r>
                        <w:proofErr w:type="spellEnd"/>
                        <w:r>
                          <w:t xml:space="preserve"> zum Thema </w:t>
                        </w:r>
                        <w:r w:rsidRPr="00E60A6D">
                          <w:rPr>
                            <w:i/>
                            <w:iCs/>
                          </w:rPr>
                          <w:t>Scores: Einsatz, Nutzen und Risiken</w:t>
                        </w:r>
                        <w:r>
                          <w:t xml:space="preserve"> vor. Bei einer </w:t>
                        </w:r>
                        <w:proofErr w:type="spellStart"/>
                        <w:r>
                          <w:t>Stafettenpräsentation</w:t>
                        </w:r>
                        <w:proofErr w:type="spellEnd"/>
                        <w:r>
                          <w:t xml:space="preserve"> präsentieren mehrere Personen ein Arbeitsergebnis, indem sie nacheinander Stichwortkarten an eine Pinnwand oder die Tafel heften und sie verbal erläutern. Für die Erarbeitung des Themas stehen euch ein Erklärvideo sowie weitere Hintergrundinformationen zur Verfügung.</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44CD31B3" w14:textId="77777777" w:rsidR="001F586D" w:rsidRDefault="001F586D" w:rsidP="008101DB"/>
    <w:p w14:paraId="0EF88ACE" w14:textId="4BD64B5B" w:rsidR="00491A74" w:rsidRDefault="00344638" w:rsidP="00344638">
      <w:pPr>
        <w:pStyle w:val="berschrift2"/>
        <w:tabs>
          <w:tab w:val="left" w:pos="3415"/>
        </w:tabs>
      </w:pPr>
      <w:r>
        <w:rPr>
          <w:b w:val="0"/>
          <w:noProof/>
        </w:rPr>
        <mc:AlternateContent>
          <mc:Choice Requires="wpg">
            <w:drawing>
              <wp:anchor distT="0" distB="0" distL="114300" distR="114300" simplePos="0" relativeHeight="251658240" behindDoc="1" locked="1" layoutInCell="1" allowOverlap="1" wp14:anchorId="2AC4EE0A" wp14:editId="57EA6C22">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FAFCB1"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Pe3OmX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t>Aufgaben:</w:t>
      </w:r>
    </w:p>
    <w:p w14:paraId="766BB45F" w14:textId="77777777" w:rsidR="00344638" w:rsidRPr="00344638" w:rsidRDefault="00344638" w:rsidP="00344638"/>
    <w:p w14:paraId="77F86043" w14:textId="6D757D75" w:rsidR="00344638" w:rsidRDefault="00344638" w:rsidP="00344638">
      <w:pPr>
        <w:pStyle w:val="AufzhlungNummerierung"/>
      </w:pPr>
      <w:r>
        <w:t xml:space="preserve">In eurer </w:t>
      </w:r>
      <w:proofErr w:type="spellStart"/>
      <w:r>
        <w:t>Stafettenpräsentation</w:t>
      </w:r>
      <w:proofErr w:type="spellEnd"/>
      <w:r>
        <w:t xml:space="preserve"> beantwortet ihr folgende Fragen:</w:t>
      </w:r>
    </w:p>
    <w:p w14:paraId="0E91DF62" w14:textId="77777777" w:rsidR="00344638" w:rsidRDefault="00344638" w:rsidP="00344638">
      <w:pPr>
        <w:pStyle w:val="AufzhlungNummerierung"/>
        <w:numPr>
          <w:ilvl w:val="0"/>
          <w:numId w:val="0"/>
        </w:numPr>
        <w:ind w:left="567"/>
      </w:pPr>
    </w:p>
    <w:p w14:paraId="0D335B97" w14:textId="77777777" w:rsidR="00344638" w:rsidRPr="00B60D2B" w:rsidRDefault="00344638" w:rsidP="00344638">
      <w:pPr>
        <w:pStyle w:val="AufzhlungZeichen"/>
        <w:tabs>
          <w:tab w:val="clear" w:pos="567"/>
        </w:tabs>
        <w:ind w:left="993"/>
      </w:pPr>
      <w:r w:rsidRPr="00B60D2B">
        <w:t>Für was werden Scores erstellt</w:t>
      </w:r>
      <w:r>
        <w:t xml:space="preserve"> und eingesetzt</w:t>
      </w:r>
      <w:r w:rsidRPr="00B60D2B">
        <w:t>?</w:t>
      </w:r>
    </w:p>
    <w:p w14:paraId="064D710C" w14:textId="77777777" w:rsidR="00344638" w:rsidRPr="00B60D2B" w:rsidRDefault="00344638" w:rsidP="00344638">
      <w:pPr>
        <w:pStyle w:val="AufzhlungZeichen"/>
        <w:tabs>
          <w:tab w:val="clear" w:pos="567"/>
        </w:tabs>
        <w:ind w:left="993"/>
      </w:pPr>
      <w:r w:rsidRPr="00B60D2B">
        <w:t>Welche Folgen kann es haben, wenn der Score einer Person zu niedrig ist?</w:t>
      </w:r>
    </w:p>
    <w:p w14:paraId="63F68DE2" w14:textId="77777777" w:rsidR="00344638" w:rsidRPr="00B60D2B" w:rsidRDefault="00344638" w:rsidP="00344638">
      <w:pPr>
        <w:pStyle w:val="AufzhlungZeichen"/>
        <w:tabs>
          <w:tab w:val="clear" w:pos="567"/>
        </w:tabs>
        <w:ind w:left="993"/>
      </w:pPr>
      <w:r w:rsidRPr="00B60D2B">
        <w:t xml:space="preserve">Wie bewertet ihr den Nutzen von Scores? </w:t>
      </w:r>
    </w:p>
    <w:p w14:paraId="04ADFD9B" w14:textId="77777777" w:rsidR="00344638" w:rsidRPr="00B60D2B" w:rsidRDefault="00344638" w:rsidP="00344638">
      <w:pPr>
        <w:pStyle w:val="AufzhlungZeichen"/>
        <w:tabs>
          <w:tab w:val="clear" w:pos="567"/>
        </w:tabs>
        <w:ind w:left="993"/>
      </w:pPr>
      <w:r w:rsidRPr="00B60D2B">
        <w:t xml:space="preserve">Welche </w:t>
      </w:r>
      <w:r>
        <w:t>Risiken</w:t>
      </w:r>
      <w:r w:rsidRPr="00B60D2B">
        <w:t xml:space="preserve"> seht ihr?</w:t>
      </w:r>
    </w:p>
    <w:p w14:paraId="21E6E95E" w14:textId="77777777" w:rsidR="00344638" w:rsidRDefault="00344638" w:rsidP="00344638">
      <w:pPr>
        <w:pStyle w:val="AufzhlungNummerierung"/>
        <w:numPr>
          <w:ilvl w:val="0"/>
          <w:numId w:val="0"/>
        </w:numPr>
        <w:ind w:left="567"/>
      </w:pPr>
    </w:p>
    <w:p w14:paraId="32938E9F" w14:textId="08653087" w:rsidR="00344638" w:rsidRDefault="00344638" w:rsidP="00344638">
      <w:pPr>
        <w:pStyle w:val="AufzhlungNummerierung"/>
      </w:pPr>
      <w:r>
        <w:t>Schaut euch zunächst folgendes Erklärvideo an:</w:t>
      </w:r>
    </w:p>
    <w:p w14:paraId="61D32A93" w14:textId="77777777" w:rsidR="00344638" w:rsidRDefault="00344638" w:rsidP="00344638">
      <w:pPr>
        <w:pStyle w:val="AufzhlungNummerierung"/>
        <w:numPr>
          <w:ilvl w:val="0"/>
          <w:numId w:val="0"/>
        </w:numPr>
        <w:ind w:left="567"/>
      </w:pPr>
    </w:p>
    <w:p w14:paraId="7D1527CF" w14:textId="77777777" w:rsidR="00344638" w:rsidRPr="00B60D2B" w:rsidRDefault="00344638" w:rsidP="00344638">
      <w:pPr>
        <w:pStyle w:val="AufzhlungNummerierung"/>
        <w:numPr>
          <w:ilvl w:val="0"/>
          <w:numId w:val="0"/>
        </w:numPr>
        <w:ind w:left="567"/>
        <w:rPr>
          <w:b/>
        </w:rPr>
      </w:pPr>
      <w:r w:rsidRPr="00B60D2B">
        <w:rPr>
          <w:b/>
        </w:rPr>
        <w:t>Pi mal Daumen minus Adresse = Sorry, du bist uns zu arm (02:34)</w:t>
      </w:r>
    </w:p>
    <w:p w14:paraId="2FA52B4F" w14:textId="6C7EA5C4" w:rsidR="00344638" w:rsidRDefault="0053204B" w:rsidP="00344638">
      <w:pPr>
        <w:pStyle w:val="AufzhlungNummerierung"/>
        <w:numPr>
          <w:ilvl w:val="0"/>
          <w:numId w:val="0"/>
        </w:numPr>
        <w:ind w:left="567"/>
      </w:pPr>
      <w:hyperlink r:id="rId13" w:history="1">
        <w:r w:rsidR="00344638" w:rsidRPr="004A2A42">
          <w:rPr>
            <w:rStyle w:val="Hyperlink"/>
            <w:rFonts w:eastAsiaTheme="majorEastAsia"/>
          </w:rPr>
          <w:t>https://www.youtube.com/watch?v=-zp_shl-NQo</w:t>
        </w:r>
      </w:hyperlink>
    </w:p>
    <w:p w14:paraId="6E7B39F5" w14:textId="77777777" w:rsidR="00344638" w:rsidRDefault="00344638" w:rsidP="00344638">
      <w:pPr>
        <w:pStyle w:val="AufzhlungNummerierung"/>
        <w:numPr>
          <w:ilvl w:val="0"/>
          <w:numId w:val="0"/>
        </w:numPr>
        <w:ind w:left="567"/>
      </w:pPr>
      <w:r w:rsidRPr="006C61C5">
        <w:t>Deine Daten. Deine Rechte.</w:t>
      </w:r>
      <w:r>
        <w:t>, 2018</w:t>
      </w:r>
    </w:p>
    <w:p w14:paraId="086B580E" w14:textId="77777777" w:rsidR="00344638" w:rsidRDefault="00344638" w:rsidP="00344638">
      <w:pPr>
        <w:pStyle w:val="AufzhlungNummerierung"/>
        <w:numPr>
          <w:ilvl w:val="0"/>
          <w:numId w:val="0"/>
        </w:numPr>
        <w:ind w:left="567"/>
      </w:pPr>
      <w:proofErr w:type="spellStart"/>
      <w:r w:rsidRPr="005B387E">
        <w:t>Profiling</w:t>
      </w:r>
      <w:proofErr w:type="spellEnd"/>
      <w:r w:rsidRPr="005B387E">
        <w:t>? Scoring? Was bedeutet das?</w:t>
      </w:r>
    </w:p>
    <w:p w14:paraId="191DC1DE" w14:textId="77777777" w:rsidR="00344638" w:rsidRDefault="00344638" w:rsidP="00344638">
      <w:pPr>
        <w:pStyle w:val="AufzhlungNummerierung"/>
        <w:numPr>
          <w:ilvl w:val="0"/>
          <w:numId w:val="0"/>
        </w:numPr>
        <w:ind w:left="567"/>
      </w:pPr>
      <w:r>
        <w:t>Das Video ist entweder im Internet oder auf der DVD dieses Medienpakets zu finden.</w:t>
      </w:r>
    </w:p>
    <w:p w14:paraId="25A31EA4" w14:textId="77777777" w:rsidR="00344638" w:rsidRDefault="00344638" w:rsidP="00344638">
      <w:pPr>
        <w:pStyle w:val="AufzhlungNummerierung"/>
        <w:numPr>
          <w:ilvl w:val="0"/>
          <w:numId w:val="0"/>
        </w:numPr>
        <w:ind w:left="567"/>
      </w:pPr>
    </w:p>
    <w:p w14:paraId="7DDB4DDE" w14:textId="5668C248" w:rsidR="00344638" w:rsidRPr="00B60D2B" w:rsidRDefault="00344638" w:rsidP="00344638">
      <w:pPr>
        <w:pStyle w:val="AufzhlungNummerierung"/>
        <w:rPr>
          <w:rFonts w:asciiTheme="minorHAnsi" w:hAnsiTheme="minorHAnsi" w:cstheme="minorHAnsi"/>
        </w:rPr>
      </w:pPr>
      <w:r>
        <w:t xml:space="preserve">Ergänzend hierzu könnt ihr außerdem auf den folgenden Webseiten weitere Informationen </w:t>
      </w:r>
      <w:r w:rsidRPr="00B60D2B">
        <w:rPr>
          <w:rFonts w:asciiTheme="minorHAnsi" w:hAnsiTheme="minorHAnsi" w:cstheme="minorHAnsi"/>
        </w:rPr>
        <w:t>zum Thema finden:</w:t>
      </w:r>
    </w:p>
    <w:p w14:paraId="61474B1D" w14:textId="77777777" w:rsidR="00344638" w:rsidRDefault="00344638" w:rsidP="00344638">
      <w:pPr>
        <w:pStyle w:val="AufzhlungNummerierung"/>
        <w:numPr>
          <w:ilvl w:val="0"/>
          <w:numId w:val="0"/>
        </w:numPr>
        <w:ind w:left="567"/>
        <w:rPr>
          <w:rFonts w:asciiTheme="minorHAnsi" w:hAnsiTheme="minorHAnsi" w:cstheme="minorHAnsi"/>
        </w:rPr>
      </w:pPr>
    </w:p>
    <w:p w14:paraId="07196EFB" w14:textId="77777777" w:rsidR="00344638" w:rsidRPr="000026B5" w:rsidRDefault="00344638" w:rsidP="00344638">
      <w:pPr>
        <w:pStyle w:val="AufzhlungNummerierung"/>
        <w:numPr>
          <w:ilvl w:val="0"/>
          <w:numId w:val="0"/>
        </w:numPr>
        <w:ind w:left="567"/>
        <w:rPr>
          <w:rFonts w:asciiTheme="minorHAnsi" w:hAnsiTheme="minorHAnsi" w:cstheme="minorHAnsi"/>
          <w:b/>
          <w:bCs/>
        </w:rPr>
      </w:pPr>
      <w:r w:rsidRPr="000026B5">
        <w:rPr>
          <w:rFonts w:asciiTheme="minorHAnsi" w:hAnsiTheme="minorHAnsi" w:cstheme="minorHAnsi"/>
          <w:b/>
          <w:bCs/>
        </w:rPr>
        <w:t>Wenn Computer über Menschen entscheiden</w:t>
      </w:r>
    </w:p>
    <w:p w14:paraId="75C345AF" w14:textId="4FBC10AD" w:rsidR="00344638" w:rsidRPr="000026B5" w:rsidRDefault="0053204B" w:rsidP="00344638">
      <w:pPr>
        <w:pStyle w:val="AufzhlungNummerierung"/>
        <w:numPr>
          <w:ilvl w:val="0"/>
          <w:numId w:val="0"/>
        </w:numPr>
        <w:ind w:left="567"/>
        <w:rPr>
          <w:rFonts w:asciiTheme="minorHAnsi" w:hAnsiTheme="minorHAnsi" w:cstheme="minorHAnsi"/>
        </w:rPr>
      </w:pPr>
      <w:hyperlink r:id="rId14" w:history="1">
        <w:r w:rsidR="00344638" w:rsidRPr="004A2A42">
          <w:rPr>
            <w:rStyle w:val="Hyperlink"/>
            <w:rFonts w:asciiTheme="minorHAnsi" w:eastAsiaTheme="majorEastAsia" w:hAnsiTheme="minorHAnsi" w:cstheme="minorHAnsi"/>
          </w:rPr>
          <w:t>https://www.swr.de/swr2/wissen/article-swr-13274.html</w:t>
        </w:r>
      </w:hyperlink>
      <w:r w:rsidR="00344638">
        <w:rPr>
          <w:rFonts w:asciiTheme="minorHAnsi" w:hAnsiTheme="minorHAnsi" w:cstheme="minorHAnsi"/>
        </w:rPr>
        <w:t xml:space="preserve"> </w:t>
      </w:r>
    </w:p>
    <w:p w14:paraId="5F5534BF" w14:textId="77777777" w:rsidR="00344638" w:rsidRPr="000026B5" w:rsidRDefault="00344638" w:rsidP="00344638">
      <w:pPr>
        <w:pStyle w:val="AufzhlungNummerierung"/>
        <w:numPr>
          <w:ilvl w:val="0"/>
          <w:numId w:val="0"/>
        </w:numPr>
        <w:ind w:left="567"/>
        <w:rPr>
          <w:rFonts w:asciiTheme="minorHAnsi" w:hAnsiTheme="minorHAnsi" w:cstheme="minorHAnsi"/>
        </w:rPr>
      </w:pPr>
      <w:r w:rsidRPr="000026B5">
        <w:rPr>
          <w:rFonts w:asciiTheme="minorHAnsi" w:hAnsiTheme="minorHAnsi" w:cstheme="minorHAnsi"/>
        </w:rPr>
        <w:t xml:space="preserve">SWR2 Impuls, Peter </w:t>
      </w:r>
      <w:proofErr w:type="spellStart"/>
      <w:r w:rsidRPr="000026B5">
        <w:rPr>
          <w:rFonts w:asciiTheme="minorHAnsi" w:hAnsiTheme="minorHAnsi" w:cstheme="minorHAnsi"/>
        </w:rPr>
        <w:t>Welchering</w:t>
      </w:r>
      <w:proofErr w:type="spellEnd"/>
      <w:r w:rsidRPr="000026B5">
        <w:rPr>
          <w:rFonts w:asciiTheme="minorHAnsi" w:hAnsiTheme="minorHAnsi" w:cstheme="minorHAnsi"/>
        </w:rPr>
        <w:t xml:space="preserve">, Online: Ralf </w:t>
      </w:r>
      <w:proofErr w:type="spellStart"/>
      <w:r w:rsidRPr="000026B5">
        <w:rPr>
          <w:rFonts w:asciiTheme="minorHAnsi" w:hAnsiTheme="minorHAnsi" w:cstheme="minorHAnsi"/>
        </w:rPr>
        <w:t>Kölbel</w:t>
      </w:r>
      <w:proofErr w:type="spellEnd"/>
      <w:r w:rsidRPr="000026B5">
        <w:rPr>
          <w:rFonts w:asciiTheme="minorHAnsi" w:hAnsiTheme="minorHAnsi" w:cstheme="minorHAnsi"/>
        </w:rPr>
        <w:t>, 2018</w:t>
      </w:r>
    </w:p>
    <w:p w14:paraId="62D56C0F" w14:textId="77777777" w:rsidR="00344638" w:rsidRDefault="00344638" w:rsidP="00344638">
      <w:pPr>
        <w:pStyle w:val="AufzhlungNummerierung"/>
        <w:numPr>
          <w:ilvl w:val="0"/>
          <w:numId w:val="0"/>
        </w:numPr>
        <w:ind w:left="567"/>
        <w:rPr>
          <w:rFonts w:asciiTheme="minorHAnsi" w:hAnsiTheme="minorHAnsi" w:cstheme="minorHAnsi"/>
        </w:rPr>
      </w:pPr>
      <w:r w:rsidRPr="000026B5">
        <w:rPr>
          <w:rFonts w:asciiTheme="minorHAnsi" w:hAnsiTheme="minorHAnsi" w:cstheme="minorHAnsi"/>
        </w:rPr>
        <w:t>Computer entscheiden heute bereits darüber, wer einen Job oder einen Kredit bekommt, wer ins Gefängnis muss oder auf Bewährung entlassen wird.</w:t>
      </w:r>
    </w:p>
    <w:p w14:paraId="309F7223" w14:textId="0BF21D66" w:rsidR="00344638" w:rsidRDefault="00344638" w:rsidP="00344638">
      <w:pPr>
        <w:pStyle w:val="AufzhlungNummerierung"/>
        <w:numPr>
          <w:ilvl w:val="0"/>
          <w:numId w:val="0"/>
        </w:numPr>
        <w:ind w:left="567"/>
        <w:rPr>
          <w:rFonts w:asciiTheme="minorHAnsi" w:hAnsiTheme="minorHAnsi" w:cstheme="minorHAnsi"/>
        </w:rPr>
      </w:pPr>
    </w:p>
    <w:p w14:paraId="625E9257" w14:textId="61210DF6" w:rsidR="00344638" w:rsidRDefault="00344638" w:rsidP="00344638">
      <w:pPr>
        <w:pStyle w:val="AufzhlungNummerierung"/>
        <w:numPr>
          <w:ilvl w:val="0"/>
          <w:numId w:val="0"/>
        </w:numPr>
        <w:ind w:left="567"/>
        <w:rPr>
          <w:rFonts w:asciiTheme="minorHAnsi" w:hAnsiTheme="minorHAnsi" w:cstheme="minorHAnsi"/>
        </w:rPr>
      </w:pPr>
    </w:p>
    <w:p w14:paraId="6FEA77C3" w14:textId="77777777" w:rsidR="00344638" w:rsidRPr="00B60D2B" w:rsidRDefault="00344638" w:rsidP="00344638">
      <w:pPr>
        <w:pStyle w:val="AufzhlungNummerierung"/>
        <w:numPr>
          <w:ilvl w:val="0"/>
          <w:numId w:val="0"/>
        </w:numPr>
        <w:ind w:left="567"/>
        <w:rPr>
          <w:rFonts w:asciiTheme="minorHAnsi" w:hAnsiTheme="minorHAnsi" w:cstheme="minorHAnsi"/>
          <w:b/>
        </w:rPr>
      </w:pPr>
      <w:r w:rsidRPr="00B60D2B">
        <w:rPr>
          <w:rFonts w:asciiTheme="minorHAnsi" w:hAnsiTheme="minorHAnsi" w:cstheme="minorHAnsi"/>
          <w:b/>
        </w:rPr>
        <w:lastRenderedPageBreak/>
        <w:t>Verbraucher-Scoring: „Viele wissen nicht, dass sie ständig bewertet werden“</w:t>
      </w:r>
    </w:p>
    <w:p w14:paraId="110165E2" w14:textId="726370F1" w:rsidR="00344638" w:rsidRPr="00B60D2B" w:rsidRDefault="0053204B" w:rsidP="00344638">
      <w:pPr>
        <w:pStyle w:val="AufzhlungNummerierung"/>
        <w:numPr>
          <w:ilvl w:val="0"/>
          <w:numId w:val="0"/>
        </w:numPr>
        <w:ind w:left="567"/>
        <w:rPr>
          <w:rFonts w:asciiTheme="minorHAnsi" w:hAnsiTheme="minorHAnsi" w:cstheme="minorHAnsi"/>
        </w:rPr>
      </w:pPr>
      <w:hyperlink r:id="rId15" w:history="1">
        <w:r w:rsidR="00344638" w:rsidRPr="004A2A42">
          <w:rPr>
            <w:rStyle w:val="Hyperlink"/>
            <w:rFonts w:asciiTheme="minorHAnsi" w:eastAsiaTheme="majorEastAsia" w:hAnsiTheme="minorHAnsi" w:cstheme="minorHAnsi"/>
          </w:rPr>
          <w:t>https://www.deutschlandfunk.de/verbraucher-scoring-viele-wissen-nicht-dass-sie-staendig.697.de.html?dram:article_id=432064</w:t>
        </w:r>
      </w:hyperlink>
      <w:r w:rsidR="00344638" w:rsidRPr="00B60D2B">
        <w:rPr>
          <w:rFonts w:asciiTheme="minorHAnsi" w:hAnsiTheme="minorHAnsi" w:cstheme="minorHAnsi"/>
        </w:rPr>
        <w:t xml:space="preserve"> </w:t>
      </w:r>
    </w:p>
    <w:p w14:paraId="7DAE5442" w14:textId="77777777" w:rsidR="00344638" w:rsidRPr="00B60D2B" w:rsidRDefault="00344638" w:rsidP="00344638">
      <w:pPr>
        <w:pStyle w:val="AufzhlungNummerierung"/>
        <w:numPr>
          <w:ilvl w:val="0"/>
          <w:numId w:val="0"/>
        </w:numPr>
        <w:ind w:left="567"/>
        <w:rPr>
          <w:rFonts w:asciiTheme="minorHAnsi" w:hAnsiTheme="minorHAnsi" w:cstheme="minorHAnsi"/>
        </w:rPr>
      </w:pPr>
      <w:r>
        <w:rPr>
          <w:rFonts w:asciiTheme="minorHAnsi" w:hAnsiTheme="minorHAnsi" w:cstheme="minorHAnsi"/>
        </w:rPr>
        <w:t xml:space="preserve">Deutschlandfunk, </w:t>
      </w:r>
      <w:r w:rsidRPr="00B60D2B">
        <w:rPr>
          <w:rFonts w:asciiTheme="minorHAnsi" w:hAnsiTheme="minorHAnsi" w:cstheme="minorHAnsi"/>
        </w:rPr>
        <w:t xml:space="preserve">Gerd </w:t>
      </w:r>
      <w:proofErr w:type="spellStart"/>
      <w:r w:rsidRPr="00B60D2B">
        <w:rPr>
          <w:rFonts w:asciiTheme="minorHAnsi" w:hAnsiTheme="minorHAnsi" w:cstheme="minorHAnsi"/>
        </w:rPr>
        <w:t>Gigerenzer</w:t>
      </w:r>
      <w:proofErr w:type="spellEnd"/>
      <w:r w:rsidRPr="00B60D2B">
        <w:rPr>
          <w:rFonts w:asciiTheme="minorHAnsi" w:hAnsiTheme="minorHAnsi" w:cstheme="minorHAnsi"/>
        </w:rPr>
        <w:t xml:space="preserve"> im Gespräch mit Stefan Römermann</w:t>
      </w:r>
      <w:r>
        <w:rPr>
          <w:rFonts w:asciiTheme="minorHAnsi" w:hAnsiTheme="minorHAnsi" w:cstheme="minorHAnsi"/>
        </w:rPr>
        <w:t>, 2018</w:t>
      </w:r>
    </w:p>
    <w:p w14:paraId="23E35AEB" w14:textId="77777777" w:rsidR="00344638" w:rsidRPr="00B60D2B" w:rsidRDefault="00344638" w:rsidP="00344638">
      <w:pPr>
        <w:pStyle w:val="AufzhlungNummerierung"/>
        <w:numPr>
          <w:ilvl w:val="0"/>
          <w:numId w:val="0"/>
        </w:numPr>
        <w:ind w:left="567"/>
        <w:rPr>
          <w:rFonts w:asciiTheme="minorHAnsi" w:hAnsiTheme="minorHAnsi" w:cstheme="minorHAnsi"/>
        </w:rPr>
      </w:pPr>
      <w:r w:rsidRPr="00B60D2B">
        <w:rPr>
          <w:rFonts w:asciiTheme="minorHAnsi" w:hAnsiTheme="minorHAnsi" w:cstheme="minorHAnsi"/>
        </w:rPr>
        <w:t xml:space="preserve">Kreditwürdigkeit, Gesundheit, digitales Verhalten – solche Daten könnten künftig zusammengeführt werden, um uns umfassend zu bewerten, warnte Gerd </w:t>
      </w:r>
      <w:proofErr w:type="spellStart"/>
      <w:r w:rsidRPr="00B60D2B">
        <w:rPr>
          <w:rFonts w:asciiTheme="minorHAnsi" w:hAnsiTheme="minorHAnsi" w:cstheme="minorHAnsi"/>
        </w:rPr>
        <w:t>Gigerenzer</w:t>
      </w:r>
      <w:proofErr w:type="spellEnd"/>
      <w:r w:rsidRPr="00B60D2B">
        <w:rPr>
          <w:rFonts w:asciiTheme="minorHAnsi" w:hAnsiTheme="minorHAnsi" w:cstheme="minorHAnsi"/>
        </w:rPr>
        <w:t xml:space="preserve"> vom Sachverständigenrat für Verbraucherfragen. </w:t>
      </w:r>
    </w:p>
    <w:p w14:paraId="6423B56C" w14:textId="77777777" w:rsidR="00344638" w:rsidRPr="00B60D2B" w:rsidRDefault="00344638" w:rsidP="00344638">
      <w:pPr>
        <w:pStyle w:val="AufzhlungNummerierung"/>
        <w:numPr>
          <w:ilvl w:val="0"/>
          <w:numId w:val="0"/>
        </w:numPr>
        <w:ind w:left="567"/>
        <w:rPr>
          <w:rFonts w:asciiTheme="minorHAnsi" w:hAnsiTheme="minorHAnsi" w:cstheme="minorHAnsi"/>
        </w:rPr>
      </w:pPr>
    </w:p>
    <w:p w14:paraId="48F3D816" w14:textId="7FAC24E9" w:rsidR="00344638" w:rsidRPr="00B60D2B" w:rsidRDefault="00344638" w:rsidP="00344638">
      <w:pPr>
        <w:pStyle w:val="AufzhlungNummerierung"/>
        <w:rPr>
          <w:rFonts w:asciiTheme="minorHAnsi" w:hAnsiTheme="minorHAnsi" w:cstheme="minorHAnsi"/>
        </w:rPr>
      </w:pPr>
      <w:r>
        <w:rPr>
          <w:rFonts w:asciiTheme="minorHAnsi" w:hAnsiTheme="minorHAnsi" w:cstheme="minorHAnsi"/>
        </w:rPr>
        <w:t>Diskutiert die möglichen Antworten auf die unter Punkt 1) genannten Fragen.</w:t>
      </w:r>
    </w:p>
    <w:p w14:paraId="4DB59464" w14:textId="77777777" w:rsidR="00344638" w:rsidRDefault="00344638" w:rsidP="00344638">
      <w:pPr>
        <w:pStyle w:val="AufzhlungNummerierung"/>
        <w:numPr>
          <w:ilvl w:val="0"/>
          <w:numId w:val="0"/>
        </w:numPr>
        <w:ind w:left="567"/>
        <w:rPr>
          <w:rFonts w:asciiTheme="minorHAnsi" w:hAnsiTheme="minorHAnsi" w:cstheme="minorHAnsi"/>
        </w:rPr>
      </w:pPr>
    </w:p>
    <w:p w14:paraId="4A0A9658" w14:textId="367CFE63" w:rsidR="00344638" w:rsidRDefault="00344638" w:rsidP="00344638">
      <w:pPr>
        <w:pStyle w:val="AufzhlungNummerierung"/>
        <w:rPr>
          <w:rFonts w:asciiTheme="minorHAnsi" w:hAnsiTheme="minorHAnsi" w:cstheme="minorHAnsi"/>
        </w:rPr>
      </w:pPr>
      <w:r>
        <w:rPr>
          <w:rFonts w:asciiTheme="minorHAnsi" w:hAnsiTheme="minorHAnsi" w:cstheme="minorHAnsi"/>
        </w:rPr>
        <w:t>Versucht nun eure Antworten in Stichworte zu fassen und schreibt sie auf die Stichwortkarten. Überlegt euch, wie ihr die Stichwortkarten sinnvoll auf der Pinnwand/Tafel gruppieren könnt.</w:t>
      </w:r>
    </w:p>
    <w:p w14:paraId="13369BE4" w14:textId="77777777" w:rsidR="00344638" w:rsidRDefault="00344638" w:rsidP="00344638">
      <w:pPr>
        <w:pStyle w:val="AufzhlungNummerierung"/>
        <w:numPr>
          <w:ilvl w:val="0"/>
          <w:numId w:val="0"/>
        </w:numPr>
        <w:ind w:left="567"/>
        <w:rPr>
          <w:rFonts w:asciiTheme="minorHAnsi" w:hAnsiTheme="minorHAnsi" w:cstheme="minorHAnsi"/>
        </w:rPr>
      </w:pPr>
    </w:p>
    <w:p w14:paraId="31073F37" w14:textId="6344C942" w:rsidR="00344638" w:rsidRDefault="00344638" w:rsidP="00344638">
      <w:pPr>
        <w:pStyle w:val="AufzhlungNummerierung"/>
        <w:rPr>
          <w:rFonts w:asciiTheme="minorHAnsi" w:hAnsiTheme="minorHAnsi" w:cstheme="minorHAnsi"/>
        </w:rPr>
      </w:pPr>
      <w:r>
        <w:rPr>
          <w:rFonts w:asciiTheme="minorHAnsi" w:hAnsiTheme="minorHAnsi" w:cstheme="minorHAnsi"/>
        </w:rPr>
        <w:t xml:space="preserve">Bestimmt nun, wer von euch welche Stichwortkarten präsentiert. Achtet dabei auf eine thematisch sinnvolle Reihenfolge. Bedenkt dabei außerdem, dass eure Präsentation nicht länger als </w:t>
      </w:r>
      <w:r>
        <w:rPr>
          <w:rFonts w:asciiTheme="minorHAnsi" w:hAnsiTheme="minorHAnsi" w:cstheme="minorHAnsi"/>
          <w:b/>
        </w:rPr>
        <w:t>8</w:t>
      </w:r>
      <w:r w:rsidRPr="00D07D4E">
        <w:rPr>
          <w:rFonts w:asciiTheme="minorHAnsi" w:hAnsiTheme="minorHAnsi" w:cstheme="minorHAnsi"/>
          <w:b/>
        </w:rPr>
        <w:t xml:space="preserve"> Minuten</w:t>
      </w:r>
      <w:r>
        <w:rPr>
          <w:rFonts w:asciiTheme="minorHAnsi" w:hAnsiTheme="minorHAnsi" w:cstheme="minorHAnsi"/>
        </w:rPr>
        <w:t xml:space="preserve"> sein darf.</w:t>
      </w:r>
    </w:p>
    <w:p w14:paraId="7E10DC18" w14:textId="77777777" w:rsidR="00344638" w:rsidRPr="00B60D2B" w:rsidRDefault="00344638" w:rsidP="00344638">
      <w:pPr>
        <w:pStyle w:val="AufzhlungNummerierung"/>
        <w:numPr>
          <w:ilvl w:val="0"/>
          <w:numId w:val="0"/>
        </w:numPr>
        <w:ind w:left="567"/>
        <w:rPr>
          <w:rFonts w:asciiTheme="minorHAnsi" w:hAnsiTheme="minorHAnsi" w:cstheme="minorHAnsi"/>
        </w:rPr>
      </w:pPr>
    </w:p>
    <w:p w14:paraId="67D890FB" w14:textId="3B789937" w:rsidR="00344638" w:rsidRPr="009C3F8A" w:rsidRDefault="00344638" w:rsidP="00344638">
      <w:pPr>
        <w:pStyle w:val="AufzhlungNummerierung"/>
      </w:pPr>
      <w:r>
        <w:t xml:space="preserve">Bei der </w:t>
      </w:r>
      <w:proofErr w:type="spellStart"/>
      <w:r>
        <w:t>Stafettenpräsentation</w:t>
      </w:r>
      <w:proofErr w:type="spellEnd"/>
      <w:r>
        <w:t xml:space="preserve"> später im Plenum stellt ihr euch am besten im Halbkreis neben die Pinnwand/Tafel. Die Person, die dann ihre Stichwortkarten anheftet, tritt dann kurz etwas vor und erläutert die angehefteten Stichworte. Die nachfolgende Person versucht an die Aussagen der vorhergehenden Person anzuknüpfen und erläutert dann ihre eigenen Stichwortkarten.</w:t>
      </w:r>
    </w:p>
    <w:sectPr w:rsidR="00344638" w:rsidRPr="009C3F8A" w:rsidSect="006A4A91">
      <w:headerReference w:type="default" r:id="rId16"/>
      <w:footerReference w:type="default" r:id="rId1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4B51" w14:textId="77777777" w:rsidR="0053204B" w:rsidRDefault="0053204B" w:rsidP="008101DB">
      <w:r>
        <w:separator/>
      </w:r>
    </w:p>
  </w:endnote>
  <w:endnote w:type="continuationSeparator" w:id="0">
    <w:p w14:paraId="21324155" w14:textId="77777777" w:rsidR="0053204B" w:rsidRDefault="0053204B"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530FBDB0" w14:textId="77777777" w:rsidTr="00E60584">
      <w:tc>
        <w:tcPr>
          <w:tcW w:w="8050" w:type="dxa"/>
          <w:vAlign w:val="center"/>
        </w:tcPr>
        <w:p w14:paraId="7C44A948" w14:textId="77777777" w:rsidR="00080C31" w:rsidRPr="001826AD" w:rsidRDefault="00080C31" w:rsidP="008101DB">
          <w:pPr>
            <w:pStyle w:val="Fuzeile"/>
          </w:pPr>
          <w:r>
            <w:t>Neue Werbewelt im Internet – Online-Werbung als Thema im Unterricht</w:t>
          </w:r>
        </w:p>
      </w:tc>
      <w:tc>
        <w:tcPr>
          <w:tcW w:w="1271" w:type="dxa"/>
        </w:tcPr>
        <w:p w14:paraId="711F265D"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1DECE52D"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7D9A" w14:textId="77777777" w:rsidR="0053204B" w:rsidRDefault="0053204B" w:rsidP="008101DB">
      <w:r>
        <w:separator/>
      </w:r>
    </w:p>
  </w:footnote>
  <w:footnote w:type="continuationSeparator" w:id="0">
    <w:p w14:paraId="16521E07" w14:textId="77777777" w:rsidR="0053204B" w:rsidRDefault="0053204B"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E529" w14:textId="77777777" w:rsidR="00344638" w:rsidRDefault="00344638" w:rsidP="00344638">
    <w:pPr>
      <w:pStyle w:val="Kopfzeile"/>
    </w:pPr>
    <w:r w:rsidRPr="00D71ADA">
      <w:t>Unterrichtsideen: Zeig mir, was du wert bist</w:t>
    </w:r>
  </w:p>
  <w:p w14:paraId="5C7490CB"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3D6F98"/>
    <w:multiLevelType w:val="hybridMultilevel"/>
    <w:tmpl w:val="CC0CA2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D6698F"/>
    <w:multiLevelType w:val="hybridMultilevel"/>
    <w:tmpl w:val="E534B5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38"/>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4638"/>
    <w:rsid w:val="00347BF6"/>
    <w:rsid w:val="003C594B"/>
    <w:rsid w:val="003F16D3"/>
    <w:rsid w:val="004261C0"/>
    <w:rsid w:val="004279EE"/>
    <w:rsid w:val="00491A74"/>
    <w:rsid w:val="004F1ADC"/>
    <w:rsid w:val="004F3BB0"/>
    <w:rsid w:val="0053204B"/>
    <w:rsid w:val="0053505C"/>
    <w:rsid w:val="005E55A6"/>
    <w:rsid w:val="005F03BE"/>
    <w:rsid w:val="00624106"/>
    <w:rsid w:val="00675C78"/>
    <w:rsid w:val="006A4A91"/>
    <w:rsid w:val="006A7495"/>
    <w:rsid w:val="007034D0"/>
    <w:rsid w:val="007C1338"/>
    <w:rsid w:val="008101DB"/>
    <w:rsid w:val="008F6AAE"/>
    <w:rsid w:val="008F732F"/>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35A7B"/>
    <w:rsid w:val="00C45AF3"/>
    <w:rsid w:val="00C47628"/>
    <w:rsid w:val="00C91251"/>
    <w:rsid w:val="00CB084D"/>
    <w:rsid w:val="00D32B86"/>
    <w:rsid w:val="00D335D1"/>
    <w:rsid w:val="00D4030C"/>
    <w:rsid w:val="00D57D77"/>
    <w:rsid w:val="00D77178"/>
    <w:rsid w:val="00D95580"/>
    <w:rsid w:val="00DC2F37"/>
    <w:rsid w:val="00DF0A97"/>
    <w:rsid w:val="00E12A3C"/>
    <w:rsid w:val="00E43FCE"/>
    <w:rsid w:val="00E519CA"/>
    <w:rsid w:val="00E60584"/>
    <w:rsid w:val="00E60A6D"/>
    <w:rsid w:val="00E86DC8"/>
    <w:rsid w:val="00E9750A"/>
    <w:rsid w:val="00EA4A3D"/>
    <w:rsid w:val="00F10EE3"/>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CE46"/>
  <w15:chartTrackingRefBased/>
  <w15:docId w15:val="{06E8B8F2-BA01-4CDC-88FD-61AA3C92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CB084D"/>
    <w:pPr>
      <w:keepNext/>
      <w:keepLines/>
      <w:spacing w:after="200"/>
      <w:outlineLvl w:val="0"/>
    </w:pPr>
    <w:rPr>
      <w:rFonts w:asciiTheme="majorHAnsi" w:eastAsiaTheme="majorEastAsia" w:hAnsiTheme="majorHAnsi" w:cstheme="majorBidi"/>
      <w:b/>
      <w:color w:val="002F5D"/>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CB084D"/>
    <w:rPr>
      <w:rFonts w:asciiTheme="majorHAnsi" w:eastAsiaTheme="majorEastAsia" w:hAnsiTheme="majorHAnsi" w:cstheme="majorBidi"/>
      <w:b/>
      <w:color w:val="002F5D"/>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8F732F"/>
    <w:pPr>
      <w:ind w:right="-853"/>
      <w:jc w:val="right"/>
    </w:pPr>
    <w:rPr>
      <w:color w:val="EF487E"/>
      <w:sz w:val="18"/>
    </w:rPr>
  </w:style>
  <w:style w:type="character" w:customStyle="1" w:styleId="KopfzeileZchn">
    <w:name w:val="Kopfzeile Zchn"/>
    <w:basedOn w:val="Absatz-Standardschriftart"/>
    <w:link w:val="Kopfzeile"/>
    <w:uiPriority w:val="99"/>
    <w:rsid w:val="008F732F"/>
    <w:rPr>
      <w:rFonts w:ascii="Calibri" w:eastAsia="Times New Roman" w:hAnsi="Calibri" w:cs="Times New Roman"/>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8F732F"/>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344638"/>
    <w:pPr>
      <w:spacing w:line="240" w:lineRule="auto"/>
      <w:ind w:left="720"/>
      <w:contextualSpacing/>
    </w:pPr>
    <w:rPr>
      <w:rFonts w:ascii="Times New Roman" w:hAnsi="Times New Roman"/>
    </w:rPr>
  </w:style>
  <w:style w:type="character" w:styleId="NichtaufgelsteErwhnung">
    <w:name w:val="Unresolved Mention"/>
    <w:basedOn w:val="Absatz-Standardschriftart"/>
    <w:uiPriority w:val="99"/>
    <w:semiHidden/>
    <w:unhideWhenUsed/>
    <w:rsid w:val="0034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youtube.com/watch?v=-zp_shl-NQ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deutschlandfunk.de/verbraucher-scoring-viele-wissen-nicht-dass-sie-staendig.697.de.html?dram:article_id=432064"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wr.de/swr2/wissen/article-swr-132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2</cp:revision>
  <dcterms:created xsi:type="dcterms:W3CDTF">2020-07-16T15:28:00Z</dcterms:created>
  <dcterms:modified xsi:type="dcterms:W3CDTF">2020-07-17T12:35:00Z</dcterms:modified>
</cp:coreProperties>
</file>