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D534" w14:textId="150BFB27" w:rsidR="00E86DC8" w:rsidRDefault="007F772D" w:rsidP="001F586D">
      <w:pPr>
        <w:pStyle w:val="berschrift1"/>
      </w:pPr>
      <w:r w:rsidRPr="007F772D">
        <w:t>Werbeagentur: Personalisierte Werbeanzeigen erstellen</w:t>
      </w:r>
    </w:p>
    <w:p w14:paraId="690F5B0D" w14:textId="77777777" w:rsidR="00491A74" w:rsidRDefault="001F586D" w:rsidP="001F586D">
      <w:pPr>
        <w:ind w:left="-737"/>
      </w:pPr>
      <w:r>
        <w:rPr>
          <w:noProof/>
        </w:rPr>
        <mc:AlternateContent>
          <mc:Choice Requires="wpg">
            <w:drawing>
              <wp:inline distT="0" distB="0" distL="0" distR="0" wp14:anchorId="1B89BD78" wp14:editId="0E366FD3">
                <wp:extent cx="6320690" cy="2940170"/>
                <wp:effectExtent l="0" t="0" r="42545" b="31750"/>
                <wp:docPr id="1" name="Gruppieren 1"/>
                <wp:cNvGraphicFramePr/>
                <a:graphic xmlns:a="http://schemas.openxmlformats.org/drawingml/2006/main">
                  <a:graphicData uri="http://schemas.microsoft.com/office/word/2010/wordprocessingGroup">
                    <wpg:wgp>
                      <wpg:cNvGrpSpPr/>
                      <wpg:grpSpPr>
                        <a:xfrm>
                          <a:off x="0" y="0"/>
                          <a:ext cx="6320690" cy="2940170"/>
                          <a:chOff x="0" y="51510"/>
                          <a:chExt cx="6510993" cy="3016337"/>
                        </a:xfrm>
                      </wpg:grpSpPr>
                      <wps:wsp>
                        <wps:cNvPr id="2" name="Textfeld 1"/>
                        <wps:cNvSpPr txBox="1"/>
                        <wps:spPr>
                          <a:xfrm>
                            <a:off x="206392" y="330500"/>
                            <a:ext cx="6304601" cy="2737347"/>
                          </a:xfrm>
                          <a:prstGeom prst="rect">
                            <a:avLst/>
                          </a:prstGeom>
                          <a:solidFill>
                            <a:schemeClr val="bg1"/>
                          </a:solidFill>
                          <a:ln w="57150" cap="rnd">
                            <a:solidFill>
                              <a:schemeClr val="accent3"/>
                            </a:solidFill>
                            <a:round/>
                          </a:ln>
                        </wps:spPr>
                        <wps:txbx>
                          <w:txbxContent>
                            <w:p w14:paraId="108CE2BA" w14:textId="77777777" w:rsidR="007F772D" w:rsidRPr="007F772D" w:rsidRDefault="007F772D" w:rsidP="007F772D">
                              <w:pPr>
                                <w:pStyle w:val="Text"/>
                                <w:rPr>
                                  <w:b/>
                                  <w:bCs/>
                                </w:rPr>
                              </w:pPr>
                              <w:r w:rsidRPr="007F772D">
                                <w:rPr>
                                  <w:b/>
                                  <w:bCs/>
                                </w:rPr>
                                <w:t>Erläuterung zu den Aufgaben</w:t>
                              </w:r>
                            </w:p>
                            <w:p w14:paraId="07E2A57B" w14:textId="77777777" w:rsidR="007F772D" w:rsidRDefault="007F772D" w:rsidP="007F772D">
                              <w:pPr>
                                <w:pStyle w:val="Text"/>
                              </w:pPr>
                              <w:r>
                                <w:t xml:space="preserve">Stellt euch vor, ihr arbeitet in einer Werbeagentur und ihr habt die Aufgabe, personalisierte Werbeanzeigen für ein Produkt zu erstellen. Die Werbeanzeigen sollen sich an drei unterschiedliche Persönlichkeitstypen richten. Entsprechend müssen dafür drei unterschiedliche Anzeigen erstellt werden, die zu dem jeweiligen Persönlichkeitstyp „passen“. </w:t>
                              </w:r>
                            </w:p>
                            <w:p w14:paraId="095C0A49" w14:textId="36BC8057" w:rsidR="001F586D" w:rsidRDefault="007F772D" w:rsidP="007F772D">
                              <w:pPr>
                                <w:pStyle w:val="Text"/>
                              </w:pPr>
                              <w:r>
                                <w:t xml:space="preserve">Ihr müsst euch darüber Gedanken machen, wie die jeweilige Person am besten zu überzeugen wäre, das beworbene Produkt zu kaufen. Auf dieser Basis könnt ihr euch dann überlegen, wie ihr die Anzeige gestaltet, um sie anschließend zu erstellen. Hierfür stehen euch Mustervorlagen in einer PowerPoint-Datei zur Verfügung, die ihr ausfüllen könnt. Für die Gruppenarbeit stehen euch insgesamt </w:t>
                              </w:r>
                              <w:r w:rsidRPr="007F772D">
                                <w:rPr>
                                  <w:b/>
                                  <w:bCs/>
                                </w:rPr>
                                <w:t>45 Minuten</w:t>
                              </w:r>
                              <w:r>
                                <w:t xml:space="preserve"> zur Verfügung.</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B89BD78" id="Gruppieren 1" o:spid="_x0000_s1026" style="width:497.7pt;height:231.5pt;mso-position-horizontal-relative:char;mso-position-vertical-relative:line" coordorigin=",515" coordsize="65109,3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">
                <v:shapetype id="_x0000_t202" coordsize="21600,21600" o:spt="202" path="m,l,21600r21600,l21600,xe">
                  <v:stroke joinstyle="miter"/>
                  <v:path gradientshapeok="t" o:connecttype="rect"/>
                </v:shapetype>
                <v:shape id="Textfeld 1" o:spid="_x0000_s1027" type="#_x0000_t202" style="position:absolute;left:2063;top:3305;width:63046;height:27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108CE2BA" w14:textId="77777777" w:rsidR="007F772D" w:rsidRPr="007F772D" w:rsidRDefault="007F772D" w:rsidP="007F772D">
                        <w:pPr>
                          <w:pStyle w:val="Text"/>
                          <w:rPr>
                            <w:b/>
                            <w:bCs/>
                          </w:rPr>
                        </w:pPr>
                        <w:r w:rsidRPr="007F772D">
                          <w:rPr>
                            <w:b/>
                            <w:bCs/>
                          </w:rPr>
                          <w:t>Erläuterung zu den Aufgaben</w:t>
                        </w:r>
                      </w:p>
                      <w:p w14:paraId="07E2A57B" w14:textId="77777777" w:rsidR="007F772D" w:rsidRDefault="007F772D" w:rsidP="007F772D">
                        <w:pPr>
                          <w:pStyle w:val="Text"/>
                        </w:pPr>
                        <w:r>
                          <w:t xml:space="preserve">Stellt euch vor, ihr arbeitet in einer Werbeagentur und ihr habt die Aufgabe, personalisierte Werbeanzeigen für ein Produkt zu erstellen. Die Werbeanzeigen sollen sich an drei unterschiedliche Persönlichkeitstypen richten. Entsprechend müssen dafür drei unterschiedliche Anzeigen erstellt werden, die zu dem jeweiligen Persönlichkeitstyp „passen“. </w:t>
                        </w:r>
                      </w:p>
                      <w:p w14:paraId="095C0A49" w14:textId="36BC8057" w:rsidR="001F586D" w:rsidRDefault="007F772D" w:rsidP="007F772D">
                        <w:pPr>
                          <w:pStyle w:val="Text"/>
                        </w:pPr>
                        <w:r>
                          <w:t xml:space="preserve">Ihr müsst euch darüber Gedanken machen, wie die jeweilige Person am besten zu überzeugen wäre, das beworbene Produkt zu kaufen. Auf dieser Basis könnt ihr euch dann überlegen, wie ihr die Anzeige gestaltet, um sie anschließend zu erstellen. Hierfür stehen euch Mustervorlagen in einer PowerPoint-Datei zur Verfügung, die ihr ausfüllen könnt. Für die Gruppenarbeit stehen euch insgesamt </w:t>
                        </w:r>
                        <w:r w:rsidRPr="007F772D">
                          <w:rPr>
                            <w:b/>
                            <w:bCs/>
                          </w:rPr>
                          <w:t>45 Minuten</w:t>
                        </w:r>
                        <w:r>
                          <w:t xml:space="preserve"> zur Verfügung.</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0D24F63D" w14:textId="77777777" w:rsidR="001F586D" w:rsidRDefault="001F586D" w:rsidP="008101DB"/>
    <w:p w14:paraId="5E0746F1" w14:textId="2A4211B1" w:rsidR="00491A74" w:rsidRDefault="007F772D" w:rsidP="00491A74">
      <w:pPr>
        <w:pStyle w:val="berschrift2"/>
      </w:pPr>
      <w:r>
        <w:rPr>
          <w:b w:val="0"/>
          <w:noProof/>
        </w:rPr>
        <mc:AlternateContent>
          <mc:Choice Requires="wpg">
            <w:drawing>
              <wp:anchor distT="0" distB="0" distL="114300" distR="114300" simplePos="0" relativeHeight="251658240" behindDoc="1" locked="1" layoutInCell="1" allowOverlap="1" wp14:anchorId="43AD7E14" wp14:editId="0DA213B3">
                <wp:simplePos x="0" y="0"/>
                <wp:positionH relativeFrom="page">
                  <wp:posOffset>180340</wp:posOffset>
                </wp:positionH>
                <wp:positionV relativeFrom="paragraph">
                  <wp:posOffset>635</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1551A6" id="Gruppieren 7" o:spid="_x0000_s1026" style="position:absolute;margin-left:14.2pt;margin-top:.05pt;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">
                  <v:imagedata r:id="rId11" o:title="Post-it-Notizen"/>
                </v:shape>
                <v:shape id="Grafik 21"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">
                  <v:imagedata r:id="rId12" o:title="Kundenbewertung"/>
                </v:shape>
                <w10:wrap type="tight" anchorx="page"/>
                <w10:anchorlock/>
              </v:group>
            </w:pict>
          </mc:Fallback>
        </mc:AlternateContent>
      </w:r>
      <w:r>
        <w:t>Aufgaben</w:t>
      </w:r>
    </w:p>
    <w:p w14:paraId="13317E76" w14:textId="77777777" w:rsidR="007F772D" w:rsidRPr="00573F26" w:rsidRDefault="007F772D" w:rsidP="007F772D">
      <w:pPr>
        <w:pStyle w:val="berschrift3"/>
      </w:pPr>
      <w:r w:rsidRPr="00573F26">
        <w:t>Gruppenarbeit:</w:t>
      </w:r>
    </w:p>
    <w:p w14:paraId="6CCD25F1" w14:textId="77777777" w:rsidR="007F772D" w:rsidRDefault="007F772D" w:rsidP="007F772D"/>
    <w:p w14:paraId="15358DC8" w14:textId="77777777" w:rsidR="007F772D" w:rsidRDefault="007F772D" w:rsidP="007F772D">
      <w:r>
        <w:t>Die Klasse wird in folgende Gruppen aufgeteilt:</w:t>
      </w:r>
    </w:p>
    <w:p w14:paraId="428CF59E" w14:textId="77777777" w:rsidR="007F772D" w:rsidRDefault="007F772D" w:rsidP="007F772D"/>
    <w:p w14:paraId="34B77E93" w14:textId="77777777" w:rsidR="007F772D" w:rsidRPr="00414146" w:rsidRDefault="007F772D" w:rsidP="007F772D">
      <w:pPr>
        <w:pStyle w:val="AufzhlungZeichen"/>
      </w:pPr>
      <w:r w:rsidRPr="00414146">
        <w:t>Werbeagentur A: Personalisierte Werbeanzeigen für Schuhe</w:t>
      </w:r>
    </w:p>
    <w:p w14:paraId="7E7F8E83" w14:textId="77777777" w:rsidR="007F772D" w:rsidRPr="00414146" w:rsidRDefault="007F772D" w:rsidP="007F772D">
      <w:pPr>
        <w:pStyle w:val="AufzhlungZeichen"/>
      </w:pPr>
      <w:r w:rsidRPr="00414146">
        <w:t>Werbeagentur B: Personalisierte Werbeanzeigen für Kopfhörer</w:t>
      </w:r>
    </w:p>
    <w:p w14:paraId="7E8B31DF" w14:textId="77777777" w:rsidR="007F772D" w:rsidRPr="00414146" w:rsidRDefault="007F772D" w:rsidP="007F772D">
      <w:pPr>
        <w:pStyle w:val="AufzhlungZeichen"/>
      </w:pPr>
      <w:r w:rsidRPr="00414146">
        <w:t>Werbeagentur C: Personalisierte Werbeanzeigen für Jacken</w:t>
      </w:r>
    </w:p>
    <w:p w14:paraId="3D0522A3" w14:textId="77777777" w:rsidR="007F772D" w:rsidRPr="00414146" w:rsidRDefault="007F772D" w:rsidP="007F772D">
      <w:pPr>
        <w:pStyle w:val="AufzhlungZeichen"/>
      </w:pPr>
      <w:r w:rsidRPr="00414146">
        <w:t>Werbeagentur D: Personalisierte Werbeanzeigen für Handys</w:t>
      </w:r>
    </w:p>
    <w:p w14:paraId="090E8CFA" w14:textId="77777777" w:rsidR="007F772D" w:rsidRDefault="007F772D" w:rsidP="007F772D"/>
    <w:p w14:paraId="0E430A6C" w14:textId="77777777" w:rsidR="007F772D" w:rsidRDefault="007F772D" w:rsidP="007F772D">
      <w:r>
        <w:t>Die Gruppen haben jeweils folgende Aufgaben:</w:t>
      </w:r>
    </w:p>
    <w:p w14:paraId="3CF37C2B" w14:textId="77777777" w:rsidR="007F772D" w:rsidRDefault="007F772D" w:rsidP="007F772D"/>
    <w:p w14:paraId="63EF5A88" w14:textId="374DBE4E" w:rsidR="007F772D" w:rsidRDefault="007F772D" w:rsidP="007F772D">
      <w:pPr>
        <w:pStyle w:val="AufzhlungNummerierung"/>
      </w:pPr>
      <w:r>
        <w:t xml:space="preserve">Sucht euch drei Schülerinnen und Schüler aus der Klasse als Zielpersonen aus, an die sich eure Werbeanzeigen richten sollen. Achtet darauf, dass sie möglichst unterschiedlich bezüglich ihrer Hobbies, Vorlieben, Wünsche, Geschmäcker etc. sind und dass sie nicht zu eurer Arbeitsgruppe gehören. Gut wäre es auch, wenn Jungen und Mädchen dabei sind. </w:t>
      </w:r>
    </w:p>
    <w:p w14:paraId="7070F63C" w14:textId="77777777" w:rsidR="007F772D" w:rsidRDefault="007F772D" w:rsidP="007F772D">
      <w:pPr>
        <w:pStyle w:val="AufzhlungNummerierung"/>
        <w:numPr>
          <w:ilvl w:val="0"/>
          <w:numId w:val="0"/>
        </w:numPr>
        <w:ind w:left="567"/>
      </w:pPr>
    </w:p>
    <w:p w14:paraId="38A34C0A" w14:textId="1997F6DE" w:rsidR="007F772D" w:rsidRDefault="007F772D" w:rsidP="007F772D">
      <w:pPr>
        <w:pStyle w:val="AufzhlungNummerierung"/>
      </w:pPr>
      <w:r>
        <w:t xml:space="preserve">Macht euch konkret Gedanken über Zielperson 1 und überlegt euch, welche Hobbies, Vorlieben, Wünsche und welchen Geschmack sie hat. Überlegt euch dann, wie ihr die Anzeige für diese Person gestalten möchtet: </w:t>
      </w:r>
    </w:p>
    <w:p w14:paraId="6BA8F95E" w14:textId="77777777" w:rsidR="007F772D" w:rsidRDefault="007F772D" w:rsidP="007F772D">
      <w:pPr>
        <w:pStyle w:val="AufzhlungNummerierung"/>
        <w:numPr>
          <w:ilvl w:val="0"/>
          <w:numId w:val="0"/>
        </w:numPr>
        <w:ind w:left="567"/>
      </w:pPr>
    </w:p>
    <w:p w14:paraId="4C736DE7" w14:textId="77777777" w:rsidR="007F772D" w:rsidRPr="006A4679" w:rsidRDefault="007F772D" w:rsidP="007F772D">
      <w:pPr>
        <w:pStyle w:val="AufzhlungBuchstaben"/>
        <w:ind w:left="993"/>
      </w:pPr>
      <w:r w:rsidRPr="006A4679">
        <w:lastRenderedPageBreak/>
        <w:t>Was für ein</w:t>
      </w:r>
      <w:r>
        <w:t xml:space="preserve"> Produkt</w:t>
      </w:r>
      <w:r w:rsidRPr="006A4679">
        <w:t xml:space="preserve"> würde sie sich wünschen? </w:t>
      </w:r>
    </w:p>
    <w:p w14:paraId="034C2059" w14:textId="77777777" w:rsidR="007F772D" w:rsidRPr="006A4679" w:rsidRDefault="007F772D" w:rsidP="007F772D">
      <w:pPr>
        <w:pStyle w:val="AufzhlungBuchstaben"/>
        <w:ind w:left="993"/>
      </w:pPr>
      <w:r w:rsidRPr="006A4679">
        <w:t xml:space="preserve">Mit welchem Spruch oder Slogan könnte ihr Interesse geweckt werden? </w:t>
      </w:r>
    </w:p>
    <w:p w14:paraId="1A819940" w14:textId="77777777" w:rsidR="007F772D" w:rsidRPr="006A4679" w:rsidRDefault="007F772D" w:rsidP="007F772D">
      <w:pPr>
        <w:pStyle w:val="AufzhlungBuchstaben"/>
        <w:ind w:left="993"/>
      </w:pPr>
      <w:r w:rsidRPr="006A4679">
        <w:t xml:space="preserve">Welche Farben würden sie positiv ansprechen? </w:t>
      </w:r>
      <w:r>
        <w:br/>
      </w:r>
    </w:p>
    <w:p w14:paraId="78E0F874" w14:textId="77777777" w:rsidR="007F772D" w:rsidRDefault="007F772D" w:rsidP="007F772D">
      <w:pPr>
        <w:pStyle w:val="AufzhlungNummerierung"/>
        <w:numPr>
          <w:ilvl w:val="0"/>
          <w:numId w:val="0"/>
        </w:numPr>
        <w:ind w:left="567"/>
      </w:pPr>
      <w:r>
        <w:t>Macht euch Notizen hierzu. Dann beantwortet diese Fragen für Zielperson 2 und dann für Zielperson 3.</w:t>
      </w:r>
    </w:p>
    <w:p w14:paraId="69A86091" w14:textId="77777777" w:rsidR="007F772D" w:rsidRPr="008C3909" w:rsidRDefault="007F772D" w:rsidP="007F772D">
      <w:pPr>
        <w:pStyle w:val="AufzhlungNummerierung"/>
        <w:numPr>
          <w:ilvl w:val="0"/>
          <w:numId w:val="0"/>
        </w:numPr>
        <w:ind w:left="567"/>
        <w:rPr>
          <w:rFonts w:asciiTheme="minorHAnsi" w:hAnsiTheme="minorHAnsi" w:cstheme="minorHAnsi"/>
        </w:rPr>
      </w:pPr>
    </w:p>
    <w:p w14:paraId="7B8D8033" w14:textId="7E45A34F" w:rsidR="007F772D" w:rsidRPr="008C3909" w:rsidRDefault="007F772D" w:rsidP="007F772D">
      <w:pPr>
        <w:pStyle w:val="AufzhlungNummerierung"/>
        <w:rPr>
          <w:rFonts w:asciiTheme="minorHAnsi" w:hAnsiTheme="minorHAnsi" w:cstheme="minorHAnsi"/>
        </w:rPr>
      </w:pPr>
      <w:r w:rsidRPr="008C3909">
        <w:rPr>
          <w:rFonts w:asciiTheme="minorHAnsi" w:hAnsiTheme="minorHAnsi" w:cstheme="minorHAnsi"/>
        </w:rPr>
        <w:t xml:space="preserve">Nun müsst ihr jeweils ein Foto für die Anzeige für Zielperson 1, Zielperson 2 und Zielperson 3 machen. Schaut, welche Mitschüler von euch </w:t>
      </w:r>
      <w:r>
        <w:rPr>
          <w:rFonts w:asciiTheme="minorHAnsi" w:hAnsiTheme="minorHAnsi" w:cstheme="minorHAnsi"/>
        </w:rPr>
        <w:t>dieses Produkt nutzen</w:t>
      </w:r>
      <w:r w:rsidRPr="008C3909">
        <w:rPr>
          <w:rFonts w:asciiTheme="minorHAnsi" w:hAnsiTheme="minorHAnsi" w:cstheme="minorHAnsi"/>
        </w:rPr>
        <w:t xml:space="preserve">, die – zumindest annäherungsweise – zu den Vorlieben der jeweiligen Zielperson passen. Setzt </w:t>
      </w:r>
      <w:r>
        <w:rPr>
          <w:rFonts w:asciiTheme="minorHAnsi" w:hAnsiTheme="minorHAnsi" w:cstheme="minorHAnsi"/>
        </w:rPr>
        <w:t>das Produkt</w:t>
      </w:r>
      <w:r w:rsidRPr="008C3909">
        <w:rPr>
          <w:rFonts w:asciiTheme="minorHAnsi" w:hAnsiTheme="minorHAnsi" w:cstheme="minorHAnsi"/>
        </w:rPr>
        <w:t xml:space="preserve"> passend für die jeweilige Zielperson attraktiv in Szene und </w:t>
      </w:r>
      <w:proofErr w:type="gramStart"/>
      <w:r w:rsidRPr="008C3909">
        <w:rPr>
          <w:rFonts w:asciiTheme="minorHAnsi" w:hAnsiTheme="minorHAnsi" w:cstheme="minorHAnsi"/>
        </w:rPr>
        <w:t xml:space="preserve">fotografiert </w:t>
      </w:r>
      <w:r>
        <w:rPr>
          <w:rFonts w:asciiTheme="minorHAnsi" w:hAnsiTheme="minorHAnsi" w:cstheme="minorHAnsi"/>
        </w:rPr>
        <w:t>es</w:t>
      </w:r>
      <w:proofErr w:type="gramEnd"/>
      <w:r w:rsidRPr="008C3909">
        <w:rPr>
          <w:rFonts w:asciiTheme="minorHAnsi" w:hAnsiTheme="minorHAnsi" w:cstheme="minorHAnsi"/>
        </w:rPr>
        <w:t>. Hierfür könnt ihr auch euer Smartphone nehmen. Sucht gegebenenfalls im Internet nach passenden Fotos, falls es euch nicht möglich ist, geeignete Fotos zu machen.</w:t>
      </w:r>
    </w:p>
    <w:p w14:paraId="7E7C2972" w14:textId="77777777" w:rsidR="007F772D" w:rsidRDefault="007F772D" w:rsidP="007F772D">
      <w:pPr>
        <w:pStyle w:val="AufzhlungNummerierung"/>
        <w:numPr>
          <w:ilvl w:val="0"/>
          <w:numId w:val="0"/>
        </w:numPr>
        <w:ind w:left="567"/>
        <w:rPr>
          <w:rFonts w:asciiTheme="minorHAnsi" w:hAnsiTheme="minorHAnsi" w:cstheme="minorHAnsi"/>
        </w:rPr>
      </w:pPr>
    </w:p>
    <w:p w14:paraId="421734CB" w14:textId="77777777" w:rsidR="007F772D" w:rsidRDefault="007F772D" w:rsidP="007F772D">
      <w:pPr>
        <w:pStyle w:val="AufzhlungNummerierung"/>
        <w:numPr>
          <w:ilvl w:val="0"/>
          <w:numId w:val="0"/>
        </w:numPr>
        <w:ind w:left="567"/>
      </w:pPr>
      <w:r>
        <w:rPr>
          <w:i/>
          <w:iCs/>
        </w:rPr>
        <w:t>Achtung</w:t>
      </w:r>
      <w:r w:rsidRPr="00AE0AE9">
        <w:rPr>
          <w:i/>
          <w:iCs/>
        </w:rPr>
        <w:t>:</w:t>
      </w:r>
      <w:r>
        <w:t xml:space="preserve"> </w:t>
      </w:r>
    </w:p>
    <w:p w14:paraId="7C4F039B" w14:textId="2006DB49" w:rsidR="007F772D" w:rsidRDefault="007F772D" w:rsidP="007F772D">
      <w:pPr>
        <w:pStyle w:val="AufzhlungNummerierung"/>
        <w:numPr>
          <w:ilvl w:val="0"/>
          <w:numId w:val="0"/>
        </w:numPr>
        <w:ind w:left="567"/>
      </w:pPr>
      <w:r>
        <w:t>Beachtet bitte das Urheberrecht, falls ihr für eure Anzeige Fotos aus dem Internet nutzt. Internetbilder dürfen nicht einfach im Internet gepostet oder veröffentlicht werden. Verwendet daher diese Fotos nur für den internen Gebrauch im Klassenzimmer.</w:t>
      </w:r>
    </w:p>
    <w:p w14:paraId="7E4A419F" w14:textId="77777777" w:rsidR="007F772D" w:rsidRPr="008C3909" w:rsidRDefault="007F772D" w:rsidP="007F772D">
      <w:pPr>
        <w:pStyle w:val="AufzhlungNummerierung"/>
        <w:numPr>
          <w:ilvl w:val="0"/>
          <w:numId w:val="0"/>
        </w:numPr>
        <w:ind w:left="567"/>
        <w:rPr>
          <w:rFonts w:asciiTheme="minorHAnsi" w:hAnsiTheme="minorHAnsi" w:cstheme="minorHAnsi"/>
        </w:rPr>
      </w:pPr>
    </w:p>
    <w:p w14:paraId="01C47BC2" w14:textId="05D2C935" w:rsidR="007F772D" w:rsidRDefault="007F772D" w:rsidP="007F772D">
      <w:pPr>
        <w:pStyle w:val="AufzhlungNummerierung"/>
      </w:pPr>
      <w:r>
        <w:t xml:space="preserve">Schaut euch nun die Mustervorlagen in der PowerPoint-Datei an. Wählt drei Vorlagen für eure Anzeigen aus und fügt die Fotos ein. Schreibt für jede der drei Anzeigen einen Text für die Überschrift und für den Kurztext und setzt ihn in die jeweilige Vorlage ein. Bestimmt anschließend die Farben für die Überschrift, den Kurztext und den Hintergrund. </w:t>
      </w:r>
    </w:p>
    <w:p w14:paraId="69CC72DA" w14:textId="77777777" w:rsidR="007F772D" w:rsidRDefault="007F772D" w:rsidP="007F772D">
      <w:pPr>
        <w:pStyle w:val="AufzhlungNummerierung"/>
        <w:numPr>
          <w:ilvl w:val="0"/>
          <w:numId w:val="0"/>
        </w:numPr>
        <w:ind w:left="567"/>
      </w:pPr>
    </w:p>
    <w:p w14:paraId="635F09EF" w14:textId="11C3DD6B" w:rsidR="007F772D" w:rsidRDefault="007F772D" w:rsidP="007F772D">
      <w:pPr>
        <w:pStyle w:val="AufzhlungNummerierung"/>
      </w:pPr>
      <w:r>
        <w:t>Betrachtet euch die Ergebnisse und schaut noch einmal in eure Notizen: Können eure Anzeigen die Vorlieben und Interessen der jeweiligen Zielperson ansprechen? Ändert oder verbessert die Anzeigen, falls nötig.</w:t>
      </w:r>
    </w:p>
    <w:p w14:paraId="500D0684" w14:textId="77777777" w:rsidR="007F772D" w:rsidRDefault="007F772D" w:rsidP="007F772D">
      <w:pPr>
        <w:pStyle w:val="AufzhlungNummerierung"/>
        <w:numPr>
          <w:ilvl w:val="0"/>
          <w:numId w:val="0"/>
        </w:numPr>
        <w:ind w:left="567"/>
      </w:pPr>
    </w:p>
    <w:p w14:paraId="1EBFD6FD" w14:textId="3A2C10B7" w:rsidR="007F772D" w:rsidRDefault="007F772D" w:rsidP="007F772D">
      <w:pPr>
        <w:pStyle w:val="AufzhlungNummerierung"/>
      </w:pPr>
      <w:r>
        <w:t>Speichert die Vorlagen ab und bereitet sie für die Präsentation in der Klasse vor. Verratet am Anfang noch nicht, für welche Zielperson eure Anzeigen jeweils gedacht sind. Die Zielpersonen sollen erst einmal selbst erraten, welche Anzeige für sie erstellt wurde.</w:t>
      </w:r>
    </w:p>
    <w:sectPr w:rsidR="007F772D" w:rsidSect="006A4A91">
      <w:headerReference w:type="default" r:id="rId13"/>
      <w:footerReference w:type="default" r:id="rId14"/>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C13D" w14:textId="77777777" w:rsidR="005F09C9" w:rsidRDefault="005F09C9" w:rsidP="008101DB">
      <w:r>
        <w:separator/>
      </w:r>
    </w:p>
  </w:endnote>
  <w:endnote w:type="continuationSeparator" w:id="0">
    <w:p w14:paraId="4625974E" w14:textId="77777777" w:rsidR="005F09C9" w:rsidRDefault="005F09C9"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013CD6AD" w14:textId="77777777" w:rsidTr="00E60584">
      <w:tc>
        <w:tcPr>
          <w:tcW w:w="8050" w:type="dxa"/>
          <w:vAlign w:val="center"/>
        </w:tcPr>
        <w:p w14:paraId="49D115FD" w14:textId="77777777" w:rsidR="00080C31" w:rsidRPr="001826AD" w:rsidRDefault="00080C31" w:rsidP="008101DB">
          <w:pPr>
            <w:pStyle w:val="Fuzeile"/>
          </w:pPr>
          <w:r>
            <w:t>Neue Werbewelt im Internet – Online-Werbung als Thema im Unterricht</w:t>
          </w:r>
        </w:p>
      </w:tc>
      <w:tc>
        <w:tcPr>
          <w:tcW w:w="1271" w:type="dxa"/>
        </w:tcPr>
        <w:p w14:paraId="75455E3A"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16046B37"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A700" w14:textId="77777777" w:rsidR="005F09C9" w:rsidRDefault="005F09C9" w:rsidP="008101DB">
      <w:r>
        <w:separator/>
      </w:r>
    </w:p>
  </w:footnote>
  <w:footnote w:type="continuationSeparator" w:id="0">
    <w:p w14:paraId="1FFF6EB9" w14:textId="77777777" w:rsidR="005F09C9" w:rsidRDefault="005F09C9"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208E" w14:textId="77777777" w:rsidR="007F772D" w:rsidRDefault="007F772D" w:rsidP="007F772D">
    <w:pPr>
      <w:pStyle w:val="Kopfzeile"/>
    </w:pPr>
    <w:r>
      <w:t>Unterrichtsideen: Werbung, die zu mir passt</w:t>
    </w:r>
  </w:p>
  <w:p w14:paraId="13271E1E"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B52EE5"/>
    <w:multiLevelType w:val="hybridMultilevel"/>
    <w:tmpl w:val="8332A970"/>
    <w:lvl w:ilvl="0" w:tplc="B68EE20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8555E6"/>
    <w:multiLevelType w:val="hybridMultilevel"/>
    <w:tmpl w:val="2F66B0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3"/>
  </w:num>
  <w:num w:numId="4">
    <w:abstractNumId w:val="3"/>
  </w:num>
  <w:num w:numId="5">
    <w:abstractNumId w:val="3"/>
  </w:num>
  <w:num w:numId="6">
    <w:abstractNumId w:val="3"/>
  </w:num>
  <w:num w:numId="7">
    <w:abstractNumId w:val="2"/>
  </w:num>
  <w:num w:numId="8">
    <w:abstractNumId w:val="2"/>
  </w:num>
  <w:num w:numId="9">
    <w:abstractNumId w:val="3"/>
  </w:num>
  <w:num w:numId="10">
    <w:abstractNumId w:val="2"/>
  </w:num>
  <w:num w:numId="11">
    <w:abstractNumId w:val="3"/>
  </w:num>
  <w:num w:numId="12">
    <w:abstractNumId w:val="3"/>
  </w:num>
  <w:num w:numId="13">
    <w:abstractNumId w:val="2"/>
  </w:num>
  <w:num w:numId="14">
    <w:abstractNumId w:val="2"/>
  </w:num>
  <w:num w:numId="15">
    <w:abstractNumId w:val="2"/>
  </w:num>
  <w:num w:numId="16">
    <w:abstractNumId w:val="2"/>
  </w:num>
  <w:num w:numId="17">
    <w:abstractNumId w:val="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2D"/>
    <w:rsid w:val="00056ACA"/>
    <w:rsid w:val="00080C31"/>
    <w:rsid w:val="00096D8B"/>
    <w:rsid w:val="000C06C7"/>
    <w:rsid w:val="000F185D"/>
    <w:rsid w:val="00137286"/>
    <w:rsid w:val="00140405"/>
    <w:rsid w:val="00167AE9"/>
    <w:rsid w:val="00190C44"/>
    <w:rsid w:val="001A2D4A"/>
    <w:rsid w:val="001A6E4F"/>
    <w:rsid w:val="001D2B4D"/>
    <w:rsid w:val="001F3EFE"/>
    <w:rsid w:val="001F586D"/>
    <w:rsid w:val="0021261F"/>
    <w:rsid w:val="00294C2B"/>
    <w:rsid w:val="002E0B8C"/>
    <w:rsid w:val="00347BF6"/>
    <w:rsid w:val="003C594B"/>
    <w:rsid w:val="003F16D3"/>
    <w:rsid w:val="004261C0"/>
    <w:rsid w:val="00491A74"/>
    <w:rsid w:val="004F1ADC"/>
    <w:rsid w:val="004F3BB0"/>
    <w:rsid w:val="0053505C"/>
    <w:rsid w:val="005E55A6"/>
    <w:rsid w:val="005F03BE"/>
    <w:rsid w:val="005F09C9"/>
    <w:rsid w:val="00624106"/>
    <w:rsid w:val="00675C78"/>
    <w:rsid w:val="006A4A91"/>
    <w:rsid w:val="006A7495"/>
    <w:rsid w:val="007C1338"/>
    <w:rsid w:val="007F772D"/>
    <w:rsid w:val="008101DB"/>
    <w:rsid w:val="008F6AAE"/>
    <w:rsid w:val="00935D62"/>
    <w:rsid w:val="00966737"/>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47628"/>
    <w:rsid w:val="00C91251"/>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3FD0"/>
  <w15:chartTrackingRefBased/>
  <w15:docId w15:val="{7C4661C2-9468-4A45-8BFF-EC801C1D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B072F8"/>
    <w:pPr>
      <w:keepNext/>
      <w:keepLines/>
      <w:spacing w:after="120"/>
      <w:outlineLvl w:val="1"/>
    </w:pPr>
    <w:rPr>
      <w:rFonts w:asciiTheme="majorHAnsi" w:eastAsiaTheme="majorEastAsia" w:hAnsiTheme="majorHAnsi" w:cstheme="majorBidi"/>
      <w:b/>
      <w:color w:val="EF487E" w:themeColor="accent2"/>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B072F8"/>
    <w:rPr>
      <w:rFonts w:asciiTheme="majorHAnsi" w:eastAsiaTheme="majorEastAsia" w:hAnsiTheme="majorHAnsi" w:cstheme="majorBidi"/>
      <w:b/>
      <w:color w:val="EF487E" w:themeColor="accent2"/>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3F16D3"/>
    <w:rPr>
      <w:rFonts w:cs="Times New Roman"/>
      <w:color w:val="EF487E" w:themeColor="accent2"/>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autoRedefine/>
    <w:uiPriority w:val="99"/>
    <w:unhideWhenUsed/>
    <w:qFormat/>
    <w:rsid w:val="00E43FCE"/>
    <w:pPr>
      <w:ind w:right="-853"/>
      <w:jc w:val="right"/>
    </w:pPr>
    <w:rPr>
      <w:rFonts w:cstheme="minorBidi"/>
      <w:color w:val="EF487E" w:themeColor="accent2"/>
      <w:sz w:val="18"/>
    </w:rPr>
  </w:style>
  <w:style w:type="character" w:customStyle="1" w:styleId="KopfzeileZchn">
    <w:name w:val="Kopfzeile Zchn"/>
    <w:basedOn w:val="Absatz-Standardschriftart"/>
    <w:link w:val="Kopfzeile"/>
    <w:uiPriority w:val="99"/>
    <w:rsid w:val="00E43FCE"/>
    <w:rPr>
      <w:rFonts w:ascii="Calibri" w:eastAsia="Times New Roman" w:hAnsi="Calibri"/>
      <w:color w:val="EF487E" w:themeColor="accent2"/>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5F03BE"/>
    <w:pPr>
      <w:jc w:val="left"/>
    </w:pPr>
    <w:rPr>
      <w:rFonts w:cs="Times New Roman"/>
      <w:b/>
      <w:bCs/>
      <w:color w:val="EF487E"/>
      <w:sz w:val="22"/>
      <w:szCs w:val="32"/>
    </w:rPr>
  </w:style>
  <w:style w:type="paragraph" w:customStyle="1" w:styleId="berschriftTabelle">
    <w:name w:val="Überschrift Tabelle"/>
    <w:basedOn w:val="berschrift1"/>
    <w:rsid w:val="005F03BE"/>
    <w:rPr>
      <w:color w:val="EF487E"/>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7F772D"/>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1</cp:revision>
  <dcterms:created xsi:type="dcterms:W3CDTF">2020-07-14T14:33:00Z</dcterms:created>
  <dcterms:modified xsi:type="dcterms:W3CDTF">2020-07-14T14:46:00Z</dcterms:modified>
</cp:coreProperties>
</file>