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0C23" w14:textId="77777777" w:rsidR="001461B7" w:rsidRPr="001461B7" w:rsidRDefault="00E7666F" w:rsidP="00BA7710">
      <w:pPr>
        <w:pStyle w:val="berschrift1"/>
      </w:pPr>
      <w:r w:rsidRPr="00E7666F">
        <w:rPr>
          <w:bCs/>
        </w:rPr>
        <w:t>Tabellenblatt</w:t>
      </w:r>
      <w:r w:rsidRPr="001461B7">
        <w:t xml:space="preserve"> </w:t>
      </w:r>
      <w:r w:rsidR="001461B7" w:rsidRPr="001461B7">
        <w:t>Video</w:t>
      </w:r>
      <w:r w:rsidR="00C918A9">
        <w:t>-Rallye</w:t>
      </w:r>
    </w:p>
    <w:p w14:paraId="1D947887" w14:textId="77777777" w:rsidR="001461B7" w:rsidRPr="001461B7" w:rsidRDefault="001461B7"/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57"/>
        <w:gridCol w:w="3660"/>
        <w:gridCol w:w="4899"/>
        <w:gridCol w:w="2116"/>
        <w:gridCol w:w="2244"/>
      </w:tblGrid>
      <w:tr w:rsidR="00972677" w:rsidRPr="00972677" w14:paraId="0913FE83" w14:textId="77777777" w:rsidTr="008F39B4">
        <w:trPr>
          <w:trHeight w:val="397"/>
        </w:trPr>
        <w:tc>
          <w:tcPr>
            <w:tcW w:w="1357" w:type="dxa"/>
            <w:tcBorders>
              <w:top w:val="single" w:sz="4" w:space="0" w:color="00305E" w:themeColor="accent1"/>
              <w:left w:val="single" w:sz="4" w:space="0" w:color="00305E" w:themeColor="accent1"/>
              <w:bottom w:val="nil"/>
              <w:right w:val="single" w:sz="4" w:space="0" w:color="FFFFFF" w:themeColor="background1"/>
            </w:tcBorders>
            <w:shd w:val="clear" w:color="auto" w:fill="00305E" w:themeFill="accent1"/>
          </w:tcPr>
          <w:p w14:paraId="63E09667" w14:textId="77777777" w:rsidR="001461B7" w:rsidRPr="00972677" w:rsidRDefault="001461B7" w:rsidP="00ED193A">
            <w:pPr>
              <w:pStyle w:val="berschriftTabellenkopf"/>
            </w:pPr>
          </w:p>
        </w:tc>
        <w:tc>
          <w:tcPr>
            <w:tcW w:w="3660" w:type="dxa"/>
            <w:tcBorders>
              <w:top w:val="single" w:sz="4" w:space="0" w:color="00305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05E" w:themeFill="accent1"/>
          </w:tcPr>
          <w:p w14:paraId="39F6D292" w14:textId="77777777" w:rsidR="001461B7" w:rsidRPr="00972677" w:rsidRDefault="001461B7" w:rsidP="00ED193A">
            <w:pPr>
              <w:pStyle w:val="berschriftTabellenkopf"/>
            </w:pPr>
          </w:p>
        </w:tc>
        <w:tc>
          <w:tcPr>
            <w:tcW w:w="4899" w:type="dxa"/>
            <w:tcBorders>
              <w:top w:val="single" w:sz="4" w:space="0" w:color="00305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05E" w:themeFill="accent1"/>
          </w:tcPr>
          <w:p w14:paraId="4CF90D1F" w14:textId="77777777" w:rsidR="001461B7" w:rsidRPr="00972677" w:rsidRDefault="001461B7" w:rsidP="00ED193A">
            <w:pPr>
              <w:pStyle w:val="berschriftTabellenkopf"/>
            </w:pPr>
          </w:p>
        </w:tc>
        <w:tc>
          <w:tcPr>
            <w:tcW w:w="4360" w:type="dxa"/>
            <w:gridSpan w:val="2"/>
            <w:tcBorders>
              <w:top w:val="single" w:sz="4" w:space="0" w:color="00305E" w:themeColor="accent1"/>
              <w:left w:val="single" w:sz="4" w:space="0" w:color="FFFFFF" w:themeColor="background1"/>
              <w:bottom w:val="nil"/>
              <w:right w:val="single" w:sz="4" w:space="0" w:color="00305E" w:themeColor="accent1"/>
            </w:tcBorders>
            <w:shd w:val="clear" w:color="auto" w:fill="00305E" w:themeFill="accent1"/>
            <w:vAlign w:val="center"/>
          </w:tcPr>
          <w:p w14:paraId="09792F30" w14:textId="77777777" w:rsidR="001461B7" w:rsidRPr="00972677" w:rsidRDefault="001461B7" w:rsidP="00ED193A">
            <w:pPr>
              <w:pStyle w:val="berschriftTabellenkopfzentriert"/>
            </w:pPr>
            <w:r w:rsidRPr="00972677">
              <w:t>Timecode</w:t>
            </w:r>
            <w:r w:rsidR="005E6FDC" w:rsidRPr="00972677">
              <w:t xml:space="preserve"> des Ausschnittes</w:t>
            </w:r>
          </w:p>
        </w:tc>
      </w:tr>
      <w:tr w:rsidR="00972677" w:rsidRPr="00972677" w14:paraId="5BE86BB0" w14:textId="77777777" w:rsidTr="00ED193A">
        <w:trPr>
          <w:trHeight w:val="850"/>
        </w:trPr>
        <w:tc>
          <w:tcPr>
            <w:tcW w:w="1357" w:type="dxa"/>
            <w:tcBorders>
              <w:top w:val="nil"/>
              <w:left w:val="single" w:sz="4" w:space="0" w:color="00305E" w:themeColor="accent1"/>
              <w:bottom w:val="single" w:sz="4" w:space="0" w:color="00305E" w:themeColor="accent1"/>
              <w:right w:val="single" w:sz="4" w:space="0" w:color="FFFFFF" w:themeColor="background1"/>
            </w:tcBorders>
            <w:shd w:val="clear" w:color="auto" w:fill="00305E" w:themeFill="accent1"/>
          </w:tcPr>
          <w:p w14:paraId="5F17924C" w14:textId="77777777" w:rsidR="001461B7" w:rsidRPr="00972677" w:rsidRDefault="001461B7" w:rsidP="00ED193A">
            <w:pPr>
              <w:pStyle w:val="berschriftTabellenkopfzentriert"/>
            </w:pPr>
            <w:r w:rsidRPr="00972677">
              <w:t>Nr.</w:t>
            </w:r>
          </w:p>
        </w:tc>
        <w:tc>
          <w:tcPr>
            <w:tcW w:w="3660" w:type="dxa"/>
            <w:tcBorders>
              <w:top w:val="nil"/>
              <w:left w:val="single" w:sz="4" w:space="0" w:color="FFFFFF" w:themeColor="background1"/>
              <w:bottom w:val="single" w:sz="4" w:space="0" w:color="00305E" w:themeColor="accent1"/>
              <w:right w:val="single" w:sz="4" w:space="0" w:color="FFFFFF" w:themeColor="background1"/>
            </w:tcBorders>
            <w:shd w:val="clear" w:color="auto" w:fill="00305E" w:themeFill="accent1"/>
          </w:tcPr>
          <w:p w14:paraId="26545BFB" w14:textId="77777777" w:rsidR="001461B7" w:rsidRPr="00972677" w:rsidRDefault="001461B7" w:rsidP="00ED193A">
            <w:pPr>
              <w:pStyle w:val="berschriftTabellenkopfzentriert"/>
            </w:pPr>
            <w:r w:rsidRPr="00972677">
              <w:t>Titel des Videos</w:t>
            </w:r>
          </w:p>
        </w:tc>
        <w:tc>
          <w:tcPr>
            <w:tcW w:w="4899" w:type="dxa"/>
            <w:tcBorders>
              <w:top w:val="nil"/>
              <w:left w:val="single" w:sz="4" w:space="0" w:color="FFFFFF" w:themeColor="background1"/>
              <w:bottom w:val="single" w:sz="4" w:space="0" w:color="00305E" w:themeColor="accent1"/>
              <w:right w:val="single" w:sz="4" w:space="0" w:color="FFFFFF" w:themeColor="background1"/>
            </w:tcBorders>
            <w:shd w:val="clear" w:color="auto" w:fill="00305E" w:themeFill="accent1"/>
          </w:tcPr>
          <w:p w14:paraId="0D597504" w14:textId="77777777" w:rsidR="001461B7" w:rsidRPr="00972677" w:rsidRDefault="001461B7" w:rsidP="00ED193A">
            <w:pPr>
              <w:pStyle w:val="berschriftTabellenkopfzentriert"/>
            </w:pPr>
            <w:r w:rsidRPr="00972677">
              <w:t>Internetadresse des Videos</w:t>
            </w:r>
          </w:p>
        </w:tc>
        <w:tc>
          <w:tcPr>
            <w:tcW w:w="2116" w:type="dxa"/>
            <w:tcBorders>
              <w:top w:val="nil"/>
              <w:left w:val="single" w:sz="4" w:space="0" w:color="FFFFFF" w:themeColor="background1"/>
              <w:bottom w:val="single" w:sz="4" w:space="0" w:color="00305E" w:themeColor="accent1"/>
              <w:right w:val="single" w:sz="4" w:space="0" w:color="FFFFFF" w:themeColor="background1"/>
            </w:tcBorders>
            <w:shd w:val="clear" w:color="auto" w:fill="00305E" w:themeFill="accent1"/>
            <w:vAlign w:val="center"/>
          </w:tcPr>
          <w:p w14:paraId="3BEAE336" w14:textId="53CAF465" w:rsidR="001461B7" w:rsidRPr="00972677" w:rsidRDefault="001461B7" w:rsidP="00ED193A">
            <w:pPr>
              <w:pStyle w:val="berschriftTabellenkopfzentriert"/>
            </w:pPr>
            <w:r w:rsidRPr="00972677">
              <w:t>Time In</w:t>
            </w:r>
            <w:r w:rsidR="00655A45" w:rsidRPr="00972677">
              <w:br/>
            </w:r>
            <w:r w:rsidRPr="00972677">
              <w:t>(</w:t>
            </w:r>
            <w:proofErr w:type="gramStart"/>
            <w:r w:rsidRPr="00972677">
              <w:t>Min. :</w:t>
            </w:r>
            <w:proofErr w:type="gramEnd"/>
            <w:r w:rsidRPr="00972677">
              <w:t xml:space="preserve"> Sek.)</w:t>
            </w:r>
          </w:p>
        </w:tc>
        <w:tc>
          <w:tcPr>
            <w:tcW w:w="2244" w:type="dxa"/>
            <w:tcBorders>
              <w:top w:val="nil"/>
              <w:left w:val="single" w:sz="4" w:space="0" w:color="FFFFFF" w:themeColor="background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00305E" w:themeFill="accent1"/>
            <w:vAlign w:val="center"/>
          </w:tcPr>
          <w:p w14:paraId="3D1B5068" w14:textId="2C0EA0C2" w:rsidR="001461B7" w:rsidRPr="00972677" w:rsidRDefault="001461B7" w:rsidP="00ED193A">
            <w:pPr>
              <w:pStyle w:val="berschriftTabellenkopfzentriert"/>
            </w:pPr>
            <w:r w:rsidRPr="00972677">
              <w:t xml:space="preserve">Time Out </w:t>
            </w:r>
            <w:r w:rsidR="00655A45" w:rsidRPr="00972677">
              <w:br/>
            </w:r>
            <w:r w:rsidRPr="00972677">
              <w:t>(</w:t>
            </w:r>
            <w:proofErr w:type="gramStart"/>
            <w:r w:rsidRPr="00972677">
              <w:t>Min. :</w:t>
            </w:r>
            <w:proofErr w:type="gramEnd"/>
            <w:r w:rsidRPr="00972677">
              <w:t xml:space="preserve"> Sek.)</w:t>
            </w:r>
          </w:p>
        </w:tc>
      </w:tr>
      <w:tr w:rsidR="007B5E5E" w14:paraId="7CC09039" w14:textId="77777777" w:rsidTr="00ED193A">
        <w:tc>
          <w:tcPr>
            <w:tcW w:w="14276" w:type="dxa"/>
            <w:gridSpan w:val="5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7E782AD5" w14:textId="77777777" w:rsidR="007B5E5E" w:rsidRDefault="007B5E5E" w:rsidP="00A4129B">
            <w:pPr>
              <w:spacing w:line="240" w:lineRule="auto"/>
            </w:pPr>
            <w:r>
              <w:t>Einleitung:</w:t>
            </w:r>
          </w:p>
          <w:p w14:paraId="63101CCC" w14:textId="77777777" w:rsidR="007B5E5E" w:rsidRDefault="007B5E5E" w:rsidP="00A4129B">
            <w:pPr>
              <w:spacing w:line="240" w:lineRule="auto"/>
            </w:pPr>
          </w:p>
          <w:p w14:paraId="7C2D9BD7" w14:textId="77777777" w:rsidR="007B5E5E" w:rsidRDefault="007B5E5E" w:rsidP="00A4129B">
            <w:pPr>
              <w:spacing w:line="240" w:lineRule="auto"/>
            </w:pPr>
            <w:bookmarkStart w:id="0" w:name="_GoBack"/>
            <w:bookmarkEnd w:id="0"/>
          </w:p>
        </w:tc>
      </w:tr>
      <w:tr w:rsidR="007B5E5E" w14:paraId="72F6CD67" w14:textId="77777777" w:rsidTr="00ED193A">
        <w:tc>
          <w:tcPr>
            <w:tcW w:w="14276" w:type="dxa"/>
            <w:gridSpan w:val="5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0269C423" w14:textId="77777777" w:rsidR="007B5E5E" w:rsidRDefault="007B5E5E" w:rsidP="00A4129B">
            <w:pPr>
              <w:spacing w:line="240" w:lineRule="auto"/>
            </w:pPr>
            <w:r>
              <w:t>Erläuterung zu Videoausschnitt 1:</w:t>
            </w:r>
          </w:p>
          <w:p w14:paraId="2E9615B5" w14:textId="77777777" w:rsidR="007B5E5E" w:rsidRDefault="007B5E5E" w:rsidP="00A4129B">
            <w:pPr>
              <w:spacing w:line="240" w:lineRule="auto"/>
            </w:pPr>
          </w:p>
          <w:p w14:paraId="4ECB93ED" w14:textId="77777777" w:rsidR="007B5E5E" w:rsidRDefault="007B5E5E" w:rsidP="00A4129B">
            <w:pPr>
              <w:spacing w:line="240" w:lineRule="auto"/>
            </w:pPr>
          </w:p>
        </w:tc>
      </w:tr>
      <w:tr w:rsidR="00ED193A" w:rsidRPr="00972677" w14:paraId="55CB4366" w14:textId="77777777" w:rsidTr="00ED193A">
        <w:tc>
          <w:tcPr>
            <w:tcW w:w="1357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5C7C9B52" w14:textId="77777777" w:rsidR="00ED193A" w:rsidRPr="00BA7710" w:rsidRDefault="00ED193A" w:rsidP="00ED193A">
            <w:pPr>
              <w:spacing w:line="240" w:lineRule="auto"/>
              <w:rPr>
                <w:b/>
                <w:bCs/>
                <w:color w:val="002F5D"/>
              </w:rPr>
            </w:pPr>
            <w:r w:rsidRPr="00BA7710">
              <w:rPr>
                <w:b/>
                <w:bCs/>
                <w:color w:val="002F5D"/>
              </w:rPr>
              <w:t>Videoaus-schnitt 1</w:t>
            </w:r>
          </w:p>
        </w:tc>
        <w:tc>
          <w:tcPr>
            <w:tcW w:w="3660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7197A6D2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4899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61E7AA3E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116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0F7AF25B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244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7AB03AC3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</w:tr>
      <w:tr w:rsidR="007B5E5E" w14:paraId="380BFB5C" w14:textId="77777777" w:rsidTr="00ED193A">
        <w:tc>
          <w:tcPr>
            <w:tcW w:w="14276" w:type="dxa"/>
            <w:gridSpan w:val="5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70049A0F" w14:textId="77777777" w:rsidR="007B5E5E" w:rsidRDefault="007B5E5E" w:rsidP="00A4129B">
            <w:pPr>
              <w:spacing w:line="240" w:lineRule="auto"/>
            </w:pPr>
            <w:r>
              <w:t>Erläuterung zu Videoausschnitt 2:</w:t>
            </w:r>
          </w:p>
          <w:p w14:paraId="7B973612" w14:textId="77777777" w:rsidR="007B5E5E" w:rsidRDefault="007B5E5E" w:rsidP="00A4129B">
            <w:pPr>
              <w:spacing w:line="240" w:lineRule="auto"/>
            </w:pPr>
          </w:p>
          <w:p w14:paraId="73023DDB" w14:textId="77777777" w:rsidR="007B5E5E" w:rsidRDefault="007B5E5E" w:rsidP="00A4129B">
            <w:pPr>
              <w:spacing w:line="240" w:lineRule="auto"/>
            </w:pPr>
          </w:p>
        </w:tc>
      </w:tr>
      <w:tr w:rsidR="00ED193A" w:rsidRPr="00972677" w14:paraId="436CDD99" w14:textId="77777777" w:rsidTr="00ED193A">
        <w:tc>
          <w:tcPr>
            <w:tcW w:w="1357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2B2D7545" w14:textId="77777777" w:rsidR="00ED193A" w:rsidRPr="00972677" w:rsidRDefault="00ED193A" w:rsidP="00ED193A">
            <w:pPr>
              <w:spacing w:line="240" w:lineRule="auto"/>
              <w:rPr>
                <w:b/>
                <w:bCs/>
                <w:color w:val="00305E" w:themeColor="accent1"/>
              </w:rPr>
            </w:pPr>
            <w:r w:rsidRPr="00BA7710">
              <w:rPr>
                <w:b/>
                <w:bCs/>
                <w:color w:val="002F5D"/>
              </w:rPr>
              <w:t>Videoaus-schnitt 2</w:t>
            </w:r>
          </w:p>
        </w:tc>
        <w:tc>
          <w:tcPr>
            <w:tcW w:w="3660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22E818D0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4899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3D0C9C82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116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27DD02DE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244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64C3B7BE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</w:tr>
      <w:tr w:rsidR="007B5E5E" w14:paraId="214280FD" w14:textId="77777777" w:rsidTr="00ED193A">
        <w:tc>
          <w:tcPr>
            <w:tcW w:w="14276" w:type="dxa"/>
            <w:gridSpan w:val="5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10304643" w14:textId="77777777" w:rsidR="007B5E5E" w:rsidRDefault="007B5E5E" w:rsidP="00A4129B">
            <w:pPr>
              <w:spacing w:line="240" w:lineRule="auto"/>
            </w:pPr>
            <w:r>
              <w:t>Erläuterung zu Videoausschnitt 3:</w:t>
            </w:r>
          </w:p>
          <w:p w14:paraId="270427B2" w14:textId="77777777" w:rsidR="007B5E5E" w:rsidRDefault="007B5E5E" w:rsidP="00A4129B">
            <w:pPr>
              <w:spacing w:line="240" w:lineRule="auto"/>
            </w:pPr>
          </w:p>
          <w:p w14:paraId="6573A9B5" w14:textId="77777777" w:rsidR="007B5E5E" w:rsidRDefault="007B5E5E" w:rsidP="00A4129B">
            <w:pPr>
              <w:spacing w:line="240" w:lineRule="auto"/>
            </w:pPr>
          </w:p>
        </w:tc>
      </w:tr>
      <w:tr w:rsidR="00ED193A" w:rsidRPr="00972677" w14:paraId="3ECF1B26" w14:textId="77777777" w:rsidTr="00ED193A">
        <w:tc>
          <w:tcPr>
            <w:tcW w:w="1357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3F76C5DE" w14:textId="77777777" w:rsidR="00ED193A" w:rsidRPr="00972677" w:rsidRDefault="00ED193A" w:rsidP="00ED193A">
            <w:pPr>
              <w:spacing w:line="240" w:lineRule="auto"/>
              <w:rPr>
                <w:b/>
                <w:bCs/>
                <w:color w:val="00305E" w:themeColor="accent1"/>
              </w:rPr>
            </w:pPr>
            <w:r w:rsidRPr="00BA7710">
              <w:rPr>
                <w:b/>
                <w:bCs/>
                <w:color w:val="002F5D"/>
              </w:rPr>
              <w:t>Videoaus-schnitt 3</w:t>
            </w:r>
          </w:p>
        </w:tc>
        <w:tc>
          <w:tcPr>
            <w:tcW w:w="3660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4F515F40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4899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7FBFEF5D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116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014ED02E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244" w:type="dxa"/>
            <w:tcBorders>
              <w:top w:val="single" w:sz="4" w:space="0" w:color="00305E" w:themeColor="accent1"/>
              <w:left w:val="single" w:sz="4" w:space="0" w:color="00305E" w:themeColor="accent1"/>
              <w:bottom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47951EE5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</w:tr>
      <w:tr w:rsidR="007B5E5E" w14:paraId="6C21D3F1" w14:textId="77777777" w:rsidTr="00ED193A">
        <w:tblPrEx>
          <w:tblBorders>
            <w:top w:val="single" w:sz="4" w:space="0" w:color="00305E"/>
            <w:left w:val="single" w:sz="4" w:space="0" w:color="00305E"/>
            <w:bottom w:val="single" w:sz="4" w:space="0" w:color="00305E"/>
            <w:right w:val="single" w:sz="4" w:space="0" w:color="00305E"/>
            <w:insideH w:val="single" w:sz="4" w:space="0" w:color="00305E"/>
            <w:insideV w:val="single" w:sz="4" w:space="0" w:color="00305E"/>
          </w:tblBorders>
        </w:tblPrEx>
        <w:tc>
          <w:tcPr>
            <w:tcW w:w="14276" w:type="dxa"/>
            <w:gridSpan w:val="5"/>
            <w:tcBorders>
              <w:left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52008738" w14:textId="200A0A3E" w:rsidR="007B5E5E" w:rsidRDefault="00972677" w:rsidP="00A4129B">
            <w:pPr>
              <w:spacing w:line="240" w:lineRule="auto"/>
            </w:pPr>
            <w:r>
              <w:br w:type="page"/>
            </w:r>
            <w:r w:rsidR="007B5E5E">
              <w:t>Erläuterung zu Videoausschnitt 4:</w:t>
            </w:r>
          </w:p>
          <w:p w14:paraId="7950631B" w14:textId="77777777" w:rsidR="007B5E5E" w:rsidRDefault="007B5E5E" w:rsidP="00A4129B">
            <w:pPr>
              <w:spacing w:line="240" w:lineRule="auto"/>
            </w:pPr>
          </w:p>
          <w:p w14:paraId="1BF6F500" w14:textId="77777777" w:rsidR="007B5E5E" w:rsidRDefault="007B5E5E" w:rsidP="00A4129B">
            <w:pPr>
              <w:spacing w:line="240" w:lineRule="auto"/>
            </w:pPr>
          </w:p>
        </w:tc>
      </w:tr>
      <w:tr w:rsidR="00ED193A" w:rsidRPr="00972677" w14:paraId="4904C3C5" w14:textId="77777777" w:rsidTr="00ED193A">
        <w:tblPrEx>
          <w:tblBorders>
            <w:top w:val="single" w:sz="4" w:space="0" w:color="00305E"/>
            <w:left w:val="single" w:sz="4" w:space="0" w:color="00305E"/>
            <w:bottom w:val="single" w:sz="4" w:space="0" w:color="00305E"/>
            <w:right w:val="single" w:sz="4" w:space="0" w:color="00305E"/>
            <w:insideH w:val="single" w:sz="4" w:space="0" w:color="00305E"/>
            <w:insideV w:val="single" w:sz="4" w:space="0" w:color="00305E"/>
          </w:tblBorders>
        </w:tblPrEx>
        <w:tc>
          <w:tcPr>
            <w:tcW w:w="1357" w:type="dxa"/>
            <w:tcBorders>
              <w:left w:val="single" w:sz="4" w:space="0" w:color="00305E" w:themeColor="accent1"/>
            </w:tcBorders>
            <w:shd w:val="clear" w:color="auto" w:fill="auto"/>
            <w:vAlign w:val="center"/>
          </w:tcPr>
          <w:p w14:paraId="33794980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  <w:r w:rsidRPr="00BA7710">
              <w:rPr>
                <w:b/>
                <w:bCs/>
                <w:color w:val="002F5D"/>
              </w:rPr>
              <w:lastRenderedPageBreak/>
              <w:t>Videoaus-schnitt 4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237C2F3C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6E2CE2EA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B0A2E35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244" w:type="dxa"/>
            <w:tcBorders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609B8330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</w:tr>
      <w:tr w:rsidR="00D6085C" w14:paraId="41855930" w14:textId="77777777" w:rsidTr="00ED193A">
        <w:tblPrEx>
          <w:tblBorders>
            <w:top w:val="single" w:sz="4" w:space="0" w:color="00305E"/>
            <w:left w:val="single" w:sz="4" w:space="0" w:color="00305E"/>
            <w:bottom w:val="single" w:sz="4" w:space="0" w:color="00305E"/>
            <w:right w:val="single" w:sz="4" w:space="0" w:color="00305E"/>
            <w:insideH w:val="single" w:sz="4" w:space="0" w:color="00305E"/>
            <w:insideV w:val="single" w:sz="4" w:space="0" w:color="00305E"/>
          </w:tblBorders>
        </w:tblPrEx>
        <w:tc>
          <w:tcPr>
            <w:tcW w:w="14276" w:type="dxa"/>
            <w:gridSpan w:val="5"/>
            <w:tcBorders>
              <w:left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5280B88C" w14:textId="77777777" w:rsidR="00D6085C" w:rsidRDefault="00D6085C" w:rsidP="00A4129B">
            <w:pPr>
              <w:spacing w:line="240" w:lineRule="auto"/>
            </w:pPr>
            <w:r>
              <w:t>Erläuterung zu Videoausschnitt 5:</w:t>
            </w:r>
          </w:p>
          <w:p w14:paraId="2F34B5C4" w14:textId="77777777" w:rsidR="00D6085C" w:rsidRDefault="00D6085C" w:rsidP="00A4129B">
            <w:pPr>
              <w:spacing w:line="240" w:lineRule="auto"/>
            </w:pPr>
          </w:p>
          <w:p w14:paraId="142DF10E" w14:textId="77777777" w:rsidR="00D6085C" w:rsidRDefault="00D6085C" w:rsidP="00A4129B">
            <w:pPr>
              <w:spacing w:line="240" w:lineRule="auto"/>
            </w:pPr>
          </w:p>
        </w:tc>
      </w:tr>
      <w:tr w:rsidR="00ED193A" w:rsidRPr="00972677" w14:paraId="67AAB75A" w14:textId="77777777" w:rsidTr="00ED193A">
        <w:tblPrEx>
          <w:tblBorders>
            <w:top w:val="single" w:sz="4" w:space="0" w:color="00305E"/>
            <w:left w:val="single" w:sz="4" w:space="0" w:color="00305E"/>
            <w:bottom w:val="single" w:sz="4" w:space="0" w:color="00305E"/>
            <w:right w:val="single" w:sz="4" w:space="0" w:color="00305E"/>
            <w:insideH w:val="single" w:sz="4" w:space="0" w:color="00305E"/>
            <w:insideV w:val="single" w:sz="4" w:space="0" w:color="00305E"/>
          </w:tblBorders>
        </w:tblPrEx>
        <w:tc>
          <w:tcPr>
            <w:tcW w:w="1357" w:type="dxa"/>
            <w:tcBorders>
              <w:left w:val="single" w:sz="4" w:space="0" w:color="00305E" w:themeColor="accent1"/>
            </w:tcBorders>
            <w:shd w:val="clear" w:color="auto" w:fill="auto"/>
            <w:vAlign w:val="center"/>
          </w:tcPr>
          <w:p w14:paraId="655C921C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  <w:r w:rsidRPr="00BA7710">
              <w:rPr>
                <w:b/>
                <w:bCs/>
                <w:color w:val="002F5D"/>
              </w:rPr>
              <w:t>Videoaus-schnitt 5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57A1132B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14:paraId="596943FE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6624C47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  <w:tc>
          <w:tcPr>
            <w:tcW w:w="2244" w:type="dxa"/>
            <w:tcBorders>
              <w:right w:val="single" w:sz="4" w:space="0" w:color="00305E" w:themeColor="accent1"/>
            </w:tcBorders>
            <w:shd w:val="clear" w:color="auto" w:fill="auto"/>
            <w:vAlign w:val="center"/>
          </w:tcPr>
          <w:p w14:paraId="741513EF" w14:textId="77777777" w:rsidR="00ED193A" w:rsidRPr="00972677" w:rsidRDefault="00ED193A" w:rsidP="00ED193A">
            <w:pPr>
              <w:spacing w:line="240" w:lineRule="auto"/>
              <w:rPr>
                <w:color w:val="00305E" w:themeColor="accent1"/>
              </w:rPr>
            </w:pPr>
          </w:p>
        </w:tc>
      </w:tr>
      <w:tr w:rsidR="00D6085C" w14:paraId="696560F1" w14:textId="77777777" w:rsidTr="00ED193A">
        <w:tblPrEx>
          <w:tblBorders>
            <w:top w:val="single" w:sz="4" w:space="0" w:color="00305E"/>
            <w:left w:val="single" w:sz="4" w:space="0" w:color="00305E"/>
            <w:bottom w:val="single" w:sz="4" w:space="0" w:color="00305E"/>
            <w:right w:val="single" w:sz="4" w:space="0" w:color="00305E"/>
            <w:insideH w:val="single" w:sz="4" w:space="0" w:color="00305E"/>
            <w:insideV w:val="single" w:sz="4" w:space="0" w:color="00305E"/>
          </w:tblBorders>
        </w:tblPrEx>
        <w:tc>
          <w:tcPr>
            <w:tcW w:w="14276" w:type="dxa"/>
            <w:gridSpan w:val="5"/>
            <w:tcBorders>
              <w:left w:val="single" w:sz="4" w:space="0" w:color="00305E" w:themeColor="accent1"/>
              <w:right w:val="single" w:sz="4" w:space="0" w:color="00305E" w:themeColor="accent1"/>
            </w:tcBorders>
            <w:shd w:val="clear" w:color="auto" w:fill="auto"/>
          </w:tcPr>
          <w:p w14:paraId="3FB91AFF" w14:textId="77777777" w:rsidR="00D6085C" w:rsidRDefault="00D6085C" w:rsidP="00A4129B">
            <w:pPr>
              <w:spacing w:line="240" w:lineRule="auto"/>
            </w:pPr>
            <w:r>
              <w:t>Fazit:</w:t>
            </w:r>
          </w:p>
          <w:p w14:paraId="3B4D919D" w14:textId="77777777" w:rsidR="00D6085C" w:rsidRDefault="00D6085C" w:rsidP="00A4129B">
            <w:pPr>
              <w:spacing w:line="240" w:lineRule="auto"/>
            </w:pPr>
          </w:p>
          <w:p w14:paraId="29D7F9DF" w14:textId="77777777" w:rsidR="00D6085C" w:rsidRDefault="00D6085C" w:rsidP="00A4129B">
            <w:pPr>
              <w:spacing w:line="240" w:lineRule="auto"/>
            </w:pPr>
          </w:p>
          <w:p w14:paraId="5D999E93" w14:textId="77777777" w:rsidR="00D6085C" w:rsidRDefault="00D6085C" w:rsidP="00A4129B">
            <w:pPr>
              <w:spacing w:line="240" w:lineRule="auto"/>
            </w:pPr>
          </w:p>
        </w:tc>
      </w:tr>
    </w:tbl>
    <w:p w14:paraId="7144DAD5" w14:textId="77777777" w:rsidR="001461B7" w:rsidRPr="001461B7" w:rsidRDefault="001461B7"/>
    <w:sectPr w:rsidR="001461B7" w:rsidRPr="001461B7" w:rsidSect="009E4705">
      <w:headerReference w:type="default" r:id="rId7"/>
      <w:footerReference w:type="default" r:id="rId8"/>
      <w:pgSz w:w="16838" w:h="11906" w:orient="landscape" w:code="9"/>
      <w:pgMar w:top="1418" w:right="1418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EFA5" w14:textId="77777777" w:rsidR="008F2561" w:rsidRDefault="008F2561" w:rsidP="00655A45">
      <w:pPr>
        <w:spacing w:line="240" w:lineRule="auto"/>
      </w:pPr>
      <w:r>
        <w:separator/>
      </w:r>
    </w:p>
  </w:endnote>
  <w:endnote w:type="continuationSeparator" w:id="0">
    <w:p w14:paraId="269DA46E" w14:textId="77777777" w:rsidR="008F2561" w:rsidRDefault="008F2561" w:rsidP="0065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8"/>
      <w:gridCol w:w="1948"/>
    </w:tblGrid>
    <w:tr w:rsidR="00655A45" w:rsidRPr="001826AD" w14:paraId="072D034C" w14:textId="77777777" w:rsidTr="00655A45">
      <w:tc>
        <w:tcPr>
          <w:tcW w:w="8050" w:type="dxa"/>
          <w:vAlign w:val="center"/>
        </w:tcPr>
        <w:p w14:paraId="3858A36B" w14:textId="77777777" w:rsidR="00655A45" w:rsidRPr="001826AD" w:rsidRDefault="00655A45" w:rsidP="00655A45">
          <w:pPr>
            <w:pStyle w:val="Fuzeile"/>
          </w:pPr>
          <w:r>
            <w:t>Neue Werbewelt im Internet – Online-Werbung als Thema im Unterricht</w:t>
          </w:r>
        </w:p>
      </w:tc>
      <w:tc>
        <w:tcPr>
          <w:tcW w:w="1271" w:type="dxa"/>
        </w:tcPr>
        <w:p w14:paraId="3B820CAC" w14:textId="77777777" w:rsidR="00655A45" w:rsidRPr="001826AD" w:rsidRDefault="00655A45" w:rsidP="00655A45">
          <w:pPr>
            <w:pStyle w:val="Fuzeile"/>
            <w:jc w:val="right"/>
          </w:pPr>
          <w:r w:rsidRPr="001826AD">
            <w:t xml:space="preserve">| </w:t>
          </w:r>
          <w:r w:rsidRPr="001826AD">
            <w:fldChar w:fldCharType="begin"/>
          </w:r>
          <w:r w:rsidRPr="001826AD">
            <w:instrText>PAGE   \* MERGEFORMAT</w:instrText>
          </w:r>
          <w:r w:rsidRPr="001826AD">
            <w:fldChar w:fldCharType="separate"/>
          </w:r>
          <w:r>
            <w:t>1</w:t>
          </w:r>
          <w:r w:rsidRPr="001826AD">
            <w:fldChar w:fldCharType="end"/>
          </w:r>
        </w:p>
      </w:tc>
    </w:tr>
  </w:tbl>
  <w:p w14:paraId="64958659" w14:textId="77777777" w:rsidR="00655A45" w:rsidRDefault="00655A45" w:rsidP="00655A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5D95" w14:textId="77777777" w:rsidR="008F2561" w:rsidRDefault="008F2561" w:rsidP="00655A45">
      <w:pPr>
        <w:spacing w:line="240" w:lineRule="auto"/>
      </w:pPr>
      <w:r>
        <w:separator/>
      </w:r>
    </w:p>
  </w:footnote>
  <w:footnote w:type="continuationSeparator" w:id="0">
    <w:p w14:paraId="67558334" w14:textId="77777777" w:rsidR="008F2561" w:rsidRDefault="008F2561" w:rsidP="00655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6F82" w14:textId="77777777" w:rsidR="00BA7710" w:rsidRDefault="00BA7710" w:rsidP="00BA7710">
    <w:pPr>
      <w:pStyle w:val="Kopfzeile"/>
    </w:pPr>
    <w:r>
      <w:t xml:space="preserve">Unterrichtsideen: </w:t>
    </w:r>
    <w:r w:rsidRPr="00F30998">
      <w:t>Spione in der Hosentasche?</w:t>
    </w:r>
  </w:p>
  <w:p w14:paraId="1662ACF3" w14:textId="074EFA72" w:rsidR="008F39B4" w:rsidRDefault="008F39B4" w:rsidP="008F39B4">
    <w:pPr>
      <w:pStyle w:val="Kopfzeile2"/>
    </w:pPr>
    <w: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3CF3"/>
    <w:multiLevelType w:val="hybridMultilevel"/>
    <w:tmpl w:val="D14E5BAC"/>
    <w:lvl w:ilvl="0" w:tplc="9F0AC414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008855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AE2"/>
    <w:multiLevelType w:val="hybridMultilevel"/>
    <w:tmpl w:val="14D23AC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B7"/>
    <w:rsid w:val="00093A1A"/>
    <w:rsid w:val="001461B7"/>
    <w:rsid w:val="00197826"/>
    <w:rsid w:val="001F72CB"/>
    <w:rsid w:val="00303AB2"/>
    <w:rsid w:val="00550788"/>
    <w:rsid w:val="005850D1"/>
    <w:rsid w:val="005E6FDC"/>
    <w:rsid w:val="00655A45"/>
    <w:rsid w:val="007B5E5E"/>
    <w:rsid w:val="0081229A"/>
    <w:rsid w:val="008F2561"/>
    <w:rsid w:val="008F39B4"/>
    <w:rsid w:val="00972677"/>
    <w:rsid w:val="009E4705"/>
    <w:rsid w:val="00A14766"/>
    <w:rsid w:val="00A4129B"/>
    <w:rsid w:val="00BA7710"/>
    <w:rsid w:val="00C918A9"/>
    <w:rsid w:val="00CA7CB9"/>
    <w:rsid w:val="00D6085C"/>
    <w:rsid w:val="00D65250"/>
    <w:rsid w:val="00E4310F"/>
    <w:rsid w:val="00E7666F"/>
    <w:rsid w:val="00E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55D"/>
  <w15:chartTrackingRefBased/>
  <w15:docId w15:val="{93CAA4C5-E1B6-4D00-AAE1-35C53FA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D193A"/>
    <w:pPr>
      <w:spacing w:line="264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BA771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EF487E"/>
      <w:sz w:val="36"/>
      <w:szCs w:val="32"/>
    </w:rPr>
  </w:style>
  <w:style w:type="paragraph" w:styleId="berschrift2">
    <w:name w:val="heading 2"/>
    <w:basedOn w:val="Text"/>
    <w:next w:val="Standard"/>
    <w:link w:val="berschrift2Zchn"/>
    <w:uiPriority w:val="9"/>
    <w:unhideWhenUsed/>
    <w:qFormat/>
    <w:rsid w:val="00ED193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00305E" w:themeColor="accent1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D193A"/>
    <w:pPr>
      <w:outlineLvl w:val="2"/>
    </w:pPr>
    <w:rPr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193A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ED193A"/>
  </w:style>
  <w:style w:type="character" w:customStyle="1" w:styleId="TextZchn">
    <w:name w:val="Text Zchn"/>
    <w:basedOn w:val="Absatz-Standardschriftart"/>
    <w:link w:val="Text"/>
    <w:rsid w:val="00ED193A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AufzhlungNummerierung">
    <w:name w:val="Aufzählung Nummerierung"/>
    <w:basedOn w:val="Text"/>
    <w:autoRedefine/>
    <w:qFormat/>
    <w:rsid w:val="00ED193A"/>
    <w:pPr>
      <w:numPr>
        <w:numId w:val="4"/>
      </w:numPr>
      <w:tabs>
        <w:tab w:val="left" w:pos="567"/>
      </w:tabs>
    </w:pPr>
  </w:style>
  <w:style w:type="paragraph" w:customStyle="1" w:styleId="AufzhlungBuchstaben">
    <w:name w:val="Aufzählung Buchstaben"/>
    <w:basedOn w:val="AufzhlungNummerierung"/>
    <w:autoRedefine/>
    <w:qFormat/>
    <w:rsid w:val="00ED193A"/>
    <w:pPr>
      <w:numPr>
        <w:numId w:val="5"/>
      </w:numPr>
    </w:pPr>
  </w:style>
  <w:style w:type="paragraph" w:customStyle="1" w:styleId="AufzhlungZeichen">
    <w:name w:val="Aufzählung Zeichen"/>
    <w:basedOn w:val="Text"/>
    <w:rsid w:val="00ED193A"/>
    <w:pPr>
      <w:numPr>
        <w:numId w:val="6"/>
      </w:numPr>
      <w:tabs>
        <w:tab w:val="left" w:pos="567"/>
      </w:tabs>
    </w:pPr>
  </w:style>
  <w:style w:type="paragraph" w:styleId="Fuzeile">
    <w:name w:val="footer"/>
    <w:basedOn w:val="Text"/>
    <w:link w:val="FuzeileZchn"/>
    <w:uiPriority w:val="99"/>
    <w:unhideWhenUsed/>
    <w:qFormat/>
    <w:rsid w:val="00ED193A"/>
    <w:rPr>
      <w:color w:val="00305E" w:themeColor="accent1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D193A"/>
    <w:rPr>
      <w:rFonts w:ascii="Calibri" w:eastAsia="Times New Roman" w:hAnsi="Calibri" w:cs="Times New Roman"/>
      <w:color w:val="00305E" w:themeColor="accent1"/>
      <w:sz w:val="18"/>
      <w:szCs w:val="18"/>
      <w:lang w:eastAsia="de-DE"/>
    </w:rPr>
  </w:style>
  <w:style w:type="character" w:styleId="Hyperlink">
    <w:name w:val="Hyperlink"/>
    <w:uiPriority w:val="99"/>
    <w:rsid w:val="00ED193A"/>
    <w:rPr>
      <w:rFonts w:cs="Times New Roman"/>
      <w:color w:val="008855" w:themeColor="accent2"/>
      <w:u w:val="single"/>
    </w:rPr>
  </w:style>
  <w:style w:type="paragraph" w:styleId="Kopfzeile">
    <w:name w:val="header"/>
    <w:basedOn w:val="Text"/>
    <w:link w:val="KopfzeileZchn"/>
    <w:uiPriority w:val="99"/>
    <w:unhideWhenUsed/>
    <w:qFormat/>
    <w:rsid w:val="00BA7710"/>
    <w:pPr>
      <w:ind w:right="-853"/>
      <w:jc w:val="right"/>
    </w:pPr>
    <w:rPr>
      <w:color w:val="EF487E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A7710"/>
    <w:rPr>
      <w:rFonts w:ascii="Calibri" w:eastAsia="Times New Roman" w:hAnsi="Calibri" w:cs="Times New Roman"/>
      <w:color w:val="EF487E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7710"/>
    <w:rPr>
      <w:rFonts w:asciiTheme="majorHAnsi" w:eastAsiaTheme="majorEastAsia" w:hAnsiTheme="majorHAnsi" w:cstheme="majorBidi"/>
      <w:b/>
      <w:color w:val="EF487E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93A"/>
    <w:rPr>
      <w:rFonts w:asciiTheme="majorHAnsi" w:eastAsiaTheme="majorEastAsia" w:hAnsiTheme="majorHAnsi" w:cstheme="majorBidi"/>
      <w:b/>
      <w:color w:val="00305E" w:themeColor="accent1"/>
      <w:sz w:val="3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193A"/>
    <w:rPr>
      <w:rFonts w:ascii="Calibri" w:eastAsia="Times New Roman" w:hAnsi="Calibri" w:cs="Times New Roman"/>
      <w:b/>
      <w:color w:val="00305E" w:themeColor="accent1"/>
      <w:sz w:val="28"/>
      <w:szCs w:val="28"/>
      <w:lang w:eastAsia="de-DE"/>
    </w:rPr>
  </w:style>
  <w:style w:type="paragraph" w:customStyle="1" w:styleId="Kopfzeile2">
    <w:name w:val="Kopfzeile2"/>
    <w:basedOn w:val="Kopfzeile"/>
    <w:autoRedefine/>
    <w:rsid w:val="00BA7710"/>
    <w:pPr>
      <w:jc w:val="left"/>
    </w:pPr>
    <w:rPr>
      <w:b/>
      <w:bCs/>
      <w:sz w:val="22"/>
      <w:szCs w:val="32"/>
    </w:rPr>
  </w:style>
  <w:style w:type="table" w:styleId="TabelleProfessionell">
    <w:name w:val="Table Professional"/>
    <w:basedOn w:val="NormaleTabelle"/>
    <w:uiPriority w:val="99"/>
    <w:semiHidden/>
    <w:unhideWhenUsed/>
    <w:rsid w:val="00ED193A"/>
    <w:pPr>
      <w:spacing w:line="264" w:lineRule="auto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uster-Tabelle1">
    <w:name w:val="Muster-Tabelle 1"/>
    <w:basedOn w:val="TabelleProfessionell"/>
    <w:uiPriority w:val="99"/>
    <w:rsid w:val="00ED193A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paragraph" w:customStyle="1" w:styleId="TextTabellenkopf">
    <w:name w:val="Text Tabellenkopf"/>
    <w:basedOn w:val="Standard"/>
    <w:rsid w:val="00ED193A"/>
    <w:rPr>
      <w:bCs/>
      <w:color w:val="FFFFFF" w:themeColor="background1"/>
    </w:rPr>
  </w:style>
  <w:style w:type="paragraph" w:customStyle="1" w:styleId="berschriftTabelle">
    <w:name w:val="Überschrift Tabelle"/>
    <w:basedOn w:val="berschrift1"/>
    <w:rsid w:val="00ED193A"/>
    <w:rPr>
      <w:sz w:val="32"/>
    </w:rPr>
  </w:style>
  <w:style w:type="paragraph" w:customStyle="1" w:styleId="berschriftTabellenkopf">
    <w:name w:val="Überschrift Tabellenkopf"/>
    <w:basedOn w:val="Standard"/>
    <w:rsid w:val="00ED193A"/>
    <w:rPr>
      <w:b/>
      <w:color w:val="FFFFFF" w:themeColor="background1"/>
      <w:sz w:val="28"/>
      <w:szCs w:val="28"/>
    </w:rPr>
  </w:style>
  <w:style w:type="paragraph" w:customStyle="1" w:styleId="berschriftTabellenkopfzentriert">
    <w:name w:val="Überschrift Tabellenkopf zentriert"/>
    <w:basedOn w:val="berschriftTabellenkopf"/>
    <w:rsid w:val="00ED193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UNA%20PARK%2064\Die%20Schule%20des%20H&#246;rens%20und%20Sehens\Angebot%20Rahmenkonzept%20Aufgabenbl&#228;tter%20und%20Vorlagen\Vorlagen%20Aufgabenbl&#228;tter%20FINAL\!Vorlage-Aufgabenblatt.dotx" TargetMode="Externa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008855"/>
      </a:accent2>
      <a:accent3>
        <a:srgbClr val="FA5022"/>
      </a:accent3>
      <a:accent4>
        <a:srgbClr val="FF0000"/>
      </a:accent4>
      <a:accent5>
        <a:srgbClr val="5DBB17"/>
      </a:accent5>
      <a:accent6>
        <a:srgbClr val="0065C6"/>
      </a:accent6>
      <a:hlink>
        <a:srgbClr val="008855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!Vorlage-Aufgabenblatt.dotx</Template>
  <TotalTime>0</TotalTime>
  <Pages>2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2</cp:revision>
  <cp:lastPrinted>2020-06-08T09:51:00Z</cp:lastPrinted>
  <dcterms:created xsi:type="dcterms:W3CDTF">2020-07-16T12:53:00Z</dcterms:created>
  <dcterms:modified xsi:type="dcterms:W3CDTF">2020-07-16T12:53:00Z</dcterms:modified>
</cp:coreProperties>
</file>