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B41D" w14:textId="0569B6FE" w:rsidR="008266BA" w:rsidRPr="00FE3650" w:rsidRDefault="00E213AF" w:rsidP="008500CF">
      <w:pPr>
        <w:pStyle w:val="berschrift1"/>
      </w:pPr>
      <w:r w:rsidRPr="00FE3650">
        <w:t>Der eigenen Datenspur auf die Spur kommen</w:t>
      </w:r>
    </w:p>
    <w:p w14:paraId="056B7989" w14:textId="5014B8BB" w:rsidR="00D66813" w:rsidRPr="007A3D09" w:rsidRDefault="001952CD" w:rsidP="00FE3650">
      <w:pPr>
        <w:pStyle w:val="berschrift2"/>
      </w:pPr>
      <w:r>
        <w:rPr>
          <w:noProof/>
        </w:rPr>
        <w:drawing>
          <wp:anchor distT="0" distB="0" distL="114300" distR="114300" simplePos="0" relativeHeight="251663360" behindDoc="1" locked="0" layoutInCell="1" allowOverlap="1" wp14:anchorId="22E776EC" wp14:editId="784EF2C4">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6" name="Grafik 6" descr="Post-it-No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itnotes.svg"/>
                    <pic:cNvPicPr/>
                  </pic:nvPicPr>
                  <pic:blipFill>
                    <a:blip r:embed="rId7">
                      <a:extLs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D66813" w:rsidRPr="007A3D09">
        <w:t>Aufgabe</w:t>
      </w:r>
      <w:r w:rsidR="005B7093">
        <w:t>n</w:t>
      </w:r>
      <w:r w:rsidR="00D90A1E">
        <w:t>:</w:t>
      </w:r>
    </w:p>
    <w:p w14:paraId="446B4087" w14:textId="77777777" w:rsidR="00E213AF" w:rsidRDefault="00E213AF" w:rsidP="006538A3">
      <w:pPr>
        <w:pStyle w:val="Text"/>
      </w:pPr>
      <w:r>
        <w:t>Schau dir zunächst d</w:t>
      </w:r>
      <w:r w:rsidR="00664E04">
        <w:t>ie Vorlage mit dem</w:t>
      </w:r>
      <w:r>
        <w:t xml:space="preserve"> Sheet „Dein Tag in Daten“ an. Es zeigt beispielhaft, welche Daten eines Menschen im Laufe eines Tages im Internet gesammelt und gespeichert werden können. Gezeigt werden unterschiedliche Dienste</w:t>
      </w:r>
      <w:r w:rsidR="009D3691">
        <w:t>, Apps und Websites</w:t>
      </w:r>
      <w:r>
        <w:t xml:space="preserve"> </w:t>
      </w:r>
      <w:r w:rsidR="00F17CAE">
        <w:t>(</w:t>
      </w:r>
      <w:r>
        <w:t xml:space="preserve">Facebook, YouTube, </w:t>
      </w:r>
      <w:r w:rsidR="00664E04">
        <w:t xml:space="preserve">Instagram, </w:t>
      </w:r>
      <w:r>
        <w:t>SMS</w:t>
      </w:r>
      <w:r w:rsidR="005F20CD">
        <w:t>, Email</w:t>
      </w:r>
      <w:r>
        <w:t xml:space="preserve"> und andere</w:t>
      </w:r>
      <w:r w:rsidR="00F17CAE">
        <w:t>),</w:t>
      </w:r>
      <w:r>
        <w:t xml:space="preserve"> </w:t>
      </w:r>
      <w:r w:rsidR="00F17CAE">
        <w:t>zu welcher Uhrzeit sie</w:t>
      </w:r>
      <w:r>
        <w:t xml:space="preserve"> genutzt werden und welche Daten dabei jeweils gesammelt werden.</w:t>
      </w:r>
      <w:r w:rsidR="00187C22">
        <w:t xml:space="preserve"> Deine Aufgabe ist es, in gleicher Form ein persönliches Sheet mit deinen Daten zu erstellen</w:t>
      </w:r>
    </w:p>
    <w:p w14:paraId="61974525" w14:textId="77777777" w:rsidR="00E213AF" w:rsidRDefault="00E213AF" w:rsidP="008209B0">
      <w:pPr>
        <w:pStyle w:val="Text"/>
      </w:pPr>
    </w:p>
    <w:p w14:paraId="0BF9F80D" w14:textId="4AFD65EB" w:rsidR="00187C22" w:rsidRPr="000D067D" w:rsidRDefault="005F20CD" w:rsidP="008209B0">
      <w:pPr>
        <w:pStyle w:val="AufzhlungNummerierung"/>
      </w:pPr>
      <w:r>
        <w:t xml:space="preserve">Rufe dir nun ins Gedächtnis, wie ein typischer Tag von dir aussieht: </w:t>
      </w:r>
      <w:r w:rsidR="000D067D">
        <w:br/>
      </w:r>
      <w:r w:rsidRPr="000D067D">
        <w:t xml:space="preserve">Wann und in welcher Situation gehst du mit welchem Gerät ins Internet? </w:t>
      </w:r>
      <w:r w:rsidR="000D067D" w:rsidRPr="000D067D">
        <w:br/>
      </w:r>
      <w:r w:rsidRPr="000D067D">
        <w:t>Welche Dienste</w:t>
      </w:r>
      <w:r w:rsidR="009D3691" w:rsidRPr="000D067D">
        <w:t>, Apps und Websites</w:t>
      </w:r>
      <w:r w:rsidRPr="000D067D">
        <w:t xml:space="preserve"> nutzt du dabei? </w:t>
      </w:r>
      <w:r w:rsidR="000D067D" w:rsidRPr="000D067D">
        <w:br/>
      </w:r>
      <w:r w:rsidRPr="000D067D">
        <w:t xml:space="preserve">Für was? </w:t>
      </w:r>
    </w:p>
    <w:p w14:paraId="0FADB835" w14:textId="77777777" w:rsidR="00187C22" w:rsidRDefault="00187C22" w:rsidP="008209B0">
      <w:pPr>
        <w:pStyle w:val="Text"/>
      </w:pPr>
    </w:p>
    <w:p w14:paraId="1680868C" w14:textId="27A64EE6" w:rsidR="00E213AF" w:rsidRDefault="005F20CD" w:rsidP="000D067D">
      <w:pPr>
        <w:pStyle w:val="AufzhlungNummerierung"/>
      </w:pPr>
      <w:r>
        <w:t>Überlege dir, welche Daten dabei gesammelt und gespeichert werden könnten. Erstelle ein Gedächtnisprotokoll mit diesen Informationen.</w:t>
      </w:r>
    </w:p>
    <w:p w14:paraId="5BB672AA" w14:textId="0D2FD476" w:rsidR="00E213AF" w:rsidRDefault="00E213AF" w:rsidP="008209B0">
      <w:pPr>
        <w:pStyle w:val="Text"/>
      </w:pPr>
    </w:p>
    <w:p w14:paraId="0159BA61" w14:textId="1E8A2FC5" w:rsidR="00A846F6" w:rsidRPr="006538A3" w:rsidRDefault="001952CD" w:rsidP="006538A3">
      <w:pPr>
        <w:pStyle w:val="Textkursiv"/>
      </w:pPr>
      <w:r>
        <w:rPr>
          <w:b/>
        </w:rPr>
        <mc:AlternateContent>
          <mc:Choice Requires="wpg">
            <w:drawing>
              <wp:anchor distT="0" distB="0" distL="114300" distR="114300" simplePos="0" relativeHeight="251664384" behindDoc="1" locked="0" layoutInCell="1" allowOverlap="1" wp14:anchorId="36576A9D" wp14:editId="22C28B77">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7" name="Gruppieren 1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18" name="Grafik 18"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19455" cy="719455"/>
                          </a:xfrm>
                          <a:prstGeom prst="rect">
                            <a:avLst/>
                          </a:prstGeom>
                        </pic:spPr>
                      </pic:pic>
                      <pic:pic xmlns:pic="http://schemas.openxmlformats.org/drawingml/2006/picture">
                        <pic:nvPicPr>
                          <pic:cNvPr id="19" name="Grafik 19" descr="Start"/>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a:stretch/>
                        </pic:blipFill>
                        <pic:spPr>
                          <a:xfrm>
                            <a:off x="257707" y="338177"/>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9A184C" id="Gruppieren 17" o:spid="_x0000_s1026" style="position:absolute;margin-left:14.2pt;margin-top:0;width:56.7pt;height:56.7pt;z-index:-251652096;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">
                  <v:imagedata r:id="rId12" o:title="Post-it-Notizen"/>
                </v:shape>
                <v:shape id="Grafik 19" o:spid="_x0000_s1028" type="#_x0000_t75" alt="Start" style="position:absolute;left:2577;top:33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">
                  <v:imagedata r:id="rId13" o:title="Start"/>
                </v:shape>
                <w10:wrap type="tight" anchorx="page"/>
              </v:group>
            </w:pict>
          </mc:Fallback>
        </mc:AlternateContent>
      </w:r>
      <w:r w:rsidR="00A846F6" w:rsidRPr="006538A3">
        <w:t>Die folgenden Aufgaben führst du zu Hause als Hausarbeit durch:</w:t>
      </w:r>
    </w:p>
    <w:p w14:paraId="6A4FCDD0" w14:textId="77777777" w:rsidR="00A846F6" w:rsidRDefault="00A846F6" w:rsidP="008209B0">
      <w:pPr>
        <w:pStyle w:val="Text"/>
      </w:pPr>
    </w:p>
    <w:p w14:paraId="7A92E3F1" w14:textId="6F52999A" w:rsidR="00E213AF" w:rsidRPr="009D3691" w:rsidRDefault="000B1BF4" w:rsidP="000D067D">
      <w:pPr>
        <w:pStyle w:val="AufzhlungNummerierung"/>
      </w:pPr>
      <w:r>
        <w:t>Schau dir anschließend den Rechercheplan „</w:t>
      </w:r>
      <w:r w:rsidR="008C0546">
        <w:t>M</w:t>
      </w:r>
      <w:r>
        <w:t xml:space="preserve">eine Daten im Netz“ </w:t>
      </w:r>
      <w:r w:rsidR="003E2FBA">
        <w:t xml:space="preserve">weiter unten </w:t>
      </w:r>
      <w:r>
        <w:t>an. Hier sind Internet-Links auf Webseiten und Videos versammelt, die über folgendes informieren:</w:t>
      </w:r>
      <w:r w:rsidR="000D067D">
        <w:br/>
      </w:r>
      <w:r w:rsidRPr="009D3691">
        <w:t>Welche Daten die verschiedenen Dienste</w:t>
      </w:r>
      <w:r w:rsidR="009D3691" w:rsidRPr="009D3691">
        <w:t>, Apps und Websites</w:t>
      </w:r>
      <w:r w:rsidRPr="009D3691">
        <w:t xml:space="preserve"> in der Regel </w:t>
      </w:r>
      <w:r w:rsidR="009D3691" w:rsidRPr="009D3691">
        <w:t>sammeln und speichern</w:t>
      </w:r>
      <w:r w:rsidR="00A846F6">
        <w:t xml:space="preserve"> (Schritt 1)</w:t>
      </w:r>
      <w:r w:rsidR="009D3691" w:rsidRPr="009D3691">
        <w:t>.</w:t>
      </w:r>
      <w:r w:rsidR="000D067D">
        <w:br/>
        <w:t>W</w:t>
      </w:r>
      <w:r w:rsidR="009D3691" w:rsidRPr="009D3691">
        <w:t>ie Du herausfinden kannst, welche Daten von dir gespeichert sind bzw. werden</w:t>
      </w:r>
      <w:r w:rsidR="00A846F6">
        <w:t xml:space="preserve"> (Schritt 2)</w:t>
      </w:r>
      <w:r w:rsidR="009D3691" w:rsidRPr="009D3691">
        <w:t>.</w:t>
      </w:r>
    </w:p>
    <w:p w14:paraId="703F8491" w14:textId="77777777" w:rsidR="009D3691" w:rsidRDefault="009D3691" w:rsidP="008209B0">
      <w:pPr>
        <w:pStyle w:val="Text"/>
      </w:pPr>
    </w:p>
    <w:p w14:paraId="4FCD9DCB" w14:textId="0CE3429D" w:rsidR="00E213AF" w:rsidRDefault="009D3691" w:rsidP="000D067D">
      <w:pPr>
        <w:pStyle w:val="AufzhlungNummerierung"/>
      </w:pPr>
      <w:r>
        <w:t>Schau dir diese Informationen an und erkunde, welche Daten von dir gesammelt wurden bzw. werden. Mache dir Notizen dazu.</w:t>
      </w:r>
    </w:p>
    <w:p w14:paraId="1E2B5CF9" w14:textId="77777777" w:rsidR="009D3691" w:rsidRDefault="009D3691" w:rsidP="008209B0">
      <w:pPr>
        <w:pStyle w:val="Text"/>
      </w:pPr>
    </w:p>
    <w:p w14:paraId="6787D81F" w14:textId="79756F75" w:rsidR="00664E04" w:rsidRPr="000D067D" w:rsidRDefault="009D3691" w:rsidP="008209B0">
      <w:pPr>
        <w:pStyle w:val="AufzhlungNummerierung"/>
      </w:pPr>
      <w:r>
        <w:t xml:space="preserve">Du hast außerdem ein leeres Sheet mit dem </w:t>
      </w:r>
      <w:r w:rsidR="00187C22">
        <w:t>T</w:t>
      </w:r>
      <w:r>
        <w:t xml:space="preserve">itel „Mein Tag in Daten“ erhalten. Hier trägst du nun alle </w:t>
      </w:r>
      <w:r w:rsidR="00664E04">
        <w:t>Informationen ein, die du in deinem Gedächtnisprotokoll eingetragen und mit Hilfe des Rechercheplans gesammelt hast. Trage dabei folgende Informationen entlang der Laufbahn ein:</w:t>
      </w:r>
      <w:r w:rsidR="000D067D">
        <w:br/>
      </w:r>
      <w:r w:rsidR="00664E04" w:rsidRPr="000D067D">
        <w:t>Uhrzeit;</w:t>
      </w:r>
      <w:r w:rsidR="000D067D" w:rsidRPr="000D067D">
        <w:br/>
      </w:r>
      <w:r w:rsidR="00664E04" w:rsidRPr="000D067D">
        <w:t>Dienst, App oder Website, die genutzt wurde;</w:t>
      </w:r>
      <w:r w:rsidR="000D067D" w:rsidRPr="000D067D">
        <w:br/>
      </w:r>
      <w:r w:rsidR="00C110D1">
        <w:t>w</w:t>
      </w:r>
      <w:r w:rsidR="00664E04" w:rsidRPr="000D067D">
        <w:t>elche Daten von dir dabei gesammelt und gespeichert hätten können.</w:t>
      </w:r>
    </w:p>
    <w:p w14:paraId="617AFBD2" w14:textId="77777777" w:rsidR="00664E04" w:rsidRDefault="00664E04" w:rsidP="008209B0">
      <w:pPr>
        <w:pStyle w:val="Text"/>
      </w:pPr>
    </w:p>
    <w:p w14:paraId="461B89F8" w14:textId="66A008EE" w:rsidR="009D3691" w:rsidRDefault="008500CF" w:rsidP="008209B0">
      <w:pPr>
        <w:pStyle w:val="Text"/>
      </w:pPr>
      <w:r w:rsidRPr="00CF64C4">
        <w:rPr>
          <w:b/>
          <w:bCs/>
          <w:noProof/>
          <w:color w:val="F03278" w:themeColor="accent3"/>
        </w:rPr>
        <w:drawing>
          <wp:anchor distT="0" distB="0" distL="114300" distR="114300" simplePos="0" relativeHeight="251665408" behindDoc="1" locked="1" layoutInCell="1" allowOverlap="1" wp14:anchorId="24838421" wp14:editId="2782E45F">
            <wp:simplePos x="0" y="0"/>
            <wp:positionH relativeFrom="page">
              <wp:posOffset>180340</wp:posOffset>
            </wp:positionH>
            <wp:positionV relativeFrom="paragraph">
              <wp:posOffset>0</wp:posOffset>
            </wp:positionV>
            <wp:extent cx="684000" cy="684000"/>
            <wp:effectExtent l="0" t="0" r="0" b="1905"/>
            <wp:wrapTight wrapText="bothSides">
              <wp:wrapPolygon edited="0">
                <wp:start x="9025" y="0"/>
                <wp:lineTo x="3008" y="3008"/>
                <wp:lineTo x="602" y="8423"/>
                <wp:lineTo x="1203" y="13237"/>
                <wp:lineTo x="6017" y="19855"/>
                <wp:lineTo x="8423" y="21058"/>
                <wp:lineTo x="12635" y="21058"/>
                <wp:lineTo x="14440" y="19855"/>
                <wp:lineTo x="19855" y="12033"/>
                <wp:lineTo x="20457" y="7822"/>
                <wp:lineTo x="16847" y="3008"/>
                <wp:lineTo x="12033" y="0"/>
                <wp:lineTo x="9025" y="0"/>
              </wp:wrapPolygon>
            </wp:wrapTight>
            <wp:docPr id="16" name="Grafik 16"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andgear.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r w:rsidR="003726CF" w:rsidRPr="003726CF">
        <w:rPr>
          <w:i/>
        </w:rPr>
        <w:t>Hinweis</w:t>
      </w:r>
      <w:r w:rsidR="00A846F6" w:rsidRPr="003726CF">
        <w:rPr>
          <w:i/>
        </w:rPr>
        <w:t>:</w:t>
      </w:r>
      <w:r w:rsidR="00A846F6">
        <w:t xml:space="preserve"> </w:t>
      </w:r>
      <w:r w:rsidR="00664E04">
        <w:t xml:space="preserve">Male dazu auch ein paar Symbole (z.B. ein Bus für Bushaltestelle oder ein Briefumschlag für eine </w:t>
      </w:r>
      <w:proofErr w:type="spellStart"/>
      <w:r w:rsidR="00664E04">
        <w:t>Email</w:t>
      </w:r>
      <w:proofErr w:type="spellEnd"/>
      <w:r w:rsidR="00664E04">
        <w:t>), damit man besser erkennt, ich welcher Situation du welche Dienste, Apps oder Websites genutzt hast</w:t>
      </w:r>
      <w:r w:rsidR="00187C22">
        <w:t>. Orientiere dich dabei einfach an dem Sheet in der Vorlage.</w:t>
      </w:r>
    </w:p>
    <w:p w14:paraId="3169D5A6" w14:textId="77777777" w:rsidR="000D067D" w:rsidRDefault="000D067D">
      <w:pPr>
        <w:rPr>
          <w:b/>
          <w:bCs/>
          <w:sz w:val="28"/>
          <w:szCs w:val="28"/>
        </w:rPr>
      </w:pPr>
      <w:r>
        <w:rPr>
          <w:b/>
          <w:bCs/>
          <w:sz w:val="28"/>
          <w:szCs w:val="28"/>
        </w:rPr>
        <w:br w:type="page"/>
      </w:r>
    </w:p>
    <w:p w14:paraId="2988D167" w14:textId="10C77D0B" w:rsidR="00D34624" w:rsidRPr="006538A3" w:rsidRDefault="00D34624" w:rsidP="00D90A1E">
      <w:pPr>
        <w:pStyle w:val="berschrift2"/>
      </w:pPr>
      <w:r w:rsidRPr="006538A3">
        <w:lastRenderedPageBreak/>
        <w:t>Rechercheplan</w:t>
      </w:r>
      <w:r w:rsidR="00D90A1E">
        <w:t>:</w:t>
      </w:r>
    </w:p>
    <w:p w14:paraId="7B09B079" w14:textId="77777777" w:rsidR="00263E82" w:rsidRDefault="00263E82" w:rsidP="00263E82">
      <w:pPr>
        <w:pStyle w:val="Text"/>
        <w:ind w:left="-770"/>
        <w:rPr>
          <w:rFonts w:cstheme="minorHAnsi"/>
        </w:rPr>
      </w:pPr>
      <w:r>
        <w:rPr>
          <w:noProof/>
        </w:rPr>
        <mc:AlternateContent>
          <mc:Choice Requires="wpg">
            <w:drawing>
              <wp:inline distT="0" distB="0" distL="0" distR="0" wp14:anchorId="0E734CBE" wp14:editId="7AB9AE28">
                <wp:extent cx="6326122" cy="2128980"/>
                <wp:effectExtent l="0" t="0" r="36830" b="43180"/>
                <wp:docPr id="26" name="Gruppieren 26"/>
                <wp:cNvGraphicFramePr/>
                <a:graphic xmlns:a="http://schemas.openxmlformats.org/drawingml/2006/main">
                  <a:graphicData uri="http://schemas.microsoft.com/office/word/2010/wordprocessingGroup">
                    <wpg:wgp>
                      <wpg:cNvGrpSpPr/>
                      <wpg:grpSpPr>
                        <a:xfrm>
                          <a:off x="0" y="0"/>
                          <a:ext cx="6326122" cy="2128980"/>
                          <a:chOff x="0" y="51510"/>
                          <a:chExt cx="6326905" cy="2129393"/>
                        </a:xfrm>
                      </wpg:grpSpPr>
                      <wps:wsp>
                        <wps:cNvPr id="27" name="Textfeld 1"/>
                        <wps:cNvSpPr txBox="1"/>
                        <wps:spPr>
                          <a:xfrm>
                            <a:off x="206453" y="330835"/>
                            <a:ext cx="6120452" cy="1850068"/>
                          </a:xfrm>
                          <a:prstGeom prst="rect">
                            <a:avLst/>
                          </a:prstGeom>
                          <a:solidFill>
                            <a:schemeClr val="bg1"/>
                          </a:solidFill>
                          <a:ln w="57150" cap="rnd">
                            <a:solidFill>
                              <a:srgbClr val="002F5D"/>
                            </a:solidFill>
                            <a:round/>
                          </a:ln>
                        </wps:spPr>
                        <wps:txbx>
                          <w:txbxContent>
                            <w:p w14:paraId="56343C94" w14:textId="77777777" w:rsidR="00263E82" w:rsidRDefault="00263E82" w:rsidP="00263E82">
                              <w:pPr>
                                <w:pStyle w:val="Text"/>
                              </w:pPr>
                              <w:r>
                                <w:t>In diesem Rechercheplan sind unter Schritt (1) Online-Texte aufgeführt, die allgemein beschreiben, welche Daten von den Nutzern im Netz gesammelt werden. Die unter Schritt (2) versammelten Texte erklären, wie Du herausfinden kannst, welche Daten von Dir persönlich gespeichert sind. Schließlich findest du Links zu Webseiten, in denen du die über dich erhobenen Daten einsehen kannst (sofern du bei den genannten Netzwerken oder Diensten ein Konto hast). Gehe bei deiner Recherche in dieser Reihenfolge vor und lies dir die verschiedenen Texte durch.</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28" name="Gruppieren 28"/>
                        <wpg:cNvGrpSpPr/>
                        <wpg:grpSpPr>
                          <a:xfrm>
                            <a:off x="0" y="51510"/>
                            <a:ext cx="539982" cy="540000"/>
                            <a:chOff x="0" y="51510"/>
                            <a:chExt cx="539982" cy="540000"/>
                          </a:xfrm>
                        </wpg:grpSpPr>
                        <wps:wsp>
                          <wps:cNvPr id="29" name="Ellipse 29"/>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rgbClr val="002F5D"/>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E734CBE" id="Gruppieren 26" o:spid="_x0000_s1026" style="width:498.1pt;height:167.65pt;mso-position-horizontal-relative:char;mso-position-vertical-relative:line" coordorigin=",515" coordsize="63269,2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">
                <v:shapetype id="_x0000_t202" coordsize="21600,21600" o:spt="202" path="m,l,21600r21600,l21600,xe">
                  <v:stroke joinstyle="miter"/>
                  <v:path gradientshapeok="t" o:connecttype="rect"/>
                </v:shapetype>
                <v:shape id="Textfeld 1" o:spid="_x0000_s1027" type="#_x0000_t202" style="position:absolute;left:2064;top:3308;width:61205;height:18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" fillcolor="white [3212]" strokecolor="#002f5d" strokeweight="4.5pt">
                  <v:stroke joinstyle="round" endcap="round"/>
                  <v:textbox style="mso-fit-shape-to-text:t" inset="7mm,5mm,5mm,5mm">
                    <w:txbxContent>
                      <w:p w14:paraId="56343C94" w14:textId="77777777" w:rsidR="00263E82" w:rsidRDefault="00263E82" w:rsidP="00263E82">
                        <w:pPr>
                          <w:pStyle w:val="Text"/>
                        </w:pPr>
                        <w:r>
                          <w:t>In diesem Rechercheplan sind unter Schritt (1) Online-Texte aufgeführt, die allgemein beschreiben, welche Daten von den Nutzern im Netz gesammelt werden. Die unter Schritt (2) versammelten Texte erklären, wie Du herausfinden kannst, welche Daten von Dir persönlich gespeichert sind. Schließlich findest du Links zu Webseiten, in denen du die über dich erhobenen Daten einsehen kannst (sofern du bei den genannten Netzwerken oder Diensten ein Konto hast). Gehe bei deiner Recherche in dieser Reihenfolge vor und lies dir die verschiedenen Texte durch.</w:t>
                        </w:r>
                      </w:p>
                    </w:txbxContent>
                  </v:textbox>
                </v:shape>
                <v:group id="Gruppieren 28"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Ellipse 29"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2f5d"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27AB8D31" w14:textId="77777777" w:rsidR="00263E82" w:rsidRDefault="00263E82" w:rsidP="008209B0">
      <w:pPr>
        <w:pStyle w:val="Text"/>
        <w:rPr>
          <w:rFonts w:cstheme="minorHAnsi"/>
        </w:rPr>
      </w:pPr>
    </w:p>
    <w:p w14:paraId="3E375136" w14:textId="3DC41D79" w:rsidR="00512CF7" w:rsidRDefault="00C35CFF" w:rsidP="008209B0">
      <w:pPr>
        <w:pStyle w:val="Text"/>
        <w:rPr>
          <w:rFonts w:cstheme="minorHAnsi"/>
        </w:rPr>
      </w:pPr>
      <w:r>
        <w:rPr>
          <w:noProof/>
        </w:rPr>
        <w:drawing>
          <wp:anchor distT="0" distB="0" distL="114300" distR="114300" simplePos="0" relativeHeight="251660288" behindDoc="1" locked="0" layoutInCell="1" allowOverlap="1" wp14:anchorId="3023D9AF" wp14:editId="171FD093">
            <wp:simplePos x="0" y="0"/>
            <wp:positionH relativeFrom="page">
              <wp:posOffset>154627</wp:posOffset>
            </wp:positionH>
            <wp:positionV relativeFrom="paragraph">
              <wp:posOffset>198755</wp:posOffset>
            </wp:positionV>
            <wp:extent cx="719455" cy="719455"/>
            <wp:effectExtent l="0" t="0" r="0" b="0"/>
            <wp:wrapTight wrapText="bothSides">
              <wp:wrapPolygon edited="0">
                <wp:start x="7435" y="572"/>
                <wp:lineTo x="3432" y="2860"/>
                <wp:lineTo x="2288" y="4575"/>
                <wp:lineTo x="2860" y="20590"/>
                <wp:lineTo x="18302" y="20590"/>
                <wp:lineTo x="19446" y="5719"/>
                <wp:lineTo x="17730" y="2288"/>
                <wp:lineTo x="13726" y="572"/>
                <wp:lineTo x="7435" y="572"/>
              </wp:wrapPolygon>
            </wp:wrapTight>
            <wp:docPr id="3" name="Grafik 3" descr="Klemmbrett abgeh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boardchecked_ltr.svg"/>
                    <pic:cNvPicPr/>
                  </pic:nvPicPr>
                  <pic:blipFill>
                    <a:blip r:embed="rId16">
                      <a:extLst>
                        <a:ext uri="{96DAC541-7B7A-43D3-8B79-37D633B846F1}">
                          <asvg:svgBlip xmlns:asvg="http://schemas.microsoft.com/office/drawing/2016/SVG/main" r:embed="rId17"/>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p w14:paraId="28FBB779" w14:textId="0B4DBB3B" w:rsidR="00D34624" w:rsidRPr="003B7792" w:rsidRDefault="00D34624" w:rsidP="00C4157D">
      <w:pPr>
        <w:pStyle w:val="berschrift3"/>
      </w:pPr>
      <w:r w:rsidRPr="003B7792">
        <w:t xml:space="preserve">Schritt </w:t>
      </w:r>
      <w:r w:rsidR="00617728" w:rsidRPr="003B7792">
        <w:t>(</w:t>
      </w:r>
      <w:r w:rsidRPr="003B7792">
        <w:t>1) Welche persönlichen Daten Facebook, Google &amp; Co. sammeln</w:t>
      </w:r>
    </w:p>
    <w:p w14:paraId="180DE895" w14:textId="77777777" w:rsidR="00D34624" w:rsidRPr="00310738" w:rsidRDefault="00D34624" w:rsidP="008209B0">
      <w:pPr>
        <w:pStyle w:val="Text"/>
        <w:rPr>
          <w:rFonts w:cstheme="minorHAnsi"/>
          <w:b/>
        </w:rPr>
      </w:pPr>
      <w:r w:rsidRPr="00DD4030">
        <w:rPr>
          <w:rFonts w:cstheme="minorHAnsi"/>
          <w:b/>
        </w:rPr>
        <w:t xml:space="preserve">Was Google, Facebook, Instagram und Snapchat wirklich von dir wissen – die </w:t>
      </w:r>
      <w:proofErr w:type="spellStart"/>
      <w:r w:rsidRPr="00DD4030">
        <w:rPr>
          <w:rFonts w:cstheme="minorHAnsi"/>
          <w:b/>
        </w:rPr>
        <w:t>laaaaange</w:t>
      </w:r>
      <w:proofErr w:type="spellEnd"/>
      <w:r w:rsidRPr="00DD4030">
        <w:rPr>
          <w:rFonts w:cstheme="minorHAnsi"/>
          <w:b/>
        </w:rPr>
        <w:t xml:space="preserve"> Liste</w:t>
      </w:r>
    </w:p>
    <w:p w14:paraId="68A057D8" w14:textId="77777777" w:rsidR="00D34624" w:rsidRDefault="00977C66" w:rsidP="008209B0">
      <w:pPr>
        <w:pStyle w:val="Text"/>
        <w:rPr>
          <w:rFonts w:cstheme="minorHAnsi"/>
        </w:rPr>
      </w:pPr>
      <w:hyperlink r:id="rId18" w:history="1">
        <w:r w:rsidR="00D34624" w:rsidRPr="004F181C">
          <w:rPr>
            <w:rStyle w:val="Hyperlink"/>
            <w:rFonts w:cstheme="minorHAnsi"/>
          </w:rPr>
          <w:t>https://www.watson.ch/digital/native/865689393-was-google-facebook-instagram-und-snapchat-von-dir-wissen-die-laaaaange-liste</w:t>
        </w:r>
      </w:hyperlink>
      <w:r w:rsidR="00D34624">
        <w:rPr>
          <w:rFonts w:cstheme="minorHAnsi"/>
        </w:rPr>
        <w:t xml:space="preserve"> </w:t>
      </w:r>
    </w:p>
    <w:p w14:paraId="6A56F0C1" w14:textId="77777777" w:rsidR="00D34624" w:rsidRDefault="00D34624" w:rsidP="008209B0">
      <w:pPr>
        <w:pStyle w:val="Text"/>
        <w:rPr>
          <w:rFonts w:cstheme="minorHAnsi"/>
        </w:rPr>
      </w:pPr>
      <w:r>
        <w:rPr>
          <w:rFonts w:cstheme="minorHAnsi"/>
        </w:rPr>
        <w:t xml:space="preserve">Watson, Oliver </w:t>
      </w:r>
      <w:proofErr w:type="spellStart"/>
      <w:r>
        <w:rPr>
          <w:rFonts w:cstheme="minorHAnsi"/>
        </w:rPr>
        <w:t>Wietlisbach</w:t>
      </w:r>
      <w:proofErr w:type="spellEnd"/>
      <w:r w:rsidR="007F5CAD">
        <w:rPr>
          <w:rFonts w:cstheme="minorHAnsi"/>
        </w:rPr>
        <w:t>, 2017</w:t>
      </w:r>
    </w:p>
    <w:p w14:paraId="245EFC8C" w14:textId="77777777" w:rsidR="00D34624" w:rsidRDefault="00D34624" w:rsidP="008209B0">
      <w:pPr>
        <w:pStyle w:val="Text"/>
        <w:rPr>
          <w:rFonts w:cstheme="minorHAnsi"/>
        </w:rPr>
      </w:pPr>
      <w:r w:rsidRPr="008B2075">
        <w:rPr>
          <w:rFonts w:cstheme="minorHAnsi"/>
        </w:rPr>
        <w:t>W</w:t>
      </w:r>
      <w:r>
        <w:rPr>
          <w:rFonts w:cstheme="minorHAnsi"/>
        </w:rPr>
        <w:t>as</w:t>
      </w:r>
      <w:r w:rsidRPr="008B2075">
        <w:rPr>
          <w:rFonts w:cstheme="minorHAnsi"/>
        </w:rPr>
        <w:t xml:space="preserve"> wissen Google, Facebook, Instagram und Snapchat wirklich alles über dich? </w:t>
      </w:r>
    </w:p>
    <w:p w14:paraId="6B0B57EE" w14:textId="77777777" w:rsidR="00D34624" w:rsidRDefault="00D34624" w:rsidP="008209B0">
      <w:pPr>
        <w:pStyle w:val="Text"/>
        <w:rPr>
          <w:rFonts w:cstheme="minorHAnsi"/>
        </w:rPr>
      </w:pPr>
      <w:r>
        <w:rPr>
          <w:rFonts w:cstheme="minorHAnsi"/>
        </w:rPr>
        <w:t>Der Text ist auch in diesem Medienpaket unter „Materialien“ zu finden.</w:t>
      </w:r>
    </w:p>
    <w:p w14:paraId="2D3933D5" w14:textId="77777777" w:rsidR="00D34624" w:rsidRDefault="00D34624" w:rsidP="008209B0">
      <w:pPr>
        <w:pStyle w:val="Text"/>
        <w:rPr>
          <w:rFonts w:cstheme="minorHAnsi"/>
        </w:rPr>
      </w:pPr>
    </w:p>
    <w:p w14:paraId="06863B4A" w14:textId="77777777" w:rsidR="00D34624" w:rsidRPr="008B2075" w:rsidRDefault="00D34624" w:rsidP="008209B0">
      <w:pPr>
        <w:pStyle w:val="Text"/>
        <w:rPr>
          <w:rFonts w:cstheme="minorHAnsi"/>
          <w:b/>
        </w:rPr>
      </w:pPr>
      <w:r w:rsidRPr="004D2972">
        <w:rPr>
          <w:rFonts w:cstheme="minorHAnsi"/>
          <w:b/>
        </w:rPr>
        <w:t>Welche Daten sammelt Google über mich?</w:t>
      </w:r>
    </w:p>
    <w:p w14:paraId="669D2F3E" w14:textId="77777777" w:rsidR="00D34624" w:rsidRDefault="00977C66" w:rsidP="008209B0">
      <w:pPr>
        <w:pStyle w:val="Text"/>
        <w:rPr>
          <w:rFonts w:cstheme="minorHAnsi"/>
        </w:rPr>
      </w:pPr>
      <w:hyperlink r:id="rId19" w:history="1">
        <w:r w:rsidR="00D34624" w:rsidRPr="004F181C">
          <w:rPr>
            <w:rStyle w:val="Hyperlink"/>
            <w:rFonts w:cstheme="minorHAnsi"/>
          </w:rPr>
          <w:t>https://mobilsicher.de/hintergrund/was-sammelt-google-ueber-mich</w:t>
        </w:r>
      </w:hyperlink>
      <w:r w:rsidR="00D34624">
        <w:rPr>
          <w:rFonts w:cstheme="minorHAnsi"/>
        </w:rPr>
        <w:t xml:space="preserve"> </w:t>
      </w:r>
    </w:p>
    <w:p w14:paraId="372A418E" w14:textId="77777777" w:rsidR="00D34624" w:rsidRDefault="00D34624" w:rsidP="008209B0">
      <w:pPr>
        <w:pStyle w:val="Text"/>
        <w:rPr>
          <w:rFonts w:cstheme="minorHAnsi"/>
        </w:rPr>
      </w:pPr>
      <w:r>
        <w:rPr>
          <w:rFonts w:cstheme="minorHAnsi"/>
        </w:rPr>
        <w:t xml:space="preserve">Mobilsicher, Amber </w:t>
      </w:r>
      <w:proofErr w:type="spellStart"/>
      <w:r>
        <w:rPr>
          <w:rFonts w:cstheme="minorHAnsi"/>
        </w:rPr>
        <w:t>Maykut</w:t>
      </w:r>
      <w:proofErr w:type="spellEnd"/>
      <w:r w:rsidR="007F5CAD">
        <w:rPr>
          <w:rFonts w:cstheme="minorHAnsi"/>
        </w:rPr>
        <w:t>, 2017</w:t>
      </w:r>
    </w:p>
    <w:p w14:paraId="6B21AADE" w14:textId="77777777" w:rsidR="00D34624" w:rsidRPr="008B2075" w:rsidRDefault="00D34624" w:rsidP="008209B0">
      <w:pPr>
        <w:pStyle w:val="Text"/>
        <w:rPr>
          <w:rFonts w:cstheme="minorHAnsi"/>
        </w:rPr>
      </w:pPr>
      <w:r w:rsidRPr="008B2075">
        <w:rPr>
          <w:rFonts w:cstheme="minorHAnsi"/>
        </w:rPr>
        <w:t>Google ist einer der größten Datensammler weltweit. Doch was speichert der Konzern tatsächlich über uns? Wir haben die wichtigsten Fakten zusammengestellt.</w:t>
      </w:r>
    </w:p>
    <w:p w14:paraId="05A4EF07" w14:textId="77777777" w:rsidR="00D34624" w:rsidRDefault="00D34624" w:rsidP="008209B0">
      <w:pPr>
        <w:pStyle w:val="Text"/>
        <w:rPr>
          <w:rFonts w:cstheme="minorHAnsi"/>
        </w:rPr>
      </w:pPr>
    </w:p>
    <w:p w14:paraId="23729412" w14:textId="77777777" w:rsidR="00D34624" w:rsidRPr="008B2075" w:rsidRDefault="00D34624" w:rsidP="008209B0">
      <w:pPr>
        <w:pStyle w:val="Text"/>
        <w:rPr>
          <w:rFonts w:cstheme="minorHAnsi"/>
          <w:b/>
        </w:rPr>
      </w:pPr>
      <w:r w:rsidRPr="004D2972">
        <w:rPr>
          <w:rFonts w:cstheme="minorHAnsi"/>
          <w:b/>
        </w:rPr>
        <w:t>Was Google alles weiß: Hier findet ihr euren Google Maps</w:t>
      </w:r>
      <w:r>
        <w:rPr>
          <w:rFonts w:cstheme="minorHAnsi"/>
          <w:b/>
        </w:rPr>
        <w:t>-</w:t>
      </w:r>
      <w:r w:rsidRPr="004D2972">
        <w:rPr>
          <w:rFonts w:cstheme="minorHAnsi"/>
          <w:b/>
        </w:rPr>
        <w:t>Standortverlauf mit allen Bewegungsdaten</w:t>
      </w:r>
    </w:p>
    <w:p w14:paraId="7DA736AD" w14:textId="77777777" w:rsidR="00D34624" w:rsidRDefault="00977C66" w:rsidP="008209B0">
      <w:pPr>
        <w:pStyle w:val="Text"/>
        <w:rPr>
          <w:rFonts w:cstheme="minorHAnsi"/>
        </w:rPr>
      </w:pPr>
      <w:hyperlink r:id="rId20" w:history="1">
        <w:r w:rsidR="00D34624" w:rsidRPr="004F181C">
          <w:rPr>
            <w:rStyle w:val="Hyperlink"/>
            <w:rFonts w:cstheme="minorHAnsi"/>
          </w:rPr>
          <w:t>https://www.googlewatchblog.de/2019/05/was-google-hier-maps/</w:t>
        </w:r>
      </w:hyperlink>
      <w:r w:rsidR="00D34624">
        <w:rPr>
          <w:rFonts w:cstheme="minorHAnsi"/>
        </w:rPr>
        <w:t xml:space="preserve"> </w:t>
      </w:r>
    </w:p>
    <w:p w14:paraId="12E97746" w14:textId="54C9DBBA" w:rsidR="00D34624" w:rsidRPr="009D552F" w:rsidRDefault="00D34624" w:rsidP="008209B0">
      <w:pPr>
        <w:pStyle w:val="Text"/>
        <w:rPr>
          <w:rFonts w:cstheme="minorHAnsi"/>
          <w:lang w:val="en-US"/>
        </w:rPr>
      </w:pPr>
      <w:r w:rsidRPr="009D552F">
        <w:rPr>
          <w:rFonts w:cstheme="minorHAnsi"/>
          <w:lang w:val="en-US"/>
        </w:rPr>
        <w:t>Google Watch Blog, Jens</w:t>
      </w:r>
      <w:r w:rsidR="00DC3E0F" w:rsidRPr="009D552F">
        <w:rPr>
          <w:rFonts w:cstheme="minorHAnsi"/>
          <w:lang w:val="en-US"/>
        </w:rPr>
        <w:t xml:space="preserve"> Minor</w:t>
      </w:r>
      <w:r w:rsidR="007F5CAD" w:rsidRPr="009D552F">
        <w:rPr>
          <w:rFonts w:cstheme="minorHAnsi"/>
          <w:lang w:val="en-US"/>
        </w:rPr>
        <w:t>, 2019</w:t>
      </w:r>
    </w:p>
    <w:p w14:paraId="2191659D" w14:textId="0345DE3A" w:rsidR="00D34624" w:rsidRDefault="004873E7" w:rsidP="008209B0">
      <w:pPr>
        <w:pStyle w:val="Text"/>
        <w:rPr>
          <w:rFonts w:cstheme="minorHAnsi"/>
        </w:rPr>
      </w:pPr>
      <w:r>
        <w:rPr>
          <w:rFonts w:cstheme="minorHAnsi"/>
        </w:rPr>
        <w:t xml:space="preserve">In dem Blog wird beschrieben, </w:t>
      </w:r>
      <w:r w:rsidR="00D34624" w:rsidRPr="008B2075">
        <w:rPr>
          <w:rFonts w:cstheme="minorHAnsi"/>
        </w:rPr>
        <w:t xml:space="preserve">wo der </w:t>
      </w:r>
      <w:r w:rsidR="00D34624">
        <w:rPr>
          <w:rFonts w:cstheme="minorHAnsi"/>
        </w:rPr>
        <w:t>Google Maps-</w:t>
      </w:r>
      <w:r w:rsidR="00D34624" w:rsidRPr="008B2075">
        <w:rPr>
          <w:rFonts w:cstheme="minorHAnsi"/>
        </w:rPr>
        <w:t xml:space="preserve">Standortverlauf zu finden ist und welche Funktionen diese sehr umfangreiche Datensammlung bietet. </w:t>
      </w:r>
    </w:p>
    <w:p w14:paraId="61F3FFD1" w14:textId="77777777" w:rsidR="00D34624" w:rsidRDefault="00D34624" w:rsidP="008209B0">
      <w:pPr>
        <w:pStyle w:val="Text"/>
        <w:rPr>
          <w:rFonts w:cstheme="minorHAnsi"/>
        </w:rPr>
      </w:pPr>
    </w:p>
    <w:p w14:paraId="68A9CF36" w14:textId="77777777" w:rsidR="008829E6" w:rsidRPr="008829E6" w:rsidRDefault="008829E6" w:rsidP="008209B0">
      <w:pPr>
        <w:pStyle w:val="Text"/>
        <w:rPr>
          <w:rFonts w:cstheme="minorHAnsi"/>
          <w:b/>
          <w:bCs/>
        </w:rPr>
      </w:pPr>
      <w:r w:rsidRPr="008829E6">
        <w:rPr>
          <w:rFonts w:cstheme="minorHAnsi"/>
          <w:b/>
          <w:bCs/>
        </w:rPr>
        <w:t>Diese Daten greift WhatsApp von Ihrem Handy ab</w:t>
      </w:r>
    </w:p>
    <w:p w14:paraId="557F4619" w14:textId="77777777" w:rsidR="008829E6" w:rsidRPr="008829E6" w:rsidRDefault="00977C66" w:rsidP="008209B0">
      <w:pPr>
        <w:pStyle w:val="Text"/>
        <w:rPr>
          <w:rFonts w:cstheme="minorHAnsi"/>
        </w:rPr>
      </w:pPr>
      <w:hyperlink r:id="rId21" w:history="1">
        <w:r w:rsidR="008829E6" w:rsidRPr="004E4995">
          <w:rPr>
            <w:rStyle w:val="Hyperlink"/>
            <w:rFonts w:cstheme="minorHAnsi"/>
          </w:rPr>
          <w:t>https://www.techbook.de/apps/messenger/whatsapp-datenschutz-zugriff-facebook</w:t>
        </w:r>
      </w:hyperlink>
      <w:r w:rsidR="008829E6">
        <w:rPr>
          <w:rFonts w:cstheme="minorHAnsi"/>
        </w:rPr>
        <w:t xml:space="preserve"> </w:t>
      </w:r>
    </w:p>
    <w:p w14:paraId="0EB1141D" w14:textId="77777777" w:rsidR="008829E6" w:rsidRPr="008829E6" w:rsidRDefault="008829E6" w:rsidP="008209B0">
      <w:pPr>
        <w:pStyle w:val="Text"/>
        <w:rPr>
          <w:rFonts w:cstheme="minorHAnsi"/>
        </w:rPr>
      </w:pPr>
      <w:proofErr w:type="spellStart"/>
      <w:r w:rsidRPr="008829E6">
        <w:rPr>
          <w:rFonts w:cstheme="minorHAnsi"/>
        </w:rPr>
        <w:t>Techbook</w:t>
      </w:r>
      <w:proofErr w:type="spellEnd"/>
      <w:r w:rsidRPr="008829E6">
        <w:rPr>
          <w:rFonts w:cstheme="minorHAnsi"/>
        </w:rPr>
        <w:t xml:space="preserve">, Adrian </w:t>
      </w:r>
      <w:proofErr w:type="spellStart"/>
      <w:r w:rsidRPr="008829E6">
        <w:rPr>
          <w:rFonts w:cstheme="minorHAnsi"/>
        </w:rPr>
        <w:t>Mühlroth</w:t>
      </w:r>
      <w:proofErr w:type="spellEnd"/>
      <w:r w:rsidRPr="008829E6">
        <w:rPr>
          <w:rFonts w:cstheme="minorHAnsi"/>
        </w:rPr>
        <w:t xml:space="preserve"> und Rita Deutschbein, 2020</w:t>
      </w:r>
    </w:p>
    <w:p w14:paraId="3A5D46A5" w14:textId="77777777" w:rsidR="008829E6" w:rsidRDefault="008829E6" w:rsidP="008209B0">
      <w:pPr>
        <w:pStyle w:val="Text"/>
        <w:rPr>
          <w:rFonts w:cstheme="minorHAnsi"/>
        </w:rPr>
      </w:pPr>
      <w:proofErr w:type="spellStart"/>
      <w:r w:rsidRPr="008829E6">
        <w:rPr>
          <w:rFonts w:cstheme="minorHAnsi"/>
        </w:rPr>
        <w:t>Techbook</w:t>
      </w:r>
      <w:proofErr w:type="spellEnd"/>
      <w:r w:rsidRPr="008829E6">
        <w:rPr>
          <w:rFonts w:cstheme="minorHAnsi"/>
        </w:rPr>
        <w:t xml:space="preserve"> erklärt, welche Daten WhatsApp tatsächlich über Sie sammelt.</w:t>
      </w:r>
    </w:p>
    <w:p w14:paraId="276C04EE" w14:textId="77777777" w:rsidR="008829E6" w:rsidRDefault="008829E6" w:rsidP="008209B0">
      <w:pPr>
        <w:pStyle w:val="Text"/>
        <w:rPr>
          <w:rFonts w:cstheme="minorHAnsi"/>
        </w:rPr>
      </w:pPr>
    </w:p>
    <w:p w14:paraId="621D2980" w14:textId="77777777" w:rsidR="00C4157D" w:rsidRDefault="00C4157D">
      <w:pPr>
        <w:spacing w:after="160" w:line="259" w:lineRule="auto"/>
        <w:rPr>
          <w:rFonts w:cstheme="minorHAnsi"/>
          <w:b/>
        </w:rPr>
      </w:pPr>
      <w:r>
        <w:rPr>
          <w:rFonts w:cstheme="minorHAnsi"/>
          <w:b/>
        </w:rPr>
        <w:br w:type="page"/>
      </w:r>
    </w:p>
    <w:p w14:paraId="7605E1E5" w14:textId="49411DB3" w:rsidR="00D34624" w:rsidRPr="00F35452" w:rsidRDefault="00D34624" w:rsidP="008209B0">
      <w:pPr>
        <w:pStyle w:val="Text"/>
        <w:rPr>
          <w:rFonts w:cstheme="minorHAnsi"/>
          <w:b/>
        </w:rPr>
      </w:pPr>
      <w:r w:rsidRPr="00CA713C">
        <w:rPr>
          <w:rFonts w:cstheme="minorHAnsi"/>
          <w:b/>
        </w:rPr>
        <w:lastRenderedPageBreak/>
        <w:t>Was Facebook über seine Nutzer wirklich weiß</w:t>
      </w:r>
    </w:p>
    <w:p w14:paraId="5AB7FA50" w14:textId="77777777" w:rsidR="00D34624" w:rsidRDefault="00977C66" w:rsidP="008209B0">
      <w:pPr>
        <w:pStyle w:val="Text"/>
        <w:rPr>
          <w:rFonts w:cstheme="minorHAnsi"/>
        </w:rPr>
      </w:pPr>
      <w:hyperlink r:id="rId22" w:history="1">
        <w:r w:rsidR="00D34624" w:rsidRPr="004F181C">
          <w:rPr>
            <w:rStyle w:val="Hyperlink"/>
            <w:rFonts w:cstheme="minorHAnsi"/>
          </w:rPr>
          <w:t>https://futurezone.at/netzpolitik/was-facebook-ueber-seine-nutzer-wirklich-weiss/202.121.300</w:t>
        </w:r>
      </w:hyperlink>
      <w:r w:rsidR="00D34624">
        <w:rPr>
          <w:rFonts w:cstheme="minorHAnsi"/>
        </w:rPr>
        <w:t xml:space="preserve"> </w:t>
      </w:r>
    </w:p>
    <w:p w14:paraId="5F0AAD19" w14:textId="77777777" w:rsidR="00D34624" w:rsidRPr="00F35452" w:rsidRDefault="00D34624" w:rsidP="008209B0">
      <w:pPr>
        <w:pStyle w:val="Text"/>
        <w:rPr>
          <w:rFonts w:cstheme="minorHAnsi"/>
        </w:rPr>
      </w:pPr>
      <w:proofErr w:type="spellStart"/>
      <w:r w:rsidRPr="00F35452">
        <w:rPr>
          <w:rFonts w:cstheme="minorHAnsi"/>
        </w:rPr>
        <w:t>futurezone</w:t>
      </w:r>
      <w:proofErr w:type="spellEnd"/>
      <w:r w:rsidRPr="00F35452">
        <w:rPr>
          <w:rFonts w:cstheme="minorHAnsi"/>
        </w:rPr>
        <w:t>, Barbara Wimmer</w:t>
      </w:r>
      <w:r w:rsidR="007F5CAD">
        <w:rPr>
          <w:rFonts w:cstheme="minorHAnsi"/>
        </w:rPr>
        <w:t>, 2016</w:t>
      </w:r>
    </w:p>
    <w:p w14:paraId="379F7059" w14:textId="77777777" w:rsidR="00D34624" w:rsidRDefault="00D34624" w:rsidP="008209B0">
      <w:pPr>
        <w:pStyle w:val="Text"/>
        <w:rPr>
          <w:rFonts w:cstheme="minorHAnsi"/>
        </w:rPr>
      </w:pPr>
      <w:r w:rsidRPr="00F35452">
        <w:rPr>
          <w:rFonts w:cstheme="minorHAnsi"/>
        </w:rPr>
        <w:t xml:space="preserve">Facebook sammelt noch viel mehr, als den meisten Internet-Nutzern bewusst ist. Der IT-Konzern weiß, wann sie schlafen, </w:t>
      </w:r>
      <w:r w:rsidRPr="008209B0">
        <w:t>was</w:t>
      </w:r>
      <w:r w:rsidRPr="00F35452">
        <w:rPr>
          <w:rFonts w:cstheme="minorHAnsi"/>
        </w:rPr>
        <w:t xml:space="preserve"> sie löschen, welche sexuelle Orientierung sie haben.</w:t>
      </w:r>
    </w:p>
    <w:p w14:paraId="486D8B77" w14:textId="1DC92946" w:rsidR="00617728" w:rsidRDefault="00617728">
      <w:pPr>
        <w:rPr>
          <w:rFonts w:cstheme="minorHAnsi"/>
        </w:rPr>
      </w:pPr>
    </w:p>
    <w:p w14:paraId="2D8C40F4" w14:textId="3C2A0E56" w:rsidR="00D34624" w:rsidRPr="003B7792" w:rsidRDefault="00391BB4" w:rsidP="00C4157D">
      <w:pPr>
        <w:pStyle w:val="berschrift3"/>
      </w:pPr>
      <w:r w:rsidRPr="003B7792">
        <w:t xml:space="preserve">Schritt </w:t>
      </w:r>
      <w:r w:rsidR="00617728" w:rsidRPr="003B7792">
        <w:t>(</w:t>
      </w:r>
      <w:r w:rsidR="00D34624" w:rsidRPr="003B7792">
        <w:t>2) So findest du heraus, welche Daten von dir gesammelt werden</w:t>
      </w:r>
    </w:p>
    <w:p w14:paraId="5DA63F74" w14:textId="77777777" w:rsidR="00D34624" w:rsidRPr="004A4701" w:rsidRDefault="00D34624" w:rsidP="008209B0">
      <w:pPr>
        <w:pStyle w:val="Text"/>
        <w:rPr>
          <w:rFonts w:cstheme="minorHAnsi"/>
          <w:b/>
        </w:rPr>
      </w:pPr>
      <w:r w:rsidRPr="00CA713C">
        <w:rPr>
          <w:rFonts w:cstheme="minorHAnsi"/>
          <w:b/>
        </w:rPr>
        <w:t>Gespeicherte Daten: So finden Sie heraus, was Facebook über Sie weiß</w:t>
      </w:r>
    </w:p>
    <w:p w14:paraId="4DDD2520" w14:textId="77777777" w:rsidR="00D34624" w:rsidRDefault="00977C66" w:rsidP="008209B0">
      <w:pPr>
        <w:pStyle w:val="Text"/>
        <w:rPr>
          <w:rFonts w:cstheme="minorHAnsi"/>
        </w:rPr>
      </w:pPr>
      <w:hyperlink r:id="rId23" w:history="1">
        <w:r w:rsidR="00D34624" w:rsidRPr="004F181C">
          <w:rPr>
            <w:rStyle w:val="Hyperlink"/>
            <w:rFonts w:cstheme="minorHAnsi"/>
          </w:rPr>
          <w:t>https://www.focus.de/digital/experten/daten-einsehen-so-finden-sie-heraus-was-facebook-ueber-sie-weiss_id_6813234.html</w:t>
        </w:r>
      </w:hyperlink>
      <w:r w:rsidR="00D34624">
        <w:rPr>
          <w:rFonts w:cstheme="minorHAnsi"/>
        </w:rPr>
        <w:t xml:space="preserve"> </w:t>
      </w:r>
    </w:p>
    <w:p w14:paraId="37E60A40" w14:textId="77777777" w:rsidR="00D34624" w:rsidRPr="004A4701" w:rsidRDefault="00D34624" w:rsidP="008209B0">
      <w:pPr>
        <w:pStyle w:val="Text"/>
        <w:rPr>
          <w:rFonts w:cstheme="minorHAnsi"/>
        </w:rPr>
      </w:pPr>
      <w:r w:rsidRPr="004A4701">
        <w:rPr>
          <w:rFonts w:cstheme="minorHAnsi"/>
        </w:rPr>
        <w:t>Focus-Online, Jakob Hager</w:t>
      </w:r>
      <w:r w:rsidR="007F5CAD">
        <w:rPr>
          <w:rFonts w:cstheme="minorHAnsi"/>
        </w:rPr>
        <w:t>, 2018</w:t>
      </w:r>
    </w:p>
    <w:p w14:paraId="77059F20" w14:textId="77777777" w:rsidR="00D34624" w:rsidRDefault="00D34624" w:rsidP="008209B0">
      <w:pPr>
        <w:pStyle w:val="Text"/>
        <w:rPr>
          <w:rFonts w:cstheme="minorHAnsi"/>
        </w:rPr>
      </w:pPr>
    </w:p>
    <w:p w14:paraId="2DB692E0" w14:textId="77777777" w:rsidR="00391BB4" w:rsidRPr="00C31A84" w:rsidRDefault="00391BB4" w:rsidP="008209B0">
      <w:pPr>
        <w:pStyle w:val="Text"/>
        <w:rPr>
          <w:rFonts w:cstheme="minorHAnsi"/>
          <w:b/>
        </w:rPr>
      </w:pPr>
      <w:r w:rsidRPr="00C31A84">
        <w:rPr>
          <w:rFonts w:cstheme="minorHAnsi"/>
          <w:b/>
        </w:rPr>
        <w:t>Daten von dir bei Facebook</w:t>
      </w:r>
      <w:r w:rsidR="005B7093">
        <w:rPr>
          <w:rFonts w:cstheme="minorHAnsi"/>
          <w:b/>
        </w:rPr>
        <w:t>*</w:t>
      </w:r>
      <w:r w:rsidRPr="00C31A84">
        <w:rPr>
          <w:rFonts w:cstheme="minorHAnsi"/>
          <w:b/>
        </w:rPr>
        <w:t>:</w:t>
      </w:r>
    </w:p>
    <w:p w14:paraId="502D65C7" w14:textId="77777777" w:rsidR="00391BB4" w:rsidRDefault="00977C66" w:rsidP="008209B0">
      <w:pPr>
        <w:pStyle w:val="Text"/>
        <w:rPr>
          <w:rFonts w:cstheme="minorHAnsi"/>
        </w:rPr>
      </w:pPr>
      <w:hyperlink r:id="rId24" w:history="1">
        <w:r w:rsidR="00391BB4" w:rsidRPr="007F5CBF">
          <w:rPr>
            <w:rStyle w:val="Hyperlink"/>
            <w:rFonts w:cstheme="minorHAnsi"/>
          </w:rPr>
          <w:t>https://www.facebook.com/your_information/</w:t>
        </w:r>
      </w:hyperlink>
      <w:r w:rsidR="00391BB4">
        <w:rPr>
          <w:rFonts w:cstheme="minorHAnsi"/>
        </w:rPr>
        <w:t xml:space="preserve"> </w:t>
      </w:r>
    </w:p>
    <w:p w14:paraId="78A66B4A" w14:textId="77777777" w:rsidR="00391BB4" w:rsidRPr="00C31A84" w:rsidRDefault="00977C66" w:rsidP="008209B0">
      <w:pPr>
        <w:pStyle w:val="Text"/>
        <w:rPr>
          <w:rFonts w:cstheme="minorHAnsi"/>
        </w:rPr>
      </w:pPr>
      <w:hyperlink r:id="rId25" w:history="1">
        <w:r w:rsidR="00391BB4" w:rsidRPr="007F5CBF">
          <w:rPr>
            <w:rStyle w:val="Hyperlink"/>
            <w:rFonts w:cstheme="minorHAnsi"/>
          </w:rPr>
          <w:t>https://www.facebook.com/help/405183566203254</w:t>
        </w:r>
      </w:hyperlink>
      <w:r w:rsidR="00391BB4">
        <w:rPr>
          <w:rFonts w:cstheme="minorHAnsi"/>
        </w:rPr>
        <w:t xml:space="preserve"> </w:t>
      </w:r>
    </w:p>
    <w:p w14:paraId="236EFA95" w14:textId="77777777" w:rsidR="00391BB4" w:rsidRDefault="00391BB4" w:rsidP="008209B0">
      <w:pPr>
        <w:pStyle w:val="Text"/>
        <w:rPr>
          <w:rFonts w:cstheme="minorHAnsi"/>
        </w:rPr>
      </w:pPr>
    </w:p>
    <w:p w14:paraId="738FF3FA" w14:textId="77777777" w:rsidR="00391BB4" w:rsidRPr="00C31A84" w:rsidRDefault="00391BB4" w:rsidP="008209B0">
      <w:pPr>
        <w:pStyle w:val="Text"/>
        <w:rPr>
          <w:rFonts w:cstheme="minorHAnsi"/>
          <w:b/>
        </w:rPr>
      </w:pPr>
      <w:r w:rsidRPr="00C31A84">
        <w:rPr>
          <w:rFonts w:cstheme="minorHAnsi"/>
          <w:b/>
        </w:rPr>
        <w:t>Daten von dir bei Instagram</w:t>
      </w:r>
      <w:r w:rsidR="005B7093">
        <w:rPr>
          <w:rFonts w:cstheme="minorHAnsi"/>
          <w:b/>
        </w:rPr>
        <w:t>*</w:t>
      </w:r>
      <w:r w:rsidRPr="00C31A84">
        <w:rPr>
          <w:rFonts w:cstheme="minorHAnsi"/>
          <w:b/>
        </w:rPr>
        <w:t>:</w:t>
      </w:r>
    </w:p>
    <w:p w14:paraId="748FB374" w14:textId="77777777" w:rsidR="00391BB4" w:rsidRPr="00730223" w:rsidRDefault="00977C66" w:rsidP="008209B0">
      <w:pPr>
        <w:pStyle w:val="Text"/>
        <w:rPr>
          <w:rFonts w:cstheme="minorHAnsi"/>
        </w:rPr>
      </w:pPr>
      <w:hyperlink r:id="rId26" w:history="1">
        <w:r w:rsidR="00391BB4" w:rsidRPr="00730223">
          <w:rPr>
            <w:rStyle w:val="Hyperlink"/>
            <w:rFonts w:cstheme="minorHAnsi"/>
          </w:rPr>
          <w:t>https://www.instagram.com/accounts/access_tool/</w:t>
        </w:r>
      </w:hyperlink>
    </w:p>
    <w:p w14:paraId="47E4703C" w14:textId="77777777" w:rsidR="00391BB4" w:rsidRPr="00730223" w:rsidRDefault="00977C66" w:rsidP="008209B0">
      <w:pPr>
        <w:pStyle w:val="Text"/>
        <w:rPr>
          <w:rFonts w:cstheme="minorHAnsi"/>
        </w:rPr>
      </w:pPr>
      <w:hyperlink r:id="rId27" w:history="1">
        <w:r w:rsidR="00391BB4" w:rsidRPr="00730223">
          <w:rPr>
            <w:rStyle w:val="Hyperlink"/>
            <w:rFonts w:cstheme="minorHAnsi"/>
          </w:rPr>
          <w:t>https://www.instagram.com/download/request/</w:t>
        </w:r>
      </w:hyperlink>
    </w:p>
    <w:p w14:paraId="21B29AD2" w14:textId="77777777" w:rsidR="00391BB4" w:rsidRPr="00730223" w:rsidRDefault="00391BB4" w:rsidP="008209B0">
      <w:pPr>
        <w:pStyle w:val="Text"/>
        <w:rPr>
          <w:rFonts w:cstheme="minorHAnsi"/>
        </w:rPr>
      </w:pPr>
    </w:p>
    <w:p w14:paraId="5BEA28C7" w14:textId="77777777" w:rsidR="00391BB4" w:rsidRPr="00730223" w:rsidRDefault="00391BB4" w:rsidP="008209B0">
      <w:pPr>
        <w:pStyle w:val="Text"/>
        <w:rPr>
          <w:rFonts w:cstheme="minorHAnsi"/>
          <w:b/>
        </w:rPr>
      </w:pPr>
      <w:r w:rsidRPr="00730223">
        <w:rPr>
          <w:rFonts w:cstheme="minorHAnsi"/>
          <w:b/>
        </w:rPr>
        <w:t>Daten von dir bei Snapchat</w:t>
      </w:r>
      <w:r w:rsidR="005B7093">
        <w:rPr>
          <w:rFonts w:cstheme="minorHAnsi"/>
          <w:b/>
        </w:rPr>
        <w:t>*</w:t>
      </w:r>
      <w:r w:rsidRPr="00730223">
        <w:rPr>
          <w:rFonts w:cstheme="minorHAnsi"/>
          <w:b/>
        </w:rPr>
        <w:t>:</w:t>
      </w:r>
    </w:p>
    <w:p w14:paraId="412B46DD" w14:textId="77777777" w:rsidR="00391BB4" w:rsidRDefault="00977C66" w:rsidP="008209B0">
      <w:pPr>
        <w:pStyle w:val="Text"/>
        <w:rPr>
          <w:rFonts w:cstheme="minorHAnsi"/>
        </w:rPr>
      </w:pPr>
      <w:hyperlink r:id="rId28" w:history="1">
        <w:r w:rsidR="00391BB4" w:rsidRPr="007F5CBF">
          <w:rPr>
            <w:rStyle w:val="Hyperlink"/>
            <w:rFonts w:cstheme="minorHAnsi"/>
          </w:rPr>
          <w:t>https://support.snapchat.com/de-DE/article/download-my-data</w:t>
        </w:r>
      </w:hyperlink>
      <w:r w:rsidR="00391BB4">
        <w:rPr>
          <w:rFonts w:cstheme="minorHAnsi"/>
        </w:rPr>
        <w:t xml:space="preserve"> </w:t>
      </w:r>
    </w:p>
    <w:p w14:paraId="344A6DB1" w14:textId="34B97903" w:rsidR="00391BB4" w:rsidRDefault="00391BB4" w:rsidP="008209B0">
      <w:pPr>
        <w:pStyle w:val="Text"/>
        <w:rPr>
          <w:rFonts w:cstheme="minorHAnsi"/>
        </w:rPr>
      </w:pPr>
    </w:p>
    <w:p w14:paraId="3BCF7015" w14:textId="599AB5EB" w:rsidR="00617728" w:rsidRDefault="001F7AA4" w:rsidP="008209B0">
      <w:pPr>
        <w:pStyle w:val="Text"/>
        <w:rPr>
          <w:rFonts w:cstheme="minorHAnsi"/>
        </w:rPr>
      </w:pPr>
      <w:r>
        <w:rPr>
          <w:rFonts w:cstheme="minorHAnsi"/>
          <w:b/>
          <w:noProof/>
          <w:szCs w:val="28"/>
        </w:rPr>
        <w:drawing>
          <wp:anchor distT="0" distB="0" distL="114300" distR="114300" simplePos="0" relativeHeight="251661312" behindDoc="1" locked="0" layoutInCell="1" allowOverlap="1" wp14:anchorId="1F3F51E7" wp14:editId="5E077F84">
            <wp:simplePos x="0" y="0"/>
            <wp:positionH relativeFrom="page">
              <wp:posOffset>272102</wp:posOffset>
            </wp:positionH>
            <wp:positionV relativeFrom="paragraph">
              <wp:posOffset>187325</wp:posOffset>
            </wp:positionV>
            <wp:extent cx="539750" cy="539750"/>
            <wp:effectExtent l="0" t="0" r="0" b="0"/>
            <wp:wrapTight wrapText="bothSides">
              <wp:wrapPolygon edited="0">
                <wp:start x="12198" y="0"/>
                <wp:lineTo x="762" y="1525"/>
                <wp:lineTo x="0" y="2287"/>
                <wp:lineTo x="0" y="20584"/>
                <wp:lineTo x="19059" y="20584"/>
                <wp:lineTo x="20584" y="6861"/>
                <wp:lineTo x="15247" y="0"/>
                <wp:lineTo x="12198" y="0"/>
              </wp:wrapPolygon>
            </wp:wrapTight>
            <wp:docPr id="4" name="Grafik 4" descr="Frei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re.svg"/>
                    <pic:cNvPicPr/>
                  </pic:nvPicPr>
                  <pic:blipFill>
                    <a:blip r:embed="rId29">
                      <a:extLst>
                        <a:ext uri="{96DAC541-7B7A-43D3-8B79-37D633B846F1}">
                          <asvg:svgBlip xmlns:asvg="http://schemas.microsoft.com/office/drawing/2016/SVG/main" r:embed="rId3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p>
    <w:p w14:paraId="3EC4DF73" w14:textId="6434D34A" w:rsidR="00617728" w:rsidRDefault="00617728" w:rsidP="00C4157D">
      <w:pPr>
        <w:pStyle w:val="berschrift3"/>
      </w:pPr>
      <w:r>
        <w:t xml:space="preserve">Weitere </w:t>
      </w:r>
      <w:r w:rsidRPr="00617728">
        <w:t>Links</w:t>
      </w:r>
    </w:p>
    <w:p w14:paraId="254C22F5" w14:textId="77777777" w:rsidR="00D34624" w:rsidRPr="004A4701" w:rsidRDefault="00D34624" w:rsidP="008209B0">
      <w:pPr>
        <w:pStyle w:val="Text"/>
        <w:rPr>
          <w:rFonts w:cstheme="minorHAnsi"/>
          <w:b/>
        </w:rPr>
      </w:pPr>
      <w:r w:rsidRPr="00CA713C">
        <w:rPr>
          <w:rFonts w:cstheme="minorHAnsi"/>
          <w:b/>
        </w:rPr>
        <w:t>Was weiß Google über mich? So kriegt ihr es raus</w:t>
      </w:r>
    </w:p>
    <w:p w14:paraId="74E5DEB4" w14:textId="77777777" w:rsidR="00D34624" w:rsidRDefault="00977C66" w:rsidP="008209B0">
      <w:pPr>
        <w:pStyle w:val="Text"/>
        <w:rPr>
          <w:rFonts w:cstheme="minorHAnsi"/>
        </w:rPr>
      </w:pPr>
      <w:hyperlink r:id="rId31" w:history="1">
        <w:r w:rsidR="00D34624" w:rsidRPr="004F181C">
          <w:rPr>
            <w:rStyle w:val="Hyperlink"/>
            <w:rFonts w:cstheme="minorHAnsi"/>
          </w:rPr>
          <w:t>https://www.giga.de/unternehmen/google/specials/so-findet-ihr-heraus-was-google-von-euch-gespeichert-hat/</w:t>
        </w:r>
      </w:hyperlink>
    </w:p>
    <w:p w14:paraId="319D8718" w14:textId="77777777" w:rsidR="00D34624" w:rsidRDefault="00D34624" w:rsidP="008209B0">
      <w:pPr>
        <w:pStyle w:val="Text"/>
        <w:rPr>
          <w:rFonts w:cstheme="minorHAnsi"/>
        </w:rPr>
      </w:pPr>
      <w:r>
        <w:rPr>
          <w:rFonts w:cstheme="minorHAnsi"/>
        </w:rPr>
        <w:t>GIGA.de, Marco Kratzenberg</w:t>
      </w:r>
      <w:r w:rsidR="007F5CAD">
        <w:rPr>
          <w:rFonts w:cstheme="minorHAnsi"/>
        </w:rPr>
        <w:t>, 2018</w:t>
      </w:r>
    </w:p>
    <w:p w14:paraId="0354662F" w14:textId="3714B950" w:rsidR="00D34624" w:rsidRDefault="00D34624" w:rsidP="008209B0">
      <w:pPr>
        <w:pStyle w:val="Text"/>
        <w:rPr>
          <w:rFonts w:cstheme="minorHAnsi"/>
        </w:rPr>
      </w:pPr>
      <w:r w:rsidRPr="004A4701">
        <w:rPr>
          <w:rFonts w:cstheme="minorHAnsi"/>
        </w:rPr>
        <w:t>Wir zeigen euch, was Google speichert, wie ihr das verhindern könnt und wie ihr die Daten löscht.</w:t>
      </w:r>
    </w:p>
    <w:p w14:paraId="57E0D0F8" w14:textId="77777777" w:rsidR="00D34624" w:rsidRDefault="00D34624" w:rsidP="008209B0">
      <w:pPr>
        <w:pStyle w:val="Text"/>
        <w:rPr>
          <w:rFonts w:cstheme="minorHAnsi"/>
        </w:rPr>
      </w:pPr>
    </w:p>
    <w:p w14:paraId="66BDA744" w14:textId="77777777" w:rsidR="00391BB4" w:rsidRPr="00730223" w:rsidRDefault="00391BB4" w:rsidP="008209B0">
      <w:pPr>
        <w:pStyle w:val="Text"/>
        <w:rPr>
          <w:rFonts w:cstheme="minorHAnsi"/>
          <w:b/>
        </w:rPr>
      </w:pPr>
      <w:r w:rsidRPr="00730223">
        <w:rPr>
          <w:rFonts w:cstheme="minorHAnsi"/>
          <w:b/>
        </w:rPr>
        <w:t>Daten von Dir bei Google</w:t>
      </w:r>
      <w:r w:rsidR="005B7093">
        <w:rPr>
          <w:rFonts w:cstheme="minorHAnsi"/>
          <w:b/>
        </w:rPr>
        <w:t>*</w:t>
      </w:r>
      <w:r w:rsidRPr="00730223">
        <w:rPr>
          <w:rFonts w:cstheme="minorHAnsi"/>
          <w:b/>
        </w:rPr>
        <w:t>:</w:t>
      </w:r>
    </w:p>
    <w:p w14:paraId="14C6BF23" w14:textId="77777777" w:rsidR="00391BB4" w:rsidRPr="00730223" w:rsidRDefault="00977C66" w:rsidP="008209B0">
      <w:pPr>
        <w:pStyle w:val="Text"/>
        <w:rPr>
          <w:rFonts w:cstheme="minorHAnsi"/>
        </w:rPr>
      </w:pPr>
      <w:hyperlink r:id="rId32" w:history="1">
        <w:r w:rsidR="00391BB4" w:rsidRPr="007F5CBF">
          <w:rPr>
            <w:rStyle w:val="Hyperlink"/>
            <w:rFonts w:cstheme="minorHAnsi"/>
          </w:rPr>
          <w:t>https://myactivity.google.com/myactivity</w:t>
        </w:r>
      </w:hyperlink>
      <w:r w:rsidR="00391BB4">
        <w:rPr>
          <w:rFonts w:cstheme="minorHAnsi"/>
        </w:rPr>
        <w:t xml:space="preserve"> </w:t>
      </w:r>
    </w:p>
    <w:p w14:paraId="279F569E" w14:textId="77777777" w:rsidR="00391BB4" w:rsidRDefault="00391BB4" w:rsidP="008209B0">
      <w:pPr>
        <w:pStyle w:val="Text"/>
        <w:rPr>
          <w:rFonts w:cstheme="minorHAnsi"/>
        </w:rPr>
      </w:pPr>
    </w:p>
    <w:p w14:paraId="26CAA804" w14:textId="77777777" w:rsidR="00391BB4" w:rsidRDefault="00391BB4" w:rsidP="008209B0">
      <w:pPr>
        <w:pStyle w:val="Text"/>
        <w:rPr>
          <w:rFonts w:cstheme="minorHAnsi"/>
        </w:rPr>
      </w:pPr>
    </w:p>
    <w:p w14:paraId="479C7945" w14:textId="77777777" w:rsidR="00D34624" w:rsidRDefault="005B7093" w:rsidP="008209B0">
      <w:pPr>
        <w:pStyle w:val="Text"/>
        <w:rPr>
          <w:rFonts w:cstheme="minorHAnsi"/>
        </w:rPr>
      </w:pPr>
      <w:r>
        <w:rPr>
          <w:rFonts w:cstheme="minorHAnsi"/>
        </w:rPr>
        <w:t xml:space="preserve">* </w:t>
      </w:r>
      <w:r w:rsidR="00D34624">
        <w:rPr>
          <w:rFonts w:cstheme="minorHAnsi"/>
        </w:rPr>
        <w:t xml:space="preserve">Du musst bei den Diensten angemeldet sein, um </w:t>
      </w:r>
      <w:r>
        <w:rPr>
          <w:rFonts w:cstheme="minorHAnsi"/>
        </w:rPr>
        <w:t xml:space="preserve">deine persönlichen Daten </w:t>
      </w:r>
      <w:r w:rsidR="00D34624">
        <w:rPr>
          <w:rFonts w:cstheme="minorHAnsi"/>
        </w:rPr>
        <w:t>abrufen zu können.</w:t>
      </w:r>
    </w:p>
    <w:p w14:paraId="58E52169" w14:textId="77777777" w:rsidR="00D66813" w:rsidRPr="009C3F8A" w:rsidRDefault="00D66813" w:rsidP="008209B0">
      <w:pPr>
        <w:pStyle w:val="Text"/>
      </w:pPr>
    </w:p>
    <w:sectPr w:rsidR="00D66813" w:rsidRPr="009C3F8A" w:rsidSect="006538A3">
      <w:headerReference w:type="default" r:id="rId33"/>
      <w:footerReference w:type="default" r:id="rId34"/>
      <w:headerReference w:type="first" r:id="rId35"/>
      <w:footerReference w:type="first" r:id="rId36"/>
      <w:pgSz w:w="11906" w:h="16838" w:code="9"/>
      <w:pgMar w:top="1134" w:right="1418"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660ED" w14:textId="77777777" w:rsidR="00977C66" w:rsidRDefault="00977C66" w:rsidP="008A4509">
      <w:pPr>
        <w:spacing w:line="240" w:lineRule="auto"/>
      </w:pPr>
      <w:r>
        <w:separator/>
      </w:r>
    </w:p>
  </w:endnote>
  <w:endnote w:type="continuationSeparator" w:id="0">
    <w:p w14:paraId="7CCC99B0" w14:textId="77777777" w:rsidR="00977C66" w:rsidRDefault="00977C66" w:rsidP="008A4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1826AD" w:rsidRPr="001826AD" w14:paraId="7C512CC6" w14:textId="77777777" w:rsidTr="006538A3">
      <w:tc>
        <w:tcPr>
          <w:tcW w:w="8050" w:type="dxa"/>
          <w:vAlign w:val="center"/>
        </w:tcPr>
        <w:p w14:paraId="20548749" w14:textId="3451DA7C" w:rsidR="001826AD" w:rsidRPr="001826AD" w:rsidRDefault="00453111" w:rsidP="006538A3">
          <w:pPr>
            <w:pStyle w:val="Fuzeile"/>
          </w:pPr>
          <w:r>
            <w:t>Neue Werbewelt im Internet – Online-Werbung als Thema im Unterricht</w:t>
          </w:r>
        </w:p>
      </w:tc>
      <w:tc>
        <w:tcPr>
          <w:tcW w:w="1271" w:type="dxa"/>
        </w:tcPr>
        <w:p w14:paraId="65D6CBB1" w14:textId="35167AE4" w:rsidR="001826AD" w:rsidRPr="001826AD" w:rsidRDefault="001826AD" w:rsidP="001826AD">
          <w:pPr>
            <w:pStyle w:val="Fuzeile"/>
            <w:jc w:val="right"/>
          </w:pPr>
          <w:r w:rsidRPr="001826AD">
            <w:t xml:space="preserve">| </w:t>
          </w:r>
          <w:r w:rsidRPr="001826AD">
            <w:fldChar w:fldCharType="begin"/>
          </w:r>
          <w:r w:rsidRPr="001826AD">
            <w:instrText>PAGE   \* MERGEFORMAT</w:instrText>
          </w:r>
          <w:r w:rsidRPr="001826AD">
            <w:fldChar w:fldCharType="separate"/>
          </w:r>
          <w:r>
            <w:t>1</w:t>
          </w:r>
          <w:r w:rsidRPr="001826AD">
            <w:fldChar w:fldCharType="end"/>
          </w:r>
        </w:p>
      </w:tc>
    </w:tr>
  </w:tbl>
  <w:p w14:paraId="512FA236" w14:textId="77777777" w:rsidR="001826AD" w:rsidRPr="00346602" w:rsidRDefault="001826AD" w:rsidP="001826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6538A3" w:rsidRPr="001826AD" w14:paraId="1495249C" w14:textId="77777777" w:rsidTr="001C5DB5">
      <w:tc>
        <w:tcPr>
          <w:tcW w:w="8050" w:type="dxa"/>
          <w:vAlign w:val="center"/>
        </w:tcPr>
        <w:p w14:paraId="281E0A1B" w14:textId="77777777" w:rsidR="006538A3" w:rsidRPr="001826AD" w:rsidRDefault="006538A3" w:rsidP="006538A3">
          <w:pPr>
            <w:pStyle w:val="Fuzeile"/>
          </w:pPr>
          <w:r>
            <w:t>Neue Werbewelt im Internet – Online-Werbung als Thema im Unterricht</w:t>
          </w:r>
        </w:p>
      </w:tc>
      <w:tc>
        <w:tcPr>
          <w:tcW w:w="1271" w:type="dxa"/>
        </w:tcPr>
        <w:p w14:paraId="2376833B" w14:textId="77777777" w:rsidR="006538A3" w:rsidRPr="001826AD" w:rsidRDefault="006538A3" w:rsidP="006538A3">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38AA34A9" w14:textId="77777777" w:rsidR="006538A3" w:rsidRPr="00346602" w:rsidRDefault="006538A3" w:rsidP="006538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8B19" w14:textId="77777777" w:rsidR="00977C66" w:rsidRDefault="00977C66" w:rsidP="008A4509">
      <w:pPr>
        <w:spacing w:line="240" w:lineRule="auto"/>
      </w:pPr>
      <w:r>
        <w:separator/>
      </w:r>
    </w:p>
  </w:footnote>
  <w:footnote w:type="continuationSeparator" w:id="0">
    <w:p w14:paraId="25ABAA7B" w14:textId="77777777" w:rsidR="00977C66" w:rsidRDefault="00977C66" w:rsidP="008A4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9AB3" w14:textId="77777777" w:rsidR="00C4157D" w:rsidRDefault="00C4157D" w:rsidP="00C4157D">
    <w:pPr>
      <w:pStyle w:val="Kopfzeile"/>
    </w:pPr>
    <w:r>
      <w:t>Modulname: Datenspur</w:t>
    </w:r>
  </w:p>
  <w:p w14:paraId="664C7248" w14:textId="77777777" w:rsidR="00C4157D" w:rsidRPr="00C4157D" w:rsidRDefault="00C4157D" w:rsidP="00C4157D">
    <w:pPr>
      <w:pStyle w:val="Kopfzeile2"/>
    </w:pPr>
    <w:r w:rsidRPr="00C4157D">
      <w:t>Aufgabenblatt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4B17" w14:textId="0F03E948" w:rsidR="00617728" w:rsidRDefault="00C4157D" w:rsidP="00617728">
    <w:pPr>
      <w:pStyle w:val="Kopfzeile"/>
    </w:pPr>
    <w:r>
      <w:t>Modulname: Datenspur</w:t>
    </w:r>
  </w:p>
  <w:p w14:paraId="0E3364E4" w14:textId="1CD10FE7" w:rsidR="00C4157D" w:rsidRPr="00C4157D" w:rsidRDefault="00C4157D" w:rsidP="00C4157D">
    <w:pPr>
      <w:pStyle w:val="Kopfzeile2"/>
    </w:pPr>
    <w:r w:rsidRPr="00C4157D">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A2D9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7E8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563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C24E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FE6B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72F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4816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0B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F85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A4E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95F5D"/>
    <w:multiLevelType w:val="hybridMultilevel"/>
    <w:tmpl w:val="5558A4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6C43D5"/>
    <w:multiLevelType w:val="hybridMultilevel"/>
    <w:tmpl w:val="032870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008855"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7A1029"/>
    <w:multiLevelType w:val="hybridMultilevel"/>
    <w:tmpl w:val="2DC40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94AE2"/>
    <w:multiLevelType w:val="hybridMultilevel"/>
    <w:tmpl w:val="14D23AC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961673"/>
    <w:multiLevelType w:val="hybridMultilevel"/>
    <w:tmpl w:val="E62E0E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DC4D3D"/>
    <w:multiLevelType w:val="hybridMultilevel"/>
    <w:tmpl w:val="DC401E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E504D"/>
    <w:multiLevelType w:val="hybridMultilevel"/>
    <w:tmpl w:val="BE72A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1"/>
  </w:num>
  <w:num w:numId="4">
    <w:abstractNumId w:val="16"/>
  </w:num>
  <w:num w:numId="5">
    <w:abstractNumId w:val="10"/>
  </w:num>
  <w:num w:numId="6">
    <w:abstractNumId w:val="13"/>
  </w:num>
  <w:num w:numId="7">
    <w:abstractNumId w:val="15"/>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gutterAtTop/>
  <w:proofState w:spelling="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2B"/>
    <w:rsid w:val="00001788"/>
    <w:rsid w:val="000033EB"/>
    <w:rsid w:val="00003923"/>
    <w:rsid w:val="000042CF"/>
    <w:rsid w:val="0000645C"/>
    <w:rsid w:val="00011A7F"/>
    <w:rsid w:val="00012F35"/>
    <w:rsid w:val="00014960"/>
    <w:rsid w:val="000149F8"/>
    <w:rsid w:val="00014EF4"/>
    <w:rsid w:val="00021437"/>
    <w:rsid w:val="00023177"/>
    <w:rsid w:val="00026357"/>
    <w:rsid w:val="00030B90"/>
    <w:rsid w:val="00030D1B"/>
    <w:rsid w:val="00034A88"/>
    <w:rsid w:val="00036594"/>
    <w:rsid w:val="0003741F"/>
    <w:rsid w:val="00040D19"/>
    <w:rsid w:val="00040E8C"/>
    <w:rsid w:val="00044DB0"/>
    <w:rsid w:val="000476AD"/>
    <w:rsid w:val="00051FE6"/>
    <w:rsid w:val="00052DBF"/>
    <w:rsid w:val="00054E55"/>
    <w:rsid w:val="00055029"/>
    <w:rsid w:val="000568B6"/>
    <w:rsid w:val="00056C4A"/>
    <w:rsid w:val="00057447"/>
    <w:rsid w:val="0006289C"/>
    <w:rsid w:val="00064F2F"/>
    <w:rsid w:val="0006516C"/>
    <w:rsid w:val="00065196"/>
    <w:rsid w:val="00065400"/>
    <w:rsid w:val="00066D5C"/>
    <w:rsid w:val="000678AA"/>
    <w:rsid w:val="00071785"/>
    <w:rsid w:val="00071F4E"/>
    <w:rsid w:val="00072555"/>
    <w:rsid w:val="00080EFD"/>
    <w:rsid w:val="00082760"/>
    <w:rsid w:val="00082D86"/>
    <w:rsid w:val="00085D79"/>
    <w:rsid w:val="00085FF4"/>
    <w:rsid w:val="00091EF3"/>
    <w:rsid w:val="000922A0"/>
    <w:rsid w:val="00093529"/>
    <w:rsid w:val="00093AE0"/>
    <w:rsid w:val="000A4FD0"/>
    <w:rsid w:val="000B1BD0"/>
    <w:rsid w:val="000B1BF4"/>
    <w:rsid w:val="000B4E10"/>
    <w:rsid w:val="000B560E"/>
    <w:rsid w:val="000B6819"/>
    <w:rsid w:val="000B7EE1"/>
    <w:rsid w:val="000C02B7"/>
    <w:rsid w:val="000C0AB8"/>
    <w:rsid w:val="000C153C"/>
    <w:rsid w:val="000C248E"/>
    <w:rsid w:val="000C2494"/>
    <w:rsid w:val="000C4E1D"/>
    <w:rsid w:val="000C6114"/>
    <w:rsid w:val="000C6D1B"/>
    <w:rsid w:val="000C7D99"/>
    <w:rsid w:val="000D005E"/>
    <w:rsid w:val="000D0451"/>
    <w:rsid w:val="000D067D"/>
    <w:rsid w:val="000D13D2"/>
    <w:rsid w:val="000D329B"/>
    <w:rsid w:val="000D4A53"/>
    <w:rsid w:val="000D5E8F"/>
    <w:rsid w:val="000D634F"/>
    <w:rsid w:val="000D6416"/>
    <w:rsid w:val="000E0B08"/>
    <w:rsid w:val="000E15F0"/>
    <w:rsid w:val="000E1D3A"/>
    <w:rsid w:val="000F260E"/>
    <w:rsid w:val="000F2815"/>
    <w:rsid w:val="000F2E6C"/>
    <w:rsid w:val="000F46C8"/>
    <w:rsid w:val="000F4FFD"/>
    <w:rsid w:val="000F5B5B"/>
    <w:rsid w:val="00100E1C"/>
    <w:rsid w:val="001011EA"/>
    <w:rsid w:val="001013BD"/>
    <w:rsid w:val="001035EE"/>
    <w:rsid w:val="00103A31"/>
    <w:rsid w:val="00105DB0"/>
    <w:rsid w:val="00106C33"/>
    <w:rsid w:val="00110808"/>
    <w:rsid w:val="0011798E"/>
    <w:rsid w:val="001201D7"/>
    <w:rsid w:val="001225A4"/>
    <w:rsid w:val="001300C7"/>
    <w:rsid w:val="001302C9"/>
    <w:rsid w:val="0013179A"/>
    <w:rsid w:val="001319AE"/>
    <w:rsid w:val="0013464D"/>
    <w:rsid w:val="00134FB4"/>
    <w:rsid w:val="0013731F"/>
    <w:rsid w:val="0014033E"/>
    <w:rsid w:val="00141083"/>
    <w:rsid w:val="0014108B"/>
    <w:rsid w:val="001464C4"/>
    <w:rsid w:val="00147CF2"/>
    <w:rsid w:val="00150470"/>
    <w:rsid w:val="00151018"/>
    <w:rsid w:val="00156F92"/>
    <w:rsid w:val="001573C3"/>
    <w:rsid w:val="001577FA"/>
    <w:rsid w:val="001622A5"/>
    <w:rsid w:val="00162FE2"/>
    <w:rsid w:val="00163BE6"/>
    <w:rsid w:val="00166391"/>
    <w:rsid w:val="00166B6D"/>
    <w:rsid w:val="00166D9E"/>
    <w:rsid w:val="00170189"/>
    <w:rsid w:val="00171190"/>
    <w:rsid w:val="001722E3"/>
    <w:rsid w:val="001743B2"/>
    <w:rsid w:val="00174CA4"/>
    <w:rsid w:val="001762E5"/>
    <w:rsid w:val="001826AD"/>
    <w:rsid w:val="00184891"/>
    <w:rsid w:val="00186E6F"/>
    <w:rsid w:val="0018792D"/>
    <w:rsid w:val="00187C22"/>
    <w:rsid w:val="001918E7"/>
    <w:rsid w:val="001937D8"/>
    <w:rsid w:val="00195135"/>
    <w:rsid w:val="001952CD"/>
    <w:rsid w:val="0019563D"/>
    <w:rsid w:val="0019578D"/>
    <w:rsid w:val="00196153"/>
    <w:rsid w:val="00196B94"/>
    <w:rsid w:val="00197E96"/>
    <w:rsid w:val="001A0ACC"/>
    <w:rsid w:val="001A100E"/>
    <w:rsid w:val="001A5BAF"/>
    <w:rsid w:val="001A6C6B"/>
    <w:rsid w:val="001B250C"/>
    <w:rsid w:val="001B2C2A"/>
    <w:rsid w:val="001B38BB"/>
    <w:rsid w:val="001B4552"/>
    <w:rsid w:val="001B4A93"/>
    <w:rsid w:val="001B5396"/>
    <w:rsid w:val="001C1548"/>
    <w:rsid w:val="001C26B2"/>
    <w:rsid w:val="001C39F3"/>
    <w:rsid w:val="001D0F0C"/>
    <w:rsid w:val="001D29FB"/>
    <w:rsid w:val="001D411D"/>
    <w:rsid w:val="001D4CF0"/>
    <w:rsid w:val="001D5B7C"/>
    <w:rsid w:val="001D6221"/>
    <w:rsid w:val="001E19D6"/>
    <w:rsid w:val="001E1C19"/>
    <w:rsid w:val="001E3A9C"/>
    <w:rsid w:val="001E3C43"/>
    <w:rsid w:val="001E4262"/>
    <w:rsid w:val="001E4361"/>
    <w:rsid w:val="001E49C2"/>
    <w:rsid w:val="001F10E3"/>
    <w:rsid w:val="001F3158"/>
    <w:rsid w:val="001F4D94"/>
    <w:rsid w:val="001F7AA4"/>
    <w:rsid w:val="002001EB"/>
    <w:rsid w:val="002024F1"/>
    <w:rsid w:val="00203322"/>
    <w:rsid w:val="00204144"/>
    <w:rsid w:val="00204AEF"/>
    <w:rsid w:val="0020691D"/>
    <w:rsid w:val="00206C88"/>
    <w:rsid w:val="0021382B"/>
    <w:rsid w:val="0021644B"/>
    <w:rsid w:val="0022769F"/>
    <w:rsid w:val="0022782D"/>
    <w:rsid w:val="002304D7"/>
    <w:rsid w:val="00232496"/>
    <w:rsid w:val="00232DB0"/>
    <w:rsid w:val="00233B22"/>
    <w:rsid w:val="00237D59"/>
    <w:rsid w:val="002400C2"/>
    <w:rsid w:val="00240489"/>
    <w:rsid w:val="002424FD"/>
    <w:rsid w:val="00243203"/>
    <w:rsid w:val="00244DBC"/>
    <w:rsid w:val="00245268"/>
    <w:rsid w:val="00245C2C"/>
    <w:rsid w:val="00253F65"/>
    <w:rsid w:val="002553E2"/>
    <w:rsid w:val="002559FA"/>
    <w:rsid w:val="00256262"/>
    <w:rsid w:val="00256DE2"/>
    <w:rsid w:val="00256E19"/>
    <w:rsid w:val="00260424"/>
    <w:rsid w:val="0026266A"/>
    <w:rsid w:val="00263286"/>
    <w:rsid w:val="00263E82"/>
    <w:rsid w:val="0026415C"/>
    <w:rsid w:val="00265A32"/>
    <w:rsid w:val="00265E5B"/>
    <w:rsid w:val="002660F3"/>
    <w:rsid w:val="00267FF1"/>
    <w:rsid w:val="00270E78"/>
    <w:rsid w:val="00272493"/>
    <w:rsid w:val="00273A4A"/>
    <w:rsid w:val="00275429"/>
    <w:rsid w:val="002756C0"/>
    <w:rsid w:val="002763FF"/>
    <w:rsid w:val="00277871"/>
    <w:rsid w:val="00277CB1"/>
    <w:rsid w:val="00280097"/>
    <w:rsid w:val="00283390"/>
    <w:rsid w:val="00283C03"/>
    <w:rsid w:val="00284331"/>
    <w:rsid w:val="0028601A"/>
    <w:rsid w:val="00286084"/>
    <w:rsid w:val="002910E0"/>
    <w:rsid w:val="00292919"/>
    <w:rsid w:val="002942D5"/>
    <w:rsid w:val="00294FF6"/>
    <w:rsid w:val="00296E0F"/>
    <w:rsid w:val="00297FF7"/>
    <w:rsid w:val="002A0E68"/>
    <w:rsid w:val="002A4C43"/>
    <w:rsid w:val="002A7CF5"/>
    <w:rsid w:val="002B0732"/>
    <w:rsid w:val="002B0D68"/>
    <w:rsid w:val="002B33EC"/>
    <w:rsid w:val="002B452D"/>
    <w:rsid w:val="002B4B93"/>
    <w:rsid w:val="002B6CFA"/>
    <w:rsid w:val="002B714E"/>
    <w:rsid w:val="002C6C95"/>
    <w:rsid w:val="002C7422"/>
    <w:rsid w:val="002D1BA9"/>
    <w:rsid w:val="002D2375"/>
    <w:rsid w:val="002D3311"/>
    <w:rsid w:val="002D4D9A"/>
    <w:rsid w:val="002D5684"/>
    <w:rsid w:val="002D6410"/>
    <w:rsid w:val="002D674E"/>
    <w:rsid w:val="002D688C"/>
    <w:rsid w:val="002E04BE"/>
    <w:rsid w:val="002E0E62"/>
    <w:rsid w:val="002E633B"/>
    <w:rsid w:val="002E649B"/>
    <w:rsid w:val="002F0164"/>
    <w:rsid w:val="002F06AF"/>
    <w:rsid w:val="002F1D76"/>
    <w:rsid w:val="002F21AF"/>
    <w:rsid w:val="002F5C83"/>
    <w:rsid w:val="002F5D1A"/>
    <w:rsid w:val="002F6333"/>
    <w:rsid w:val="0030041B"/>
    <w:rsid w:val="003016FE"/>
    <w:rsid w:val="003039E4"/>
    <w:rsid w:val="00305C0F"/>
    <w:rsid w:val="003062B6"/>
    <w:rsid w:val="0030684F"/>
    <w:rsid w:val="00306A61"/>
    <w:rsid w:val="00307439"/>
    <w:rsid w:val="00307BF6"/>
    <w:rsid w:val="00310D13"/>
    <w:rsid w:val="00310D17"/>
    <w:rsid w:val="00313DFB"/>
    <w:rsid w:val="00316C0A"/>
    <w:rsid w:val="003175F5"/>
    <w:rsid w:val="00317C9C"/>
    <w:rsid w:val="003206B4"/>
    <w:rsid w:val="003211CD"/>
    <w:rsid w:val="0032277F"/>
    <w:rsid w:val="003236A7"/>
    <w:rsid w:val="00324D4E"/>
    <w:rsid w:val="003250E1"/>
    <w:rsid w:val="00325FBC"/>
    <w:rsid w:val="0032755E"/>
    <w:rsid w:val="00333072"/>
    <w:rsid w:val="0033467F"/>
    <w:rsid w:val="00336AAF"/>
    <w:rsid w:val="0034091E"/>
    <w:rsid w:val="00343120"/>
    <w:rsid w:val="003452BC"/>
    <w:rsid w:val="003453AE"/>
    <w:rsid w:val="0034612E"/>
    <w:rsid w:val="0034637D"/>
    <w:rsid w:val="00346602"/>
    <w:rsid w:val="003519DE"/>
    <w:rsid w:val="00351F54"/>
    <w:rsid w:val="003527BA"/>
    <w:rsid w:val="00352C2A"/>
    <w:rsid w:val="0035397A"/>
    <w:rsid w:val="00354156"/>
    <w:rsid w:val="00356B92"/>
    <w:rsid w:val="003571BB"/>
    <w:rsid w:val="00362B61"/>
    <w:rsid w:val="003635EC"/>
    <w:rsid w:val="003639A3"/>
    <w:rsid w:val="00364ECB"/>
    <w:rsid w:val="0036508D"/>
    <w:rsid w:val="0036534E"/>
    <w:rsid w:val="0037031A"/>
    <w:rsid w:val="003726CF"/>
    <w:rsid w:val="00373E24"/>
    <w:rsid w:val="00380B70"/>
    <w:rsid w:val="00383EB2"/>
    <w:rsid w:val="00385935"/>
    <w:rsid w:val="00385CC2"/>
    <w:rsid w:val="00387098"/>
    <w:rsid w:val="00387B85"/>
    <w:rsid w:val="00391BB4"/>
    <w:rsid w:val="003936C9"/>
    <w:rsid w:val="003945D2"/>
    <w:rsid w:val="00396809"/>
    <w:rsid w:val="00396A5F"/>
    <w:rsid w:val="00397921"/>
    <w:rsid w:val="003A144B"/>
    <w:rsid w:val="003A338F"/>
    <w:rsid w:val="003A5E52"/>
    <w:rsid w:val="003A6180"/>
    <w:rsid w:val="003A768E"/>
    <w:rsid w:val="003B2627"/>
    <w:rsid w:val="003B302D"/>
    <w:rsid w:val="003B3516"/>
    <w:rsid w:val="003B42F4"/>
    <w:rsid w:val="003B448A"/>
    <w:rsid w:val="003B7343"/>
    <w:rsid w:val="003B7792"/>
    <w:rsid w:val="003C122E"/>
    <w:rsid w:val="003C3D6D"/>
    <w:rsid w:val="003C446A"/>
    <w:rsid w:val="003C72FF"/>
    <w:rsid w:val="003D5190"/>
    <w:rsid w:val="003E2FBA"/>
    <w:rsid w:val="003E36AF"/>
    <w:rsid w:val="003E3A98"/>
    <w:rsid w:val="003F0161"/>
    <w:rsid w:val="003F1900"/>
    <w:rsid w:val="003F3422"/>
    <w:rsid w:val="003F442E"/>
    <w:rsid w:val="003F61ED"/>
    <w:rsid w:val="004004B0"/>
    <w:rsid w:val="0040122B"/>
    <w:rsid w:val="00401CD9"/>
    <w:rsid w:val="00402245"/>
    <w:rsid w:val="00403A4A"/>
    <w:rsid w:val="00403B2B"/>
    <w:rsid w:val="00410654"/>
    <w:rsid w:val="0041224B"/>
    <w:rsid w:val="0041251A"/>
    <w:rsid w:val="00412C04"/>
    <w:rsid w:val="004130E8"/>
    <w:rsid w:val="004133B9"/>
    <w:rsid w:val="00413F47"/>
    <w:rsid w:val="00420BA6"/>
    <w:rsid w:val="004214A5"/>
    <w:rsid w:val="0042164D"/>
    <w:rsid w:val="0042227F"/>
    <w:rsid w:val="00426527"/>
    <w:rsid w:val="00427977"/>
    <w:rsid w:val="00430454"/>
    <w:rsid w:val="004322C0"/>
    <w:rsid w:val="00435E15"/>
    <w:rsid w:val="00436A29"/>
    <w:rsid w:val="00436C34"/>
    <w:rsid w:val="004372A1"/>
    <w:rsid w:val="00437BBE"/>
    <w:rsid w:val="004407EF"/>
    <w:rsid w:val="00446E85"/>
    <w:rsid w:val="004521BB"/>
    <w:rsid w:val="00453111"/>
    <w:rsid w:val="00455801"/>
    <w:rsid w:val="00455D26"/>
    <w:rsid w:val="0045716C"/>
    <w:rsid w:val="004613AF"/>
    <w:rsid w:val="004614B4"/>
    <w:rsid w:val="0046269E"/>
    <w:rsid w:val="0046294F"/>
    <w:rsid w:val="004633EA"/>
    <w:rsid w:val="004635AC"/>
    <w:rsid w:val="00463CF8"/>
    <w:rsid w:val="00464D93"/>
    <w:rsid w:val="00470723"/>
    <w:rsid w:val="0047122E"/>
    <w:rsid w:val="00474D12"/>
    <w:rsid w:val="004757B1"/>
    <w:rsid w:val="004759DB"/>
    <w:rsid w:val="00476EBF"/>
    <w:rsid w:val="00477BB6"/>
    <w:rsid w:val="00477C00"/>
    <w:rsid w:val="00482C00"/>
    <w:rsid w:val="00483374"/>
    <w:rsid w:val="00485347"/>
    <w:rsid w:val="00486485"/>
    <w:rsid w:val="004873E7"/>
    <w:rsid w:val="0048760A"/>
    <w:rsid w:val="00487BFF"/>
    <w:rsid w:val="00490130"/>
    <w:rsid w:val="004918BB"/>
    <w:rsid w:val="00493168"/>
    <w:rsid w:val="0049703C"/>
    <w:rsid w:val="004A0A42"/>
    <w:rsid w:val="004A1C04"/>
    <w:rsid w:val="004A224F"/>
    <w:rsid w:val="004A4350"/>
    <w:rsid w:val="004A5EE3"/>
    <w:rsid w:val="004A74AD"/>
    <w:rsid w:val="004A7D60"/>
    <w:rsid w:val="004B01A0"/>
    <w:rsid w:val="004B4929"/>
    <w:rsid w:val="004B4F2B"/>
    <w:rsid w:val="004C3168"/>
    <w:rsid w:val="004C41A9"/>
    <w:rsid w:val="004C7124"/>
    <w:rsid w:val="004C7250"/>
    <w:rsid w:val="004C7611"/>
    <w:rsid w:val="004D0A0F"/>
    <w:rsid w:val="004D0D33"/>
    <w:rsid w:val="004D1383"/>
    <w:rsid w:val="004D5498"/>
    <w:rsid w:val="004D6E66"/>
    <w:rsid w:val="004D73C2"/>
    <w:rsid w:val="004D7DEF"/>
    <w:rsid w:val="004E14D4"/>
    <w:rsid w:val="004E17DD"/>
    <w:rsid w:val="004E4D43"/>
    <w:rsid w:val="004E526A"/>
    <w:rsid w:val="004E53D7"/>
    <w:rsid w:val="004F0473"/>
    <w:rsid w:val="004F1E91"/>
    <w:rsid w:val="004F2AB4"/>
    <w:rsid w:val="004F42B1"/>
    <w:rsid w:val="004F5AD7"/>
    <w:rsid w:val="004F5D7C"/>
    <w:rsid w:val="004F6D39"/>
    <w:rsid w:val="004F756F"/>
    <w:rsid w:val="004F75C9"/>
    <w:rsid w:val="00501CA3"/>
    <w:rsid w:val="005040D0"/>
    <w:rsid w:val="00506CC6"/>
    <w:rsid w:val="00512CF7"/>
    <w:rsid w:val="0051401A"/>
    <w:rsid w:val="00520B74"/>
    <w:rsid w:val="005215FB"/>
    <w:rsid w:val="005221DD"/>
    <w:rsid w:val="005234B1"/>
    <w:rsid w:val="005237AF"/>
    <w:rsid w:val="005237C1"/>
    <w:rsid w:val="005265FF"/>
    <w:rsid w:val="0052753F"/>
    <w:rsid w:val="00527B2B"/>
    <w:rsid w:val="00530D91"/>
    <w:rsid w:val="005343EE"/>
    <w:rsid w:val="005345FF"/>
    <w:rsid w:val="005349AA"/>
    <w:rsid w:val="00535B04"/>
    <w:rsid w:val="005368E8"/>
    <w:rsid w:val="0053787D"/>
    <w:rsid w:val="00541711"/>
    <w:rsid w:val="00541EF4"/>
    <w:rsid w:val="005426FD"/>
    <w:rsid w:val="005432BE"/>
    <w:rsid w:val="00543478"/>
    <w:rsid w:val="00544C96"/>
    <w:rsid w:val="00545123"/>
    <w:rsid w:val="00545E39"/>
    <w:rsid w:val="00546C08"/>
    <w:rsid w:val="00553F26"/>
    <w:rsid w:val="00555F9E"/>
    <w:rsid w:val="00556A94"/>
    <w:rsid w:val="005639CD"/>
    <w:rsid w:val="0056516E"/>
    <w:rsid w:val="00566303"/>
    <w:rsid w:val="00570876"/>
    <w:rsid w:val="00571D15"/>
    <w:rsid w:val="0057258F"/>
    <w:rsid w:val="005745ED"/>
    <w:rsid w:val="0057494B"/>
    <w:rsid w:val="00575A88"/>
    <w:rsid w:val="00575EF9"/>
    <w:rsid w:val="00576833"/>
    <w:rsid w:val="00576B62"/>
    <w:rsid w:val="00577D92"/>
    <w:rsid w:val="005816D1"/>
    <w:rsid w:val="00581D57"/>
    <w:rsid w:val="00583134"/>
    <w:rsid w:val="00583661"/>
    <w:rsid w:val="00585DA9"/>
    <w:rsid w:val="005866C3"/>
    <w:rsid w:val="00586F1A"/>
    <w:rsid w:val="005874CB"/>
    <w:rsid w:val="005905A8"/>
    <w:rsid w:val="0059536F"/>
    <w:rsid w:val="00595CA0"/>
    <w:rsid w:val="005A2DBE"/>
    <w:rsid w:val="005A59E4"/>
    <w:rsid w:val="005B0EE9"/>
    <w:rsid w:val="005B7093"/>
    <w:rsid w:val="005C048B"/>
    <w:rsid w:val="005C1870"/>
    <w:rsid w:val="005C4E99"/>
    <w:rsid w:val="005D1B1D"/>
    <w:rsid w:val="005D2A09"/>
    <w:rsid w:val="005D2EE7"/>
    <w:rsid w:val="005D5F5C"/>
    <w:rsid w:val="005E2155"/>
    <w:rsid w:val="005E39B9"/>
    <w:rsid w:val="005E40BF"/>
    <w:rsid w:val="005F20CD"/>
    <w:rsid w:val="005F31B9"/>
    <w:rsid w:val="005F5E31"/>
    <w:rsid w:val="005F6364"/>
    <w:rsid w:val="005F6D60"/>
    <w:rsid w:val="005F702A"/>
    <w:rsid w:val="00606519"/>
    <w:rsid w:val="006067AD"/>
    <w:rsid w:val="00606D94"/>
    <w:rsid w:val="0061053D"/>
    <w:rsid w:val="006124CC"/>
    <w:rsid w:val="00612955"/>
    <w:rsid w:val="0061440A"/>
    <w:rsid w:val="00617728"/>
    <w:rsid w:val="006216AD"/>
    <w:rsid w:val="00623B5C"/>
    <w:rsid w:val="006259A0"/>
    <w:rsid w:val="00631E38"/>
    <w:rsid w:val="00635026"/>
    <w:rsid w:val="00636BC7"/>
    <w:rsid w:val="006377CA"/>
    <w:rsid w:val="006410EE"/>
    <w:rsid w:val="00643712"/>
    <w:rsid w:val="006455FD"/>
    <w:rsid w:val="00645BEC"/>
    <w:rsid w:val="00650613"/>
    <w:rsid w:val="00650B78"/>
    <w:rsid w:val="00651530"/>
    <w:rsid w:val="00653875"/>
    <w:rsid w:val="006538A3"/>
    <w:rsid w:val="006547D5"/>
    <w:rsid w:val="00654C8F"/>
    <w:rsid w:val="00655AF9"/>
    <w:rsid w:val="00655E7B"/>
    <w:rsid w:val="00661C98"/>
    <w:rsid w:val="0066231C"/>
    <w:rsid w:val="00663E47"/>
    <w:rsid w:val="006644FC"/>
    <w:rsid w:val="006646E1"/>
    <w:rsid w:val="00664DAB"/>
    <w:rsid w:val="00664E04"/>
    <w:rsid w:val="00665DB3"/>
    <w:rsid w:val="00666E68"/>
    <w:rsid w:val="00666FCD"/>
    <w:rsid w:val="00667BB7"/>
    <w:rsid w:val="006714E5"/>
    <w:rsid w:val="00673A62"/>
    <w:rsid w:val="006740F6"/>
    <w:rsid w:val="00675750"/>
    <w:rsid w:val="0067590F"/>
    <w:rsid w:val="0067644B"/>
    <w:rsid w:val="006801DD"/>
    <w:rsid w:val="00680511"/>
    <w:rsid w:val="0068290E"/>
    <w:rsid w:val="00682DD8"/>
    <w:rsid w:val="00683FE5"/>
    <w:rsid w:val="00690A54"/>
    <w:rsid w:val="006912CC"/>
    <w:rsid w:val="00692078"/>
    <w:rsid w:val="00692C96"/>
    <w:rsid w:val="00692CBD"/>
    <w:rsid w:val="0069304F"/>
    <w:rsid w:val="00693EB4"/>
    <w:rsid w:val="006958A0"/>
    <w:rsid w:val="006A17ED"/>
    <w:rsid w:val="006A2021"/>
    <w:rsid w:val="006A7F6D"/>
    <w:rsid w:val="006B0135"/>
    <w:rsid w:val="006B046D"/>
    <w:rsid w:val="006B137E"/>
    <w:rsid w:val="006B18DB"/>
    <w:rsid w:val="006B2137"/>
    <w:rsid w:val="006B6206"/>
    <w:rsid w:val="006B76A6"/>
    <w:rsid w:val="006C0E77"/>
    <w:rsid w:val="006C36B8"/>
    <w:rsid w:val="006C3F77"/>
    <w:rsid w:val="006C5392"/>
    <w:rsid w:val="006C5696"/>
    <w:rsid w:val="006D0866"/>
    <w:rsid w:val="006D0A13"/>
    <w:rsid w:val="006D1765"/>
    <w:rsid w:val="006D319E"/>
    <w:rsid w:val="006D6770"/>
    <w:rsid w:val="006D6B91"/>
    <w:rsid w:val="006E0E68"/>
    <w:rsid w:val="006E1130"/>
    <w:rsid w:val="006E25C0"/>
    <w:rsid w:val="006E42D9"/>
    <w:rsid w:val="006E457C"/>
    <w:rsid w:val="006E5184"/>
    <w:rsid w:val="006F1B1D"/>
    <w:rsid w:val="006F26BE"/>
    <w:rsid w:val="006F3ED0"/>
    <w:rsid w:val="006F6534"/>
    <w:rsid w:val="006F6CDD"/>
    <w:rsid w:val="007002BB"/>
    <w:rsid w:val="00700706"/>
    <w:rsid w:val="00702A22"/>
    <w:rsid w:val="00703E5E"/>
    <w:rsid w:val="00704BB8"/>
    <w:rsid w:val="00706650"/>
    <w:rsid w:val="0071060E"/>
    <w:rsid w:val="0071092A"/>
    <w:rsid w:val="0071743D"/>
    <w:rsid w:val="0071765F"/>
    <w:rsid w:val="00723B31"/>
    <w:rsid w:val="0072470A"/>
    <w:rsid w:val="00724AAD"/>
    <w:rsid w:val="00724E7B"/>
    <w:rsid w:val="00726086"/>
    <w:rsid w:val="007264F7"/>
    <w:rsid w:val="00726F7A"/>
    <w:rsid w:val="00733390"/>
    <w:rsid w:val="00734C30"/>
    <w:rsid w:val="00737153"/>
    <w:rsid w:val="00741F99"/>
    <w:rsid w:val="00743A9C"/>
    <w:rsid w:val="00746A8D"/>
    <w:rsid w:val="00747BF8"/>
    <w:rsid w:val="00750116"/>
    <w:rsid w:val="00750AFD"/>
    <w:rsid w:val="00751093"/>
    <w:rsid w:val="00752A76"/>
    <w:rsid w:val="00752C54"/>
    <w:rsid w:val="00753423"/>
    <w:rsid w:val="00753F27"/>
    <w:rsid w:val="00755014"/>
    <w:rsid w:val="007565BE"/>
    <w:rsid w:val="00757A46"/>
    <w:rsid w:val="007600D5"/>
    <w:rsid w:val="00760163"/>
    <w:rsid w:val="00760777"/>
    <w:rsid w:val="007638B9"/>
    <w:rsid w:val="00763A8B"/>
    <w:rsid w:val="00763D1C"/>
    <w:rsid w:val="00770666"/>
    <w:rsid w:val="007708C6"/>
    <w:rsid w:val="00770CD3"/>
    <w:rsid w:val="00773EF9"/>
    <w:rsid w:val="00774C3E"/>
    <w:rsid w:val="007804DA"/>
    <w:rsid w:val="00781B63"/>
    <w:rsid w:val="00784D12"/>
    <w:rsid w:val="0079035C"/>
    <w:rsid w:val="007917FB"/>
    <w:rsid w:val="00791B0E"/>
    <w:rsid w:val="007A0156"/>
    <w:rsid w:val="007A1926"/>
    <w:rsid w:val="007A373C"/>
    <w:rsid w:val="007A3AA6"/>
    <w:rsid w:val="007A3D09"/>
    <w:rsid w:val="007A5B9F"/>
    <w:rsid w:val="007B28CC"/>
    <w:rsid w:val="007B5D5E"/>
    <w:rsid w:val="007B7ADF"/>
    <w:rsid w:val="007C007D"/>
    <w:rsid w:val="007C2B05"/>
    <w:rsid w:val="007C2B99"/>
    <w:rsid w:val="007C36D2"/>
    <w:rsid w:val="007C6476"/>
    <w:rsid w:val="007C67A6"/>
    <w:rsid w:val="007D40F6"/>
    <w:rsid w:val="007D4A7E"/>
    <w:rsid w:val="007D6B2C"/>
    <w:rsid w:val="007D7689"/>
    <w:rsid w:val="007E0D91"/>
    <w:rsid w:val="007E3A01"/>
    <w:rsid w:val="007E5DE7"/>
    <w:rsid w:val="007E6B9F"/>
    <w:rsid w:val="007F1856"/>
    <w:rsid w:val="007F1F19"/>
    <w:rsid w:val="007F4204"/>
    <w:rsid w:val="007F43C1"/>
    <w:rsid w:val="007F47BC"/>
    <w:rsid w:val="007F47D2"/>
    <w:rsid w:val="007F561D"/>
    <w:rsid w:val="007F5CAD"/>
    <w:rsid w:val="007F7A2C"/>
    <w:rsid w:val="007F7BD3"/>
    <w:rsid w:val="008010C8"/>
    <w:rsid w:val="00801947"/>
    <w:rsid w:val="00801B87"/>
    <w:rsid w:val="00802B52"/>
    <w:rsid w:val="00802BCE"/>
    <w:rsid w:val="008032B8"/>
    <w:rsid w:val="00803CBB"/>
    <w:rsid w:val="008049DE"/>
    <w:rsid w:val="0080704A"/>
    <w:rsid w:val="0080769D"/>
    <w:rsid w:val="00807AC4"/>
    <w:rsid w:val="0081451B"/>
    <w:rsid w:val="00814880"/>
    <w:rsid w:val="00814FD2"/>
    <w:rsid w:val="008206EA"/>
    <w:rsid w:val="008209B0"/>
    <w:rsid w:val="008241E9"/>
    <w:rsid w:val="00826510"/>
    <w:rsid w:val="008266BA"/>
    <w:rsid w:val="00826BCF"/>
    <w:rsid w:val="00827D7F"/>
    <w:rsid w:val="00833555"/>
    <w:rsid w:val="008347EC"/>
    <w:rsid w:val="0083553D"/>
    <w:rsid w:val="008355BC"/>
    <w:rsid w:val="00835A95"/>
    <w:rsid w:val="008362B2"/>
    <w:rsid w:val="0083711B"/>
    <w:rsid w:val="008420A1"/>
    <w:rsid w:val="008420A6"/>
    <w:rsid w:val="00842A52"/>
    <w:rsid w:val="008433EB"/>
    <w:rsid w:val="008441DE"/>
    <w:rsid w:val="00845CE6"/>
    <w:rsid w:val="00847061"/>
    <w:rsid w:val="0084783A"/>
    <w:rsid w:val="008500CF"/>
    <w:rsid w:val="008501D4"/>
    <w:rsid w:val="00851782"/>
    <w:rsid w:val="00853AA9"/>
    <w:rsid w:val="00855E19"/>
    <w:rsid w:val="008564FE"/>
    <w:rsid w:val="008579C0"/>
    <w:rsid w:val="00857D0C"/>
    <w:rsid w:val="0086042F"/>
    <w:rsid w:val="008702B2"/>
    <w:rsid w:val="00870DBC"/>
    <w:rsid w:val="00873DE6"/>
    <w:rsid w:val="00873ED9"/>
    <w:rsid w:val="0087565B"/>
    <w:rsid w:val="008757C3"/>
    <w:rsid w:val="00876560"/>
    <w:rsid w:val="00877FD3"/>
    <w:rsid w:val="008829E6"/>
    <w:rsid w:val="008834EA"/>
    <w:rsid w:val="00886150"/>
    <w:rsid w:val="008867CC"/>
    <w:rsid w:val="00887B38"/>
    <w:rsid w:val="008906E0"/>
    <w:rsid w:val="00890C0F"/>
    <w:rsid w:val="0089174B"/>
    <w:rsid w:val="00893736"/>
    <w:rsid w:val="0089494E"/>
    <w:rsid w:val="00896A27"/>
    <w:rsid w:val="0089767B"/>
    <w:rsid w:val="00897901"/>
    <w:rsid w:val="008A08A8"/>
    <w:rsid w:val="008A4509"/>
    <w:rsid w:val="008A7623"/>
    <w:rsid w:val="008B0857"/>
    <w:rsid w:val="008B2E37"/>
    <w:rsid w:val="008B4484"/>
    <w:rsid w:val="008B5EEE"/>
    <w:rsid w:val="008B76E5"/>
    <w:rsid w:val="008B7C03"/>
    <w:rsid w:val="008C0546"/>
    <w:rsid w:val="008C24F2"/>
    <w:rsid w:val="008C2DD1"/>
    <w:rsid w:val="008C4602"/>
    <w:rsid w:val="008C4FA3"/>
    <w:rsid w:val="008C536E"/>
    <w:rsid w:val="008D2303"/>
    <w:rsid w:val="008D2A7B"/>
    <w:rsid w:val="008D2BF6"/>
    <w:rsid w:val="008D7411"/>
    <w:rsid w:val="008E02A1"/>
    <w:rsid w:val="008E3234"/>
    <w:rsid w:val="008E4A8F"/>
    <w:rsid w:val="008E788E"/>
    <w:rsid w:val="008F0D81"/>
    <w:rsid w:val="008F0E06"/>
    <w:rsid w:val="008F23E7"/>
    <w:rsid w:val="008F2DE6"/>
    <w:rsid w:val="008F6EA7"/>
    <w:rsid w:val="00900006"/>
    <w:rsid w:val="00900CE9"/>
    <w:rsid w:val="00906D54"/>
    <w:rsid w:val="00913FFF"/>
    <w:rsid w:val="0091694F"/>
    <w:rsid w:val="00916E02"/>
    <w:rsid w:val="00917087"/>
    <w:rsid w:val="0092009C"/>
    <w:rsid w:val="009201AB"/>
    <w:rsid w:val="00931B5F"/>
    <w:rsid w:val="009333EB"/>
    <w:rsid w:val="00933551"/>
    <w:rsid w:val="00935967"/>
    <w:rsid w:val="00935A9D"/>
    <w:rsid w:val="00936860"/>
    <w:rsid w:val="00943616"/>
    <w:rsid w:val="009451DF"/>
    <w:rsid w:val="00947AEC"/>
    <w:rsid w:val="0095043B"/>
    <w:rsid w:val="009509C4"/>
    <w:rsid w:val="00952633"/>
    <w:rsid w:val="00952DDB"/>
    <w:rsid w:val="00955D58"/>
    <w:rsid w:val="00956092"/>
    <w:rsid w:val="00956151"/>
    <w:rsid w:val="00956A4C"/>
    <w:rsid w:val="009570CD"/>
    <w:rsid w:val="00957DD7"/>
    <w:rsid w:val="0096153B"/>
    <w:rsid w:val="00963BC5"/>
    <w:rsid w:val="00964956"/>
    <w:rsid w:val="00964E84"/>
    <w:rsid w:val="00970C16"/>
    <w:rsid w:val="00971514"/>
    <w:rsid w:val="00971BD0"/>
    <w:rsid w:val="00971C9D"/>
    <w:rsid w:val="00971F39"/>
    <w:rsid w:val="00972381"/>
    <w:rsid w:val="0097420F"/>
    <w:rsid w:val="0097479F"/>
    <w:rsid w:val="00974E7F"/>
    <w:rsid w:val="00975739"/>
    <w:rsid w:val="00975843"/>
    <w:rsid w:val="00975C97"/>
    <w:rsid w:val="00976099"/>
    <w:rsid w:val="00977890"/>
    <w:rsid w:val="00977C66"/>
    <w:rsid w:val="00981A68"/>
    <w:rsid w:val="009829C5"/>
    <w:rsid w:val="009829F1"/>
    <w:rsid w:val="009830CF"/>
    <w:rsid w:val="0098359C"/>
    <w:rsid w:val="00986507"/>
    <w:rsid w:val="00986EE4"/>
    <w:rsid w:val="009954A8"/>
    <w:rsid w:val="00995BAD"/>
    <w:rsid w:val="009970C8"/>
    <w:rsid w:val="009A114B"/>
    <w:rsid w:val="009A217E"/>
    <w:rsid w:val="009A23EC"/>
    <w:rsid w:val="009A49FB"/>
    <w:rsid w:val="009A4A34"/>
    <w:rsid w:val="009A6016"/>
    <w:rsid w:val="009B22F2"/>
    <w:rsid w:val="009B244D"/>
    <w:rsid w:val="009B6E5D"/>
    <w:rsid w:val="009B7B8F"/>
    <w:rsid w:val="009C1BFF"/>
    <w:rsid w:val="009C3085"/>
    <w:rsid w:val="009C3F8A"/>
    <w:rsid w:val="009C4AB5"/>
    <w:rsid w:val="009D0608"/>
    <w:rsid w:val="009D0852"/>
    <w:rsid w:val="009D247E"/>
    <w:rsid w:val="009D2751"/>
    <w:rsid w:val="009D319E"/>
    <w:rsid w:val="009D3691"/>
    <w:rsid w:val="009D4EDA"/>
    <w:rsid w:val="009D552F"/>
    <w:rsid w:val="009D5F31"/>
    <w:rsid w:val="009D6EBD"/>
    <w:rsid w:val="009E4AAF"/>
    <w:rsid w:val="009E52B7"/>
    <w:rsid w:val="009E52C0"/>
    <w:rsid w:val="009E5634"/>
    <w:rsid w:val="009E7097"/>
    <w:rsid w:val="009E750B"/>
    <w:rsid w:val="009E7E0B"/>
    <w:rsid w:val="009F3EBD"/>
    <w:rsid w:val="009F6643"/>
    <w:rsid w:val="009F6D92"/>
    <w:rsid w:val="00A00096"/>
    <w:rsid w:val="00A004AB"/>
    <w:rsid w:val="00A00904"/>
    <w:rsid w:val="00A011CB"/>
    <w:rsid w:val="00A01410"/>
    <w:rsid w:val="00A031FB"/>
    <w:rsid w:val="00A06748"/>
    <w:rsid w:val="00A07F83"/>
    <w:rsid w:val="00A13111"/>
    <w:rsid w:val="00A13454"/>
    <w:rsid w:val="00A14AF8"/>
    <w:rsid w:val="00A14BFB"/>
    <w:rsid w:val="00A150A3"/>
    <w:rsid w:val="00A164FC"/>
    <w:rsid w:val="00A17299"/>
    <w:rsid w:val="00A20606"/>
    <w:rsid w:val="00A20BCD"/>
    <w:rsid w:val="00A21762"/>
    <w:rsid w:val="00A2313C"/>
    <w:rsid w:val="00A234FA"/>
    <w:rsid w:val="00A2529E"/>
    <w:rsid w:val="00A25970"/>
    <w:rsid w:val="00A30077"/>
    <w:rsid w:val="00A30231"/>
    <w:rsid w:val="00A30646"/>
    <w:rsid w:val="00A310D6"/>
    <w:rsid w:val="00A33439"/>
    <w:rsid w:val="00A35848"/>
    <w:rsid w:val="00A360E2"/>
    <w:rsid w:val="00A37D0C"/>
    <w:rsid w:val="00A40431"/>
    <w:rsid w:val="00A41A92"/>
    <w:rsid w:val="00A41B94"/>
    <w:rsid w:val="00A42BD0"/>
    <w:rsid w:val="00A44D92"/>
    <w:rsid w:val="00A458B7"/>
    <w:rsid w:val="00A51AF1"/>
    <w:rsid w:val="00A55ADF"/>
    <w:rsid w:val="00A60ABE"/>
    <w:rsid w:val="00A60C30"/>
    <w:rsid w:val="00A60EB6"/>
    <w:rsid w:val="00A60F4A"/>
    <w:rsid w:val="00A62525"/>
    <w:rsid w:val="00A6300D"/>
    <w:rsid w:val="00A65850"/>
    <w:rsid w:val="00A66C35"/>
    <w:rsid w:val="00A71559"/>
    <w:rsid w:val="00A742C6"/>
    <w:rsid w:val="00A7438C"/>
    <w:rsid w:val="00A75BED"/>
    <w:rsid w:val="00A803FC"/>
    <w:rsid w:val="00A8093C"/>
    <w:rsid w:val="00A82FAE"/>
    <w:rsid w:val="00A8320B"/>
    <w:rsid w:val="00A83A61"/>
    <w:rsid w:val="00A846F6"/>
    <w:rsid w:val="00A84806"/>
    <w:rsid w:val="00A84AE3"/>
    <w:rsid w:val="00A94E6B"/>
    <w:rsid w:val="00A97F5F"/>
    <w:rsid w:val="00AA3610"/>
    <w:rsid w:val="00AA3C8D"/>
    <w:rsid w:val="00AA500C"/>
    <w:rsid w:val="00AA7200"/>
    <w:rsid w:val="00AB0F69"/>
    <w:rsid w:val="00AB2530"/>
    <w:rsid w:val="00AB2CAC"/>
    <w:rsid w:val="00AB4D36"/>
    <w:rsid w:val="00AB7106"/>
    <w:rsid w:val="00AB7160"/>
    <w:rsid w:val="00AB778D"/>
    <w:rsid w:val="00AB79AC"/>
    <w:rsid w:val="00AC47AD"/>
    <w:rsid w:val="00AC6CB8"/>
    <w:rsid w:val="00AC785A"/>
    <w:rsid w:val="00AD155E"/>
    <w:rsid w:val="00AD1E63"/>
    <w:rsid w:val="00AD31F1"/>
    <w:rsid w:val="00AD41A9"/>
    <w:rsid w:val="00AD41FF"/>
    <w:rsid w:val="00AE06E6"/>
    <w:rsid w:val="00AE18FA"/>
    <w:rsid w:val="00AE230E"/>
    <w:rsid w:val="00AE3712"/>
    <w:rsid w:val="00AE372C"/>
    <w:rsid w:val="00AE4AF8"/>
    <w:rsid w:val="00AE5948"/>
    <w:rsid w:val="00AE7699"/>
    <w:rsid w:val="00AF22A2"/>
    <w:rsid w:val="00AF2FE8"/>
    <w:rsid w:val="00AF5F94"/>
    <w:rsid w:val="00B012FD"/>
    <w:rsid w:val="00B01F29"/>
    <w:rsid w:val="00B06700"/>
    <w:rsid w:val="00B07202"/>
    <w:rsid w:val="00B076FC"/>
    <w:rsid w:val="00B153E5"/>
    <w:rsid w:val="00B17273"/>
    <w:rsid w:val="00B20573"/>
    <w:rsid w:val="00B214EA"/>
    <w:rsid w:val="00B220EF"/>
    <w:rsid w:val="00B22CE4"/>
    <w:rsid w:val="00B22FA0"/>
    <w:rsid w:val="00B23C8E"/>
    <w:rsid w:val="00B23FED"/>
    <w:rsid w:val="00B249F5"/>
    <w:rsid w:val="00B2615F"/>
    <w:rsid w:val="00B2649C"/>
    <w:rsid w:val="00B30E77"/>
    <w:rsid w:val="00B312B5"/>
    <w:rsid w:val="00B314E2"/>
    <w:rsid w:val="00B36122"/>
    <w:rsid w:val="00B40956"/>
    <w:rsid w:val="00B40987"/>
    <w:rsid w:val="00B410C5"/>
    <w:rsid w:val="00B42312"/>
    <w:rsid w:val="00B42C26"/>
    <w:rsid w:val="00B42C86"/>
    <w:rsid w:val="00B43FE9"/>
    <w:rsid w:val="00B45958"/>
    <w:rsid w:val="00B53BAA"/>
    <w:rsid w:val="00B53E50"/>
    <w:rsid w:val="00B53FEE"/>
    <w:rsid w:val="00B54541"/>
    <w:rsid w:val="00B54E2E"/>
    <w:rsid w:val="00B5668F"/>
    <w:rsid w:val="00B5783F"/>
    <w:rsid w:val="00B57A56"/>
    <w:rsid w:val="00B62CC9"/>
    <w:rsid w:val="00B63044"/>
    <w:rsid w:val="00B63C47"/>
    <w:rsid w:val="00B642EC"/>
    <w:rsid w:val="00B648FA"/>
    <w:rsid w:val="00B655CB"/>
    <w:rsid w:val="00B6597F"/>
    <w:rsid w:val="00B67853"/>
    <w:rsid w:val="00B67C57"/>
    <w:rsid w:val="00B704D2"/>
    <w:rsid w:val="00B7078F"/>
    <w:rsid w:val="00B761A5"/>
    <w:rsid w:val="00B819C9"/>
    <w:rsid w:val="00B820E6"/>
    <w:rsid w:val="00B847A2"/>
    <w:rsid w:val="00B86A10"/>
    <w:rsid w:val="00B87764"/>
    <w:rsid w:val="00B87C2E"/>
    <w:rsid w:val="00B87F8E"/>
    <w:rsid w:val="00B87FE0"/>
    <w:rsid w:val="00B915B4"/>
    <w:rsid w:val="00B95552"/>
    <w:rsid w:val="00B97155"/>
    <w:rsid w:val="00BA060E"/>
    <w:rsid w:val="00BA31D3"/>
    <w:rsid w:val="00BA3621"/>
    <w:rsid w:val="00BA3D89"/>
    <w:rsid w:val="00BA4645"/>
    <w:rsid w:val="00BA5C6E"/>
    <w:rsid w:val="00BA6793"/>
    <w:rsid w:val="00BB0BDA"/>
    <w:rsid w:val="00BB104D"/>
    <w:rsid w:val="00BB2425"/>
    <w:rsid w:val="00BB34A0"/>
    <w:rsid w:val="00BB3F2A"/>
    <w:rsid w:val="00BB6F35"/>
    <w:rsid w:val="00BB7750"/>
    <w:rsid w:val="00BC4C1C"/>
    <w:rsid w:val="00BC4DDC"/>
    <w:rsid w:val="00BC4DEA"/>
    <w:rsid w:val="00BC5A2A"/>
    <w:rsid w:val="00BC6E1A"/>
    <w:rsid w:val="00BD0569"/>
    <w:rsid w:val="00BD09B8"/>
    <w:rsid w:val="00BD3FD4"/>
    <w:rsid w:val="00BD4FA2"/>
    <w:rsid w:val="00BD5EA2"/>
    <w:rsid w:val="00BD6C81"/>
    <w:rsid w:val="00BD6F6A"/>
    <w:rsid w:val="00BD78FC"/>
    <w:rsid w:val="00BD7B53"/>
    <w:rsid w:val="00BE3F8B"/>
    <w:rsid w:val="00BE47FE"/>
    <w:rsid w:val="00BE67E7"/>
    <w:rsid w:val="00BE7F66"/>
    <w:rsid w:val="00BF06E1"/>
    <w:rsid w:val="00BF0B28"/>
    <w:rsid w:val="00BF24FA"/>
    <w:rsid w:val="00BF3549"/>
    <w:rsid w:val="00BF3820"/>
    <w:rsid w:val="00BF56E8"/>
    <w:rsid w:val="00C01356"/>
    <w:rsid w:val="00C02838"/>
    <w:rsid w:val="00C070DB"/>
    <w:rsid w:val="00C10DEE"/>
    <w:rsid w:val="00C110D1"/>
    <w:rsid w:val="00C130BF"/>
    <w:rsid w:val="00C13477"/>
    <w:rsid w:val="00C146D6"/>
    <w:rsid w:val="00C22F2A"/>
    <w:rsid w:val="00C255D8"/>
    <w:rsid w:val="00C2639C"/>
    <w:rsid w:val="00C2673A"/>
    <w:rsid w:val="00C27523"/>
    <w:rsid w:val="00C308C6"/>
    <w:rsid w:val="00C30E56"/>
    <w:rsid w:val="00C31E32"/>
    <w:rsid w:val="00C32415"/>
    <w:rsid w:val="00C35CFF"/>
    <w:rsid w:val="00C35E5F"/>
    <w:rsid w:val="00C3763F"/>
    <w:rsid w:val="00C37AC4"/>
    <w:rsid w:val="00C37BE9"/>
    <w:rsid w:val="00C4157D"/>
    <w:rsid w:val="00C458B4"/>
    <w:rsid w:val="00C50E97"/>
    <w:rsid w:val="00C52FE1"/>
    <w:rsid w:val="00C54839"/>
    <w:rsid w:val="00C55D3D"/>
    <w:rsid w:val="00C57CC1"/>
    <w:rsid w:val="00C6029A"/>
    <w:rsid w:val="00C61B18"/>
    <w:rsid w:val="00C61FA9"/>
    <w:rsid w:val="00C62FEA"/>
    <w:rsid w:val="00C772A9"/>
    <w:rsid w:val="00C77432"/>
    <w:rsid w:val="00C800CC"/>
    <w:rsid w:val="00C81B11"/>
    <w:rsid w:val="00C8265C"/>
    <w:rsid w:val="00C8510E"/>
    <w:rsid w:val="00C85AA9"/>
    <w:rsid w:val="00C90670"/>
    <w:rsid w:val="00C908F3"/>
    <w:rsid w:val="00C92382"/>
    <w:rsid w:val="00C92604"/>
    <w:rsid w:val="00C926F3"/>
    <w:rsid w:val="00C927FE"/>
    <w:rsid w:val="00C9487E"/>
    <w:rsid w:val="00C95FDE"/>
    <w:rsid w:val="00C968D7"/>
    <w:rsid w:val="00CA0B28"/>
    <w:rsid w:val="00CA4851"/>
    <w:rsid w:val="00CA512A"/>
    <w:rsid w:val="00CA6962"/>
    <w:rsid w:val="00CB12C7"/>
    <w:rsid w:val="00CB1972"/>
    <w:rsid w:val="00CB1D7E"/>
    <w:rsid w:val="00CB2B0B"/>
    <w:rsid w:val="00CB2CBE"/>
    <w:rsid w:val="00CB3235"/>
    <w:rsid w:val="00CB3870"/>
    <w:rsid w:val="00CB3D09"/>
    <w:rsid w:val="00CB425B"/>
    <w:rsid w:val="00CB4415"/>
    <w:rsid w:val="00CB787D"/>
    <w:rsid w:val="00CC1C49"/>
    <w:rsid w:val="00CC2B0B"/>
    <w:rsid w:val="00CC3587"/>
    <w:rsid w:val="00CC4801"/>
    <w:rsid w:val="00CC591A"/>
    <w:rsid w:val="00CC7DC1"/>
    <w:rsid w:val="00CD25EF"/>
    <w:rsid w:val="00CD28FB"/>
    <w:rsid w:val="00CD62D5"/>
    <w:rsid w:val="00CD72DD"/>
    <w:rsid w:val="00CD77E0"/>
    <w:rsid w:val="00CE050B"/>
    <w:rsid w:val="00CE1EA2"/>
    <w:rsid w:val="00CE224D"/>
    <w:rsid w:val="00CE6CCF"/>
    <w:rsid w:val="00CE7F3C"/>
    <w:rsid w:val="00CF135C"/>
    <w:rsid w:val="00CF195B"/>
    <w:rsid w:val="00CF1EA4"/>
    <w:rsid w:val="00CF2485"/>
    <w:rsid w:val="00CF3B53"/>
    <w:rsid w:val="00CF3C80"/>
    <w:rsid w:val="00CF3E17"/>
    <w:rsid w:val="00CF4333"/>
    <w:rsid w:val="00CF4D35"/>
    <w:rsid w:val="00CF70DC"/>
    <w:rsid w:val="00CF7B64"/>
    <w:rsid w:val="00D0079D"/>
    <w:rsid w:val="00D02E8E"/>
    <w:rsid w:val="00D0531B"/>
    <w:rsid w:val="00D05742"/>
    <w:rsid w:val="00D05E37"/>
    <w:rsid w:val="00D06550"/>
    <w:rsid w:val="00D07B8C"/>
    <w:rsid w:val="00D1143D"/>
    <w:rsid w:val="00D13B03"/>
    <w:rsid w:val="00D152D3"/>
    <w:rsid w:val="00D169E8"/>
    <w:rsid w:val="00D17408"/>
    <w:rsid w:val="00D212EB"/>
    <w:rsid w:val="00D22B6E"/>
    <w:rsid w:val="00D242B1"/>
    <w:rsid w:val="00D24877"/>
    <w:rsid w:val="00D273B2"/>
    <w:rsid w:val="00D3137D"/>
    <w:rsid w:val="00D31F97"/>
    <w:rsid w:val="00D34624"/>
    <w:rsid w:val="00D347B0"/>
    <w:rsid w:val="00D40F1C"/>
    <w:rsid w:val="00D41C3C"/>
    <w:rsid w:val="00D42157"/>
    <w:rsid w:val="00D43D61"/>
    <w:rsid w:val="00D44F0A"/>
    <w:rsid w:val="00D4532E"/>
    <w:rsid w:val="00D46DC1"/>
    <w:rsid w:val="00D472EC"/>
    <w:rsid w:val="00D500F8"/>
    <w:rsid w:val="00D51828"/>
    <w:rsid w:val="00D52222"/>
    <w:rsid w:val="00D556DB"/>
    <w:rsid w:val="00D57273"/>
    <w:rsid w:val="00D577FB"/>
    <w:rsid w:val="00D57B56"/>
    <w:rsid w:val="00D57D4D"/>
    <w:rsid w:val="00D57EE9"/>
    <w:rsid w:val="00D63A8B"/>
    <w:rsid w:val="00D63AFA"/>
    <w:rsid w:val="00D66813"/>
    <w:rsid w:val="00D7414E"/>
    <w:rsid w:val="00D766F2"/>
    <w:rsid w:val="00D76916"/>
    <w:rsid w:val="00D76E8D"/>
    <w:rsid w:val="00D80827"/>
    <w:rsid w:val="00D85F87"/>
    <w:rsid w:val="00D86C1D"/>
    <w:rsid w:val="00D87277"/>
    <w:rsid w:val="00D90A1E"/>
    <w:rsid w:val="00D90EDE"/>
    <w:rsid w:val="00D911B8"/>
    <w:rsid w:val="00D9129F"/>
    <w:rsid w:val="00D91587"/>
    <w:rsid w:val="00D92317"/>
    <w:rsid w:val="00DA0022"/>
    <w:rsid w:val="00DA08FB"/>
    <w:rsid w:val="00DA0F6F"/>
    <w:rsid w:val="00DA1213"/>
    <w:rsid w:val="00DA12D6"/>
    <w:rsid w:val="00DA49CE"/>
    <w:rsid w:val="00DA5C01"/>
    <w:rsid w:val="00DB09E2"/>
    <w:rsid w:val="00DB210B"/>
    <w:rsid w:val="00DB2A1A"/>
    <w:rsid w:val="00DB3EBD"/>
    <w:rsid w:val="00DB4835"/>
    <w:rsid w:val="00DB5D4C"/>
    <w:rsid w:val="00DB6B80"/>
    <w:rsid w:val="00DB73FC"/>
    <w:rsid w:val="00DC3234"/>
    <w:rsid w:val="00DC3E0F"/>
    <w:rsid w:val="00DC47C6"/>
    <w:rsid w:val="00DC633F"/>
    <w:rsid w:val="00DC6DE2"/>
    <w:rsid w:val="00DD0FA0"/>
    <w:rsid w:val="00DD1B76"/>
    <w:rsid w:val="00DD304F"/>
    <w:rsid w:val="00DD398A"/>
    <w:rsid w:val="00DE024F"/>
    <w:rsid w:val="00DE10C4"/>
    <w:rsid w:val="00DE22B6"/>
    <w:rsid w:val="00DE2302"/>
    <w:rsid w:val="00DE29C4"/>
    <w:rsid w:val="00DE34D0"/>
    <w:rsid w:val="00DE52A3"/>
    <w:rsid w:val="00DF0164"/>
    <w:rsid w:val="00DF5257"/>
    <w:rsid w:val="00DF554E"/>
    <w:rsid w:val="00DF6294"/>
    <w:rsid w:val="00DF7785"/>
    <w:rsid w:val="00E02138"/>
    <w:rsid w:val="00E050C5"/>
    <w:rsid w:val="00E050E2"/>
    <w:rsid w:val="00E073C1"/>
    <w:rsid w:val="00E10848"/>
    <w:rsid w:val="00E11664"/>
    <w:rsid w:val="00E14DD7"/>
    <w:rsid w:val="00E16992"/>
    <w:rsid w:val="00E174D0"/>
    <w:rsid w:val="00E177BE"/>
    <w:rsid w:val="00E213AF"/>
    <w:rsid w:val="00E21782"/>
    <w:rsid w:val="00E225C0"/>
    <w:rsid w:val="00E22905"/>
    <w:rsid w:val="00E26AF8"/>
    <w:rsid w:val="00E32205"/>
    <w:rsid w:val="00E340E5"/>
    <w:rsid w:val="00E3455C"/>
    <w:rsid w:val="00E34801"/>
    <w:rsid w:val="00E36F75"/>
    <w:rsid w:val="00E41CDF"/>
    <w:rsid w:val="00E43BEE"/>
    <w:rsid w:val="00E4497F"/>
    <w:rsid w:val="00E47C57"/>
    <w:rsid w:val="00E51BBB"/>
    <w:rsid w:val="00E51E9F"/>
    <w:rsid w:val="00E52123"/>
    <w:rsid w:val="00E55E01"/>
    <w:rsid w:val="00E56260"/>
    <w:rsid w:val="00E6156F"/>
    <w:rsid w:val="00E61EC7"/>
    <w:rsid w:val="00E6257B"/>
    <w:rsid w:val="00E62C72"/>
    <w:rsid w:val="00E64616"/>
    <w:rsid w:val="00E64E56"/>
    <w:rsid w:val="00E65A50"/>
    <w:rsid w:val="00E66BCD"/>
    <w:rsid w:val="00E67235"/>
    <w:rsid w:val="00E6777C"/>
    <w:rsid w:val="00E70D9F"/>
    <w:rsid w:val="00E719B4"/>
    <w:rsid w:val="00E71F5A"/>
    <w:rsid w:val="00E72CED"/>
    <w:rsid w:val="00E74748"/>
    <w:rsid w:val="00E756E5"/>
    <w:rsid w:val="00E76BBF"/>
    <w:rsid w:val="00E777C0"/>
    <w:rsid w:val="00E806FF"/>
    <w:rsid w:val="00E826D6"/>
    <w:rsid w:val="00E82A5E"/>
    <w:rsid w:val="00E859B7"/>
    <w:rsid w:val="00E86125"/>
    <w:rsid w:val="00E902AF"/>
    <w:rsid w:val="00E90903"/>
    <w:rsid w:val="00E90E83"/>
    <w:rsid w:val="00E92011"/>
    <w:rsid w:val="00E95963"/>
    <w:rsid w:val="00E97E39"/>
    <w:rsid w:val="00EA06BA"/>
    <w:rsid w:val="00EA1BDE"/>
    <w:rsid w:val="00EA3463"/>
    <w:rsid w:val="00EA405F"/>
    <w:rsid w:val="00EA4C10"/>
    <w:rsid w:val="00EB2DA5"/>
    <w:rsid w:val="00EB4383"/>
    <w:rsid w:val="00EB60AA"/>
    <w:rsid w:val="00EC32D3"/>
    <w:rsid w:val="00EC33AD"/>
    <w:rsid w:val="00EC4136"/>
    <w:rsid w:val="00EC4C5D"/>
    <w:rsid w:val="00EC4D51"/>
    <w:rsid w:val="00EC56DE"/>
    <w:rsid w:val="00EC748C"/>
    <w:rsid w:val="00EC7BFD"/>
    <w:rsid w:val="00ED178F"/>
    <w:rsid w:val="00ED2165"/>
    <w:rsid w:val="00ED3FB3"/>
    <w:rsid w:val="00ED63EF"/>
    <w:rsid w:val="00ED64AF"/>
    <w:rsid w:val="00ED74D9"/>
    <w:rsid w:val="00EE1877"/>
    <w:rsid w:val="00EE6A59"/>
    <w:rsid w:val="00EE6B6D"/>
    <w:rsid w:val="00EF0C67"/>
    <w:rsid w:val="00EF0CB5"/>
    <w:rsid w:val="00EF301A"/>
    <w:rsid w:val="00EF3025"/>
    <w:rsid w:val="00EF34DE"/>
    <w:rsid w:val="00EF37FF"/>
    <w:rsid w:val="00EF3B2C"/>
    <w:rsid w:val="00EF4985"/>
    <w:rsid w:val="00EF5C19"/>
    <w:rsid w:val="00F00C56"/>
    <w:rsid w:val="00F01774"/>
    <w:rsid w:val="00F01D5C"/>
    <w:rsid w:val="00F02005"/>
    <w:rsid w:val="00F0287B"/>
    <w:rsid w:val="00F034F8"/>
    <w:rsid w:val="00F04818"/>
    <w:rsid w:val="00F0628E"/>
    <w:rsid w:val="00F0665C"/>
    <w:rsid w:val="00F128EA"/>
    <w:rsid w:val="00F12A31"/>
    <w:rsid w:val="00F13B77"/>
    <w:rsid w:val="00F1735C"/>
    <w:rsid w:val="00F17CAE"/>
    <w:rsid w:val="00F221BC"/>
    <w:rsid w:val="00F2247A"/>
    <w:rsid w:val="00F25176"/>
    <w:rsid w:val="00F2518E"/>
    <w:rsid w:val="00F252ED"/>
    <w:rsid w:val="00F26367"/>
    <w:rsid w:val="00F31194"/>
    <w:rsid w:val="00F31A44"/>
    <w:rsid w:val="00F32546"/>
    <w:rsid w:val="00F32B02"/>
    <w:rsid w:val="00F350D0"/>
    <w:rsid w:val="00F35A6A"/>
    <w:rsid w:val="00F36204"/>
    <w:rsid w:val="00F37D71"/>
    <w:rsid w:val="00F407A4"/>
    <w:rsid w:val="00F40A69"/>
    <w:rsid w:val="00F41042"/>
    <w:rsid w:val="00F50C12"/>
    <w:rsid w:val="00F5187E"/>
    <w:rsid w:val="00F53CCD"/>
    <w:rsid w:val="00F55B1D"/>
    <w:rsid w:val="00F61735"/>
    <w:rsid w:val="00F61B62"/>
    <w:rsid w:val="00F62902"/>
    <w:rsid w:val="00F63AE1"/>
    <w:rsid w:val="00F64199"/>
    <w:rsid w:val="00F662F0"/>
    <w:rsid w:val="00F67A5F"/>
    <w:rsid w:val="00F717F8"/>
    <w:rsid w:val="00F72866"/>
    <w:rsid w:val="00F7419A"/>
    <w:rsid w:val="00F75ECE"/>
    <w:rsid w:val="00F763A0"/>
    <w:rsid w:val="00F8442F"/>
    <w:rsid w:val="00F907B6"/>
    <w:rsid w:val="00F90957"/>
    <w:rsid w:val="00F90A48"/>
    <w:rsid w:val="00F92985"/>
    <w:rsid w:val="00F95049"/>
    <w:rsid w:val="00F971AF"/>
    <w:rsid w:val="00F9763B"/>
    <w:rsid w:val="00F97C99"/>
    <w:rsid w:val="00F97D50"/>
    <w:rsid w:val="00FA27E3"/>
    <w:rsid w:val="00FA32CC"/>
    <w:rsid w:val="00FA5E1F"/>
    <w:rsid w:val="00FB170F"/>
    <w:rsid w:val="00FB509E"/>
    <w:rsid w:val="00FB5DD5"/>
    <w:rsid w:val="00FB6C25"/>
    <w:rsid w:val="00FB75EE"/>
    <w:rsid w:val="00FC070D"/>
    <w:rsid w:val="00FC2A0D"/>
    <w:rsid w:val="00FC2FD5"/>
    <w:rsid w:val="00FC34B0"/>
    <w:rsid w:val="00FC37DB"/>
    <w:rsid w:val="00FC39C5"/>
    <w:rsid w:val="00FC448B"/>
    <w:rsid w:val="00FD2AD5"/>
    <w:rsid w:val="00FD3E27"/>
    <w:rsid w:val="00FD3FC4"/>
    <w:rsid w:val="00FD4A00"/>
    <w:rsid w:val="00FD615A"/>
    <w:rsid w:val="00FE0A51"/>
    <w:rsid w:val="00FE1181"/>
    <w:rsid w:val="00FE192E"/>
    <w:rsid w:val="00FE2660"/>
    <w:rsid w:val="00FE3650"/>
    <w:rsid w:val="00FE5670"/>
    <w:rsid w:val="00FF02B2"/>
    <w:rsid w:val="00FF508B"/>
    <w:rsid w:val="00FF7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2C697"/>
  <w15:docId w15:val="{2997931A-2639-4B3A-91E8-C74D1483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1CA3"/>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locked/>
    <w:rsid w:val="00D90A1E"/>
    <w:pPr>
      <w:keepNext/>
      <w:keepLines/>
      <w:spacing w:after="200"/>
      <w:outlineLvl w:val="0"/>
    </w:pPr>
    <w:rPr>
      <w:rFonts w:asciiTheme="majorHAnsi" w:eastAsiaTheme="majorEastAsia" w:hAnsiTheme="majorHAnsi" w:cstheme="majorBidi"/>
      <w:b/>
      <w:color w:val="002F5D"/>
      <w:sz w:val="36"/>
      <w:szCs w:val="32"/>
    </w:rPr>
  </w:style>
  <w:style w:type="paragraph" w:styleId="berschrift2">
    <w:name w:val="heading 2"/>
    <w:basedOn w:val="Text"/>
    <w:next w:val="Standard"/>
    <w:link w:val="berschrift2Zchn"/>
    <w:uiPriority w:val="9"/>
    <w:unhideWhenUsed/>
    <w:qFormat/>
    <w:locked/>
    <w:rsid w:val="00D90A1E"/>
    <w:pPr>
      <w:keepNext/>
      <w:keepLines/>
      <w:spacing w:after="120"/>
      <w:outlineLvl w:val="1"/>
    </w:pPr>
    <w:rPr>
      <w:rFonts w:asciiTheme="majorHAnsi" w:eastAsiaTheme="majorEastAsia" w:hAnsiTheme="majorHAnsi" w:cstheme="majorBidi"/>
      <w:b/>
      <w:color w:val="EF487E"/>
      <w:sz w:val="32"/>
      <w:szCs w:val="26"/>
    </w:rPr>
  </w:style>
  <w:style w:type="paragraph" w:styleId="berschrift3">
    <w:name w:val="heading 3"/>
    <w:basedOn w:val="Text"/>
    <w:next w:val="Standard"/>
    <w:link w:val="berschrift3Zchn"/>
    <w:autoRedefine/>
    <w:unhideWhenUsed/>
    <w:qFormat/>
    <w:locked/>
    <w:rsid w:val="00D90A1E"/>
    <w:pPr>
      <w:outlineLvl w:val="2"/>
    </w:pPr>
    <w:rPr>
      <w:b/>
      <w:color w:val="002F5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231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A4645"/>
    <w:rPr>
      <w:rFonts w:ascii="Times New Roman" w:hAnsi="Times New Roman" w:cs="Times New Roman"/>
      <w:sz w:val="2"/>
    </w:rPr>
  </w:style>
  <w:style w:type="paragraph" w:styleId="Listenabsatz">
    <w:name w:val="List Paragraph"/>
    <w:basedOn w:val="Standard"/>
    <w:uiPriority w:val="34"/>
    <w:qFormat/>
    <w:rsid w:val="009D3691"/>
    <w:pPr>
      <w:ind w:left="720"/>
      <w:contextualSpacing/>
    </w:pPr>
  </w:style>
  <w:style w:type="character" w:styleId="Hyperlink">
    <w:name w:val="Hyperlink"/>
    <w:uiPriority w:val="99"/>
    <w:rsid w:val="00D90A1E"/>
    <w:rPr>
      <w:rFonts w:cs="Times New Roman"/>
      <w:color w:val="EF487E"/>
      <w:u w:val="single"/>
    </w:rPr>
  </w:style>
  <w:style w:type="character" w:styleId="BesuchterLink">
    <w:name w:val="FollowedHyperlink"/>
    <w:basedOn w:val="Absatz-Standardschriftart"/>
    <w:uiPriority w:val="99"/>
    <w:semiHidden/>
    <w:unhideWhenUsed/>
    <w:rsid w:val="00D34624"/>
    <w:rPr>
      <w:color w:val="00305E" w:themeColor="followedHyperlink"/>
      <w:u w:val="single"/>
    </w:rPr>
  </w:style>
  <w:style w:type="character" w:styleId="NichtaufgelsteErwhnung">
    <w:name w:val="Unresolved Mention"/>
    <w:basedOn w:val="Absatz-Standardschriftart"/>
    <w:uiPriority w:val="99"/>
    <w:semiHidden/>
    <w:unhideWhenUsed/>
    <w:rsid w:val="008829E6"/>
    <w:rPr>
      <w:color w:val="605E5C"/>
      <w:shd w:val="clear" w:color="auto" w:fill="E1DFDD"/>
    </w:rPr>
  </w:style>
  <w:style w:type="character" w:customStyle="1" w:styleId="berschrift1Zchn">
    <w:name w:val="Überschrift 1 Zchn"/>
    <w:basedOn w:val="Absatz-Standardschriftart"/>
    <w:link w:val="berschrift1"/>
    <w:uiPriority w:val="9"/>
    <w:rsid w:val="00D90A1E"/>
    <w:rPr>
      <w:rFonts w:asciiTheme="majorHAnsi" w:eastAsiaTheme="majorEastAsia" w:hAnsiTheme="majorHAnsi" w:cstheme="majorBidi"/>
      <w:b/>
      <w:color w:val="002F5D"/>
      <w:sz w:val="36"/>
      <w:szCs w:val="32"/>
    </w:rPr>
  </w:style>
  <w:style w:type="paragraph" w:customStyle="1" w:styleId="Text">
    <w:name w:val="Text"/>
    <w:basedOn w:val="Standard"/>
    <w:link w:val="TextZchn"/>
    <w:qFormat/>
    <w:rsid w:val="00501CA3"/>
  </w:style>
  <w:style w:type="character" w:customStyle="1" w:styleId="TextZchn">
    <w:name w:val="Text Zchn"/>
    <w:basedOn w:val="Absatz-Standardschriftart"/>
    <w:link w:val="Text"/>
    <w:rsid w:val="00501CA3"/>
    <w:rPr>
      <w:rFonts w:ascii="Calibri" w:eastAsia="Times New Roman" w:hAnsi="Calibri" w:cs="Times New Roman"/>
      <w:sz w:val="24"/>
      <w:szCs w:val="24"/>
    </w:rPr>
  </w:style>
  <w:style w:type="paragraph" w:customStyle="1" w:styleId="AufzhlungNummerierung">
    <w:name w:val="Aufzählung Nummerierung"/>
    <w:basedOn w:val="Text"/>
    <w:autoRedefine/>
    <w:qFormat/>
    <w:rsid w:val="00501CA3"/>
    <w:pPr>
      <w:numPr>
        <w:numId w:val="7"/>
      </w:numPr>
      <w:tabs>
        <w:tab w:val="left" w:pos="567"/>
      </w:tabs>
      <w:ind w:left="567" w:hanging="567"/>
    </w:pPr>
  </w:style>
  <w:style w:type="character" w:customStyle="1" w:styleId="berschrift2Zchn">
    <w:name w:val="Überschrift 2 Zchn"/>
    <w:basedOn w:val="Absatz-Standardschriftart"/>
    <w:link w:val="berschrift2"/>
    <w:uiPriority w:val="9"/>
    <w:rsid w:val="00D90A1E"/>
    <w:rPr>
      <w:rFonts w:asciiTheme="majorHAnsi" w:eastAsiaTheme="majorEastAsia" w:hAnsiTheme="majorHAnsi" w:cstheme="majorBidi"/>
      <w:b/>
      <w:color w:val="EF487E"/>
      <w:sz w:val="32"/>
      <w:szCs w:val="26"/>
    </w:rPr>
  </w:style>
  <w:style w:type="paragraph" w:styleId="Kopfzeile">
    <w:name w:val="header"/>
    <w:basedOn w:val="Text"/>
    <w:link w:val="KopfzeileZchn"/>
    <w:uiPriority w:val="99"/>
    <w:unhideWhenUsed/>
    <w:qFormat/>
    <w:rsid w:val="00D90A1E"/>
    <w:pPr>
      <w:ind w:right="-853"/>
      <w:jc w:val="right"/>
    </w:pPr>
    <w:rPr>
      <w:color w:val="EF487E"/>
      <w:sz w:val="18"/>
    </w:rPr>
  </w:style>
  <w:style w:type="character" w:customStyle="1" w:styleId="KopfzeileZchn">
    <w:name w:val="Kopfzeile Zchn"/>
    <w:basedOn w:val="Absatz-Standardschriftart"/>
    <w:link w:val="Kopfzeile"/>
    <w:uiPriority w:val="99"/>
    <w:rsid w:val="00D90A1E"/>
    <w:rPr>
      <w:rFonts w:ascii="Calibri" w:eastAsia="Times New Roman" w:hAnsi="Calibri" w:cs="Times New Roman"/>
      <w:color w:val="EF487E"/>
      <w:sz w:val="18"/>
      <w:szCs w:val="24"/>
    </w:rPr>
  </w:style>
  <w:style w:type="paragraph" w:styleId="Fuzeile">
    <w:name w:val="footer"/>
    <w:basedOn w:val="Text"/>
    <w:link w:val="FuzeileZchn"/>
    <w:uiPriority w:val="99"/>
    <w:unhideWhenUsed/>
    <w:qFormat/>
    <w:rsid w:val="00D90A1E"/>
    <w:rPr>
      <w:color w:val="002F5D"/>
      <w:sz w:val="18"/>
      <w:szCs w:val="18"/>
    </w:rPr>
  </w:style>
  <w:style w:type="character" w:customStyle="1" w:styleId="FuzeileZchn">
    <w:name w:val="Fußzeile Zchn"/>
    <w:basedOn w:val="Absatz-Standardschriftart"/>
    <w:link w:val="Fuzeile"/>
    <w:uiPriority w:val="99"/>
    <w:rsid w:val="00D90A1E"/>
    <w:rPr>
      <w:rFonts w:ascii="Calibri" w:eastAsia="Times New Roman" w:hAnsi="Calibri" w:cs="Times New Roman"/>
      <w:color w:val="002F5D"/>
      <w:sz w:val="18"/>
      <w:szCs w:val="18"/>
    </w:rPr>
  </w:style>
  <w:style w:type="character" w:customStyle="1" w:styleId="berschrift3Zchn">
    <w:name w:val="Überschrift 3 Zchn"/>
    <w:basedOn w:val="Absatz-Standardschriftart"/>
    <w:link w:val="berschrift3"/>
    <w:rsid w:val="00D90A1E"/>
    <w:rPr>
      <w:rFonts w:ascii="Calibri" w:eastAsia="Times New Roman" w:hAnsi="Calibri" w:cs="Times New Roman"/>
      <w:b/>
      <w:color w:val="002F5D"/>
      <w:sz w:val="28"/>
      <w:szCs w:val="28"/>
    </w:rPr>
  </w:style>
  <w:style w:type="table" w:styleId="Tabellenraster">
    <w:name w:val="Table Grid"/>
    <w:basedOn w:val="NormaleTabelle"/>
    <w:locked/>
    <w:rsid w:val="00501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ursiv">
    <w:name w:val="Text kursiv"/>
    <w:basedOn w:val="Text"/>
    <w:qFormat/>
    <w:rsid w:val="006538A3"/>
    <w:rPr>
      <w:i/>
      <w:noProof/>
    </w:rPr>
  </w:style>
  <w:style w:type="paragraph" w:customStyle="1" w:styleId="AufzhlungZeichen">
    <w:name w:val="Aufzählung Zeichen"/>
    <w:basedOn w:val="Text"/>
    <w:rsid w:val="00501CA3"/>
    <w:pPr>
      <w:numPr>
        <w:numId w:val="19"/>
      </w:numPr>
      <w:tabs>
        <w:tab w:val="left" w:pos="567"/>
      </w:tabs>
      <w:ind w:left="357" w:hanging="357"/>
    </w:pPr>
  </w:style>
  <w:style w:type="paragraph" w:styleId="Beschriftung">
    <w:name w:val="caption"/>
    <w:basedOn w:val="Standard"/>
    <w:next w:val="Standard"/>
    <w:uiPriority w:val="35"/>
    <w:unhideWhenUsed/>
    <w:qFormat/>
    <w:rsid w:val="000D5E8F"/>
    <w:pPr>
      <w:spacing w:after="200" w:line="240" w:lineRule="auto"/>
    </w:pPr>
    <w:rPr>
      <w:i/>
      <w:iCs/>
      <w:color w:val="44546A" w:themeColor="text2"/>
      <w:sz w:val="18"/>
      <w:szCs w:val="18"/>
    </w:rPr>
  </w:style>
  <w:style w:type="paragraph" w:customStyle="1" w:styleId="AufzhlungBuchstaben">
    <w:name w:val="Aufzählung Buchstaben"/>
    <w:basedOn w:val="AufzhlungNummerierung"/>
    <w:qFormat/>
    <w:rsid w:val="00501CA3"/>
    <w:pPr>
      <w:numPr>
        <w:numId w:val="20"/>
      </w:numPr>
    </w:pPr>
  </w:style>
  <w:style w:type="table" w:customStyle="1" w:styleId="TabelleSchuledesHrensundSehens">
    <w:name w:val="Tabelle Schule des Hörens und Sehens"/>
    <w:basedOn w:val="NormaleTabelle"/>
    <w:uiPriority w:val="99"/>
    <w:rsid w:val="00501CA3"/>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501CA3"/>
    <w:pPr>
      <w:jc w:val="left"/>
    </w:pPr>
    <w:rPr>
      <w:b/>
      <w:bCs/>
      <w:sz w:val="22"/>
      <w:szCs w:val="32"/>
    </w:rPr>
  </w:style>
  <w:style w:type="paragraph" w:customStyle="1" w:styleId="berschriftTabelle">
    <w:name w:val="Überschrift Tabelle"/>
    <w:basedOn w:val="berschrift1"/>
    <w:rsid w:val="00501CA3"/>
    <w:rPr>
      <w:sz w:val="32"/>
    </w:rPr>
  </w:style>
  <w:style w:type="paragraph" w:customStyle="1" w:styleId="berschriftTabellenkopf">
    <w:name w:val="Überschrift Tabellenkopf"/>
    <w:basedOn w:val="Standard"/>
    <w:rsid w:val="00501CA3"/>
    <w:rPr>
      <w:b/>
      <w:color w:val="FFFFFF" w:themeColor="background1"/>
      <w:sz w:val="28"/>
      <w:szCs w:val="28"/>
    </w:rPr>
  </w:style>
  <w:style w:type="paragraph" w:customStyle="1" w:styleId="TextTabellenkopf">
    <w:name w:val="Text Tabellenkopf"/>
    <w:basedOn w:val="Standard"/>
    <w:rsid w:val="00501CA3"/>
    <w:rPr>
      <w:bCs/>
      <w:color w:val="FFFFFF" w:themeColor="background1"/>
    </w:rPr>
  </w:style>
  <w:style w:type="table" w:customStyle="1" w:styleId="Muster-Tabelle1">
    <w:name w:val="Muster-Tabelle 1"/>
    <w:basedOn w:val="TabelleProfessionell"/>
    <w:uiPriority w:val="99"/>
    <w:rsid w:val="00501CA3"/>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501CA3"/>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501CA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www.watson.ch/digital/native/865689393-was-google-facebook-instagram-und-snapchat-von-dir-wissen-die-laaaaange-liste" TargetMode="External"/><Relationship Id="rId26" Type="http://schemas.openxmlformats.org/officeDocument/2006/relationships/hyperlink" Target="https://www.instagram.com/accounts/access_tool/" TargetMode="External"/><Relationship Id="rId3" Type="http://schemas.openxmlformats.org/officeDocument/2006/relationships/settings" Target="settings.xml"/><Relationship Id="rId21" Type="http://schemas.openxmlformats.org/officeDocument/2006/relationships/hyperlink" Target="https://www.techbook.de/apps/messenger/whatsapp-datenschutz-zugriff-facebook"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hyperlink" Target="https://www.facebook.com/help/405183566203254"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googlewatchblog.de/2019/05/was-google-hier-maps/"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hyperlink" Target="https://www.facebook.com/your_information/" TargetMode="External"/><Relationship Id="rId32" Type="http://schemas.openxmlformats.org/officeDocument/2006/relationships/hyperlink" Target="https://myactivity.google.com/myactivity"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hyperlink" Target="https://www.focus.de/digital/experten/daten-einsehen-so-finden-sie-heraus-was-facebook-ueber-sie-weiss_id_6813234.html" TargetMode="External"/><Relationship Id="rId28" Type="http://schemas.openxmlformats.org/officeDocument/2006/relationships/hyperlink" Target="https://support.snapchat.com/de-DE/article/download-my-data" TargetMode="External"/><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mobilsicher.de/hintergrund/was-sammelt-google-ueber-mich" TargetMode="External"/><Relationship Id="rId31" Type="http://schemas.openxmlformats.org/officeDocument/2006/relationships/hyperlink" Target="https://www.giga.de/unternehmen/google/specials/so-findet-ihr-heraus-was-google-von-euch-gespeichert-hat/"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hyperlink" Target="https://futurezone.at/netzpolitik/was-facebook-ueber-seine-nutzer-wirklich-weiss/202.121.300" TargetMode="External"/><Relationship Id="rId27" Type="http://schemas.openxmlformats.org/officeDocument/2006/relationships/hyperlink" Target="https://www.instagram.com/download/request/" TargetMode="External"/><Relationship Id="rId30" Type="http://schemas.openxmlformats.org/officeDocument/2006/relationships/image" Target="media/image13.svg"/><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Office">
  <a:themeElements>
    <a:clrScheme name="Schule des Hörens und Sehens">
      <a:dk1>
        <a:sysClr val="windowText" lastClr="000000"/>
      </a:dk1>
      <a:lt1>
        <a:sysClr val="window" lastClr="FFFFFF"/>
      </a:lt1>
      <a:dk2>
        <a:srgbClr val="44546A"/>
      </a:dk2>
      <a:lt2>
        <a:srgbClr val="E7E6E6"/>
      </a:lt2>
      <a:accent1>
        <a:srgbClr val="00305E"/>
      </a:accent1>
      <a:accent2>
        <a:srgbClr val="008855"/>
      </a:accent2>
      <a:accent3>
        <a:srgbClr val="F03278"/>
      </a:accent3>
      <a:accent4>
        <a:srgbClr val="FF0000"/>
      </a:accent4>
      <a:accent5>
        <a:srgbClr val="5DBB17"/>
      </a:accent5>
      <a:accent6>
        <a:srgbClr val="0065C6"/>
      </a:accent6>
      <a:hlink>
        <a:srgbClr val="008855"/>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3</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Mathias</cp:lastModifiedBy>
  <cp:revision>5</cp:revision>
  <cp:lastPrinted>2020-06-15T10:27:00Z</cp:lastPrinted>
  <dcterms:created xsi:type="dcterms:W3CDTF">2020-07-13T09:10:00Z</dcterms:created>
  <dcterms:modified xsi:type="dcterms:W3CDTF">2020-07-15T13:39:00Z</dcterms:modified>
</cp:coreProperties>
</file>