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1091" w14:textId="1DA1E457" w:rsidR="00E86DC8" w:rsidRDefault="001A1502" w:rsidP="001F586D">
      <w:pPr>
        <w:pStyle w:val="berschrift1"/>
      </w:pPr>
      <w:r w:rsidRPr="001A1502">
        <w:t>Sketchnote: Werbung und bezahlen mit Daten</w:t>
      </w:r>
    </w:p>
    <w:p w14:paraId="1F963B79" w14:textId="77777777" w:rsidR="00491A74" w:rsidRDefault="001F586D" w:rsidP="001F586D">
      <w:pPr>
        <w:ind w:left="-737"/>
      </w:pPr>
      <w:r>
        <w:rPr>
          <w:noProof/>
        </w:rPr>
        <mc:AlternateContent>
          <mc:Choice Requires="wpg">
            <w:drawing>
              <wp:inline distT="0" distB="0" distL="0" distR="0" wp14:anchorId="5AB020D6" wp14:editId="31E89121">
                <wp:extent cx="6320745" cy="2940257"/>
                <wp:effectExtent l="0" t="0" r="42545" b="31750"/>
                <wp:docPr id="1" name="Gruppieren 1"/>
                <wp:cNvGraphicFramePr/>
                <a:graphic xmlns:a="http://schemas.openxmlformats.org/drawingml/2006/main">
                  <a:graphicData uri="http://schemas.microsoft.com/office/word/2010/wordprocessingGroup">
                    <wpg:wgp>
                      <wpg:cNvGrpSpPr/>
                      <wpg:grpSpPr>
                        <a:xfrm>
                          <a:off x="0" y="0"/>
                          <a:ext cx="6320745" cy="2940257"/>
                          <a:chOff x="0" y="51510"/>
                          <a:chExt cx="6511051" cy="3016426"/>
                        </a:xfrm>
                      </wpg:grpSpPr>
                      <wps:wsp>
                        <wps:cNvPr id="2" name="Textfeld 1"/>
                        <wps:cNvSpPr txBox="1"/>
                        <wps:spPr>
                          <a:xfrm>
                            <a:off x="206449" y="330589"/>
                            <a:ext cx="6304602" cy="2737347"/>
                          </a:xfrm>
                          <a:prstGeom prst="rect">
                            <a:avLst/>
                          </a:prstGeom>
                          <a:solidFill>
                            <a:schemeClr val="bg1"/>
                          </a:solidFill>
                          <a:ln w="57150" cap="rnd">
                            <a:solidFill>
                              <a:schemeClr val="accent3"/>
                            </a:solidFill>
                            <a:round/>
                          </a:ln>
                        </wps:spPr>
                        <wps:txbx>
                          <w:txbxContent>
                            <w:p w14:paraId="3BD88044" w14:textId="77777777" w:rsidR="001A1502" w:rsidRPr="001A1502" w:rsidRDefault="001A1502" w:rsidP="001A1502">
                              <w:pPr>
                                <w:pStyle w:val="Text"/>
                                <w:rPr>
                                  <w:b/>
                                  <w:bCs/>
                                </w:rPr>
                              </w:pPr>
                              <w:r w:rsidRPr="001A1502">
                                <w:rPr>
                                  <w:b/>
                                  <w:bCs/>
                                </w:rPr>
                                <w:t>Erläuterung</w:t>
                              </w:r>
                            </w:p>
                            <w:p w14:paraId="3DE2D6DC" w14:textId="7BBD7A5B" w:rsidR="001F586D" w:rsidRDefault="001A1502" w:rsidP="001A1502">
                              <w:pPr>
                                <w:pStyle w:val="Text"/>
                              </w:pPr>
                              <w:r>
                                <w:t>Im Internet gibt es viele Angebote, Dienste und Netzwerke, die für die Nutzer kostenlos sind. Um diese betreiben zu können, müssen sie „werbebasiert“ sein. Das heißt: Sie leben davon, Werbung zu verkaufen. Je besser die Anbieter ihre Nutzer kennen, desto besser können sie anderen Unternehmen zielgenaue Werbeplätze verkaufen. Eure Aufgabe ist es, ein Plakat mit einer Sketchnote zu einem werbebasierten sozialen Netzwerk zu erstellen, das ihr selbst nutzt. „Sketchnotes“ werden gezeichnet und stellen eine Mischung aus Notizen („notes“) und Skizzen, Zeichnungen, kleinen Bildchen und Symbolen („sketches“) dar. In der Vorlage „Tipps für dein Plakat“ findet ihr eine Anleitung für die Erstellung einer Sketchnote. Beachtet bitte, dass es nicht auf besondere Zeichenkünste ankommt, sondern hauptsächlich auf die Inhalte und eure Ideen. Lasst eurer Kreativität freien Lauf.</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chemeClr val="accent3"/>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AB020D6" id="Gruppieren 1" o:spid="_x0000_s1026" style="width:497.7pt;height:231.5pt;mso-position-horizontal-relative:char;mso-position-vertical-relative:line" coordorigin=",515" coordsize="65110,3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">
                <v:shapetype id="_x0000_t202" coordsize="21600,21600" o:spt="202" path="m,l,21600r21600,l21600,xe">
                  <v:stroke joinstyle="miter"/>
                  <v:path gradientshapeok="t" o:connecttype="rect"/>
                </v:shapetype>
                <v:shape id="Textfeld 1" o:spid="_x0000_s1027" type="#_x0000_t202" style="position:absolute;left:2064;top:3305;width:63046;height:27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" fillcolor="white [3212]" strokecolor="#00305e [3206]" strokeweight="4.5pt">
                  <v:stroke joinstyle="round" endcap="round"/>
                  <v:textbox style="mso-fit-shape-to-text:t" inset="7mm,5mm,5mm,5mm">
                    <w:txbxContent>
                      <w:p w14:paraId="3BD88044" w14:textId="77777777" w:rsidR="001A1502" w:rsidRPr="001A1502" w:rsidRDefault="001A1502" w:rsidP="001A1502">
                        <w:pPr>
                          <w:pStyle w:val="Text"/>
                          <w:rPr>
                            <w:b/>
                            <w:bCs/>
                          </w:rPr>
                        </w:pPr>
                        <w:r w:rsidRPr="001A1502">
                          <w:rPr>
                            <w:b/>
                            <w:bCs/>
                          </w:rPr>
                          <w:t>Erläuterung</w:t>
                        </w:r>
                      </w:p>
                      <w:p w14:paraId="3DE2D6DC" w14:textId="7BBD7A5B" w:rsidR="001F586D" w:rsidRDefault="001A1502" w:rsidP="001A1502">
                        <w:pPr>
                          <w:pStyle w:val="Text"/>
                        </w:pPr>
                        <w:r>
                          <w:t>Im Internet gibt es viele Angebote, Dienste und Netzwerke, die für die Nutzer kostenlos sind. Um diese betreiben zu können, müssen sie „werbebasiert“ sein. Das heißt: Sie leben davon, Werbung zu verkaufen. Je besser die Anbieter ihre Nutzer kennen, desto besser können sie anderen Unternehmen zielgenaue Werbeplätze verkaufen. Eure Aufgabe ist es, ein Plakat mit einer Sketchnote zu einem werbebasierten sozialen Netzwerk zu erstellen, das ihr selbst nutzt. „</w:t>
                        </w:r>
                        <w:proofErr w:type="spellStart"/>
                        <w:r>
                          <w:t>Sketchnotes</w:t>
                        </w:r>
                        <w:proofErr w:type="spellEnd"/>
                        <w:r>
                          <w:t>“ werden gezeichnet und stellen eine Mischung aus Notizen („</w:t>
                        </w:r>
                        <w:proofErr w:type="spellStart"/>
                        <w:r>
                          <w:t>notes</w:t>
                        </w:r>
                        <w:proofErr w:type="spellEnd"/>
                        <w:r>
                          <w:t>“) und Skizzen, Zeichnungen, kleinen Bildchen und Symbolen („</w:t>
                        </w:r>
                        <w:proofErr w:type="spellStart"/>
                        <w:r>
                          <w:t>sketches</w:t>
                        </w:r>
                        <w:proofErr w:type="spellEnd"/>
                        <w:r>
                          <w:t>“) dar. In der Vorlage „Tipps für dein Plakat“ findet ihr eine Anleitung für die Erstellung einer Sketchnote. Beachtet bitte, dass es nicht auf besondere Zeichenkünste ankommt, sondern hauptsächlich auf die Inhalte und eure Ideen. Lasst eurer Kreativität freien Lauf.</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305e [3206]"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61744867" w14:textId="77777777" w:rsidR="001F586D" w:rsidRDefault="001F586D" w:rsidP="008101DB"/>
    <w:p w14:paraId="450A8124" w14:textId="723D2C16" w:rsidR="00491A74" w:rsidRDefault="001A1502" w:rsidP="00491A74">
      <w:pPr>
        <w:pStyle w:val="berschrift2"/>
      </w:pPr>
      <w:r>
        <w:rPr>
          <w:b w:val="0"/>
          <w:noProof/>
        </w:rPr>
        <mc:AlternateContent>
          <mc:Choice Requires="wpg">
            <w:drawing>
              <wp:anchor distT="0" distB="0" distL="114300" distR="114300" simplePos="0" relativeHeight="251658240" behindDoc="1" locked="1" layoutInCell="1" allowOverlap="1" wp14:anchorId="2FD131F1" wp14:editId="428BE2F4">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7" name="Gruppieren 7"/>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0" name="Grafik 20"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1" name="Grafik 21"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0DD199" id="Gruppieren 7" o:spid="_x0000_s1026" style="position:absolute;margin-left:14.2pt;margin-top:0;width:56.7pt;height:56.7pt;z-index:-251658240;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">
                  <v:imagedata r:id="rId11" o:title="Post-it-Notizen"/>
                </v:shape>
                <v:shape id="Grafik 21"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">
                  <v:imagedata r:id="rId12" o:title="Kundenbewertung"/>
                </v:shape>
                <w10:wrap type="tight" anchorx="page"/>
                <w10:anchorlock/>
              </v:group>
            </w:pict>
          </mc:Fallback>
        </mc:AlternateContent>
      </w:r>
      <w:r>
        <w:t>Aufgaben:</w:t>
      </w:r>
    </w:p>
    <w:p w14:paraId="6E065F8B" w14:textId="42406593" w:rsidR="001A1502" w:rsidRDefault="001A1502" w:rsidP="001A1502">
      <w:pPr>
        <w:pStyle w:val="AufzhlungNummerierung"/>
      </w:pPr>
      <w:r>
        <w:t xml:space="preserve">Jedes Mitglied eurer Arbeitsgruppe überlegt jeweils für sich selbst, welche kostenfreien und werbebasierten sozialen Netzwerke es nutzt. </w:t>
      </w:r>
    </w:p>
    <w:p w14:paraId="058C4678" w14:textId="77777777" w:rsidR="001A1502" w:rsidRDefault="001A1502" w:rsidP="001A1502">
      <w:pPr>
        <w:pStyle w:val="AufzhlungNummerierung"/>
        <w:numPr>
          <w:ilvl w:val="0"/>
          <w:numId w:val="0"/>
        </w:numPr>
        <w:ind w:left="567"/>
      </w:pPr>
    </w:p>
    <w:p w14:paraId="71781D84" w14:textId="04BBEDAF" w:rsidR="001A1502" w:rsidRDefault="001A1502" w:rsidP="001A1502">
      <w:pPr>
        <w:pStyle w:val="AufzhlungNummerierung"/>
      </w:pPr>
      <w:r>
        <w:t>Findet gemeinsam heraus, welches soziale Netzwerk von allen oder von den meisten in eurer Gruppe genutzt wird. Dieses Netzwerk stellt ihr später in eurem Plakat dar.</w:t>
      </w:r>
    </w:p>
    <w:p w14:paraId="28114C70" w14:textId="77777777" w:rsidR="001A1502" w:rsidRDefault="001A1502" w:rsidP="001A1502">
      <w:pPr>
        <w:pStyle w:val="AufzhlungNummerierung"/>
        <w:numPr>
          <w:ilvl w:val="0"/>
          <w:numId w:val="0"/>
        </w:numPr>
        <w:ind w:left="567"/>
      </w:pPr>
    </w:p>
    <w:p w14:paraId="3AAE255A" w14:textId="1050B1AC" w:rsidR="001A1502" w:rsidRDefault="001A1502" w:rsidP="001A1502">
      <w:pPr>
        <w:pStyle w:val="AufzhlungNummerierung"/>
      </w:pPr>
      <w:r>
        <w:t>Überlegt, welche Werbeformen euch in dem gewählten Netzwerk begegnen, und schreibt euch Stichworte dazu auf.</w:t>
      </w:r>
    </w:p>
    <w:p w14:paraId="45DBBE2B" w14:textId="77777777" w:rsidR="001A1502" w:rsidRDefault="001A1502" w:rsidP="001A1502">
      <w:pPr>
        <w:pStyle w:val="AufzhlungNummerierung"/>
        <w:numPr>
          <w:ilvl w:val="0"/>
          <w:numId w:val="0"/>
        </w:numPr>
        <w:ind w:left="567"/>
      </w:pPr>
    </w:p>
    <w:p w14:paraId="1A1B549C" w14:textId="441EAEDD" w:rsidR="001A1502" w:rsidRDefault="001A1502" w:rsidP="001A1502">
      <w:pPr>
        <w:pStyle w:val="AufzhlungNummerierung"/>
      </w:pPr>
      <w:r>
        <w:t xml:space="preserve">Schaut euch die Vorlage „Tipps für dein Plakat“ an und überlegt euch, wie ihr euer Sketchnote-Plakat anlegen wollt: Welche Struktur soll es haben? Wie soll die Überschrift heißen? Welche Symbole möchtet ihr verwenden? </w:t>
      </w:r>
    </w:p>
    <w:p w14:paraId="2589A81C" w14:textId="77777777" w:rsidR="001A1502" w:rsidRDefault="001A1502" w:rsidP="001A1502">
      <w:pPr>
        <w:pStyle w:val="AufzhlungNummerierung"/>
        <w:numPr>
          <w:ilvl w:val="0"/>
          <w:numId w:val="0"/>
        </w:numPr>
        <w:ind w:left="567"/>
      </w:pPr>
    </w:p>
    <w:p w14:paraId="2D02FFEE" w14:textId="6A5D8B96" w:rsidR="001A1502" w:rsidRDefault="001A1502" w:rsidP="001A1502">
      <w:pPr>
        <w:pStyle w:val="AufzhlungNummerierung"/>
      </w:pPr>
      <w:r>
        <w:t xml:space="preserve">Beginnt nun mit dem Zeichnen. Zeichnet als erstes das von euch gewählte Netzwerk bspw. in Form eines Logos in das Plakat ein. </w:t>
      </w:r>
    </w:p>
    <w:p w14:paraId="67212B6B" w14:textId="77777777" w:rsidR="001A1502" w:rsidRDefault="001A1502" w:rsidP="001A1502">
      <w:pPr>
        <w:pStyle w:val="AufzhlungNummerierung"/>
        <w:numPr>
          <w:ilvl w:val="0"/>
          <w:numId w:val="0"/>
        </w:numPr>
        <w:ind w:left="567"/>
      </w:pPr>
    </w:p>
    <w:p w14:paraId="7E8B9F87" w14:textId="0EE9748D" w:rsidR="001A1502" w:rsidRDefault="001A1502" w:rsidP="001A1502">
      <w:pPr>
        <w:pStyle w:val="AufzhlungNummerierung"/>
      </w:pPr>
      <w:r>
        <w:t>Tragt nun dazu die verschiedenen Werbeformen ein, denen ihr in dem Netzwerk begegnet. Werbeformen können Text- oder Bildanzeigen, Banner, Videoclips, Postings und anderes sein. Diese könnt ihr entweder in Form von Symbolen, Piktogrammen oder mit Begriffen darstellen.</w:t>
      </w:r>
      <w:r w:rsidRPr="002741CF">
        <w:t xml:space="preserve"> </w:t>
      </w:r>
    </w:p>
    <w:p w14:paraId="4D740151" w14:textId="77777777" w:rsidR="001A1502" w:rsidRDefault="001A1502" w:rsidP="001A1502">
      <w:pPr>
        <w:pStyle w:val="AufzhlungNummerierung"/>
        <w:numPr>
          <w:ilvl w:val="0"/>
          <w:numId w:val="0"/>
        </w:numPr>
        <w:ind w:left="567"/>
      </w:pPr>
      <w:r>
        <w:lastRenderedPageBreak/>
        <w:t xml:space="preserve">Vielleicht könnt ihr auch parallel an verschiedenen Teilen eurer Sketchnote zeichnen. Stimmt euch dafür ab. </w:t>
      </w:r>
      <w:r w:rsidRPr="008C335D">
        <w:rPr>
          <w:i/>
        </w:rPr>
        <w:t>Lasst ausreichend Platz auf dem Plakat frei, weil ihr anschließend noch weitere Inhalte einzeichnen müsst (siehe unten</w:t>
      </w:r>
      <w:r>
        <w:rPr>
          <w:i/>
        </w:rPr>
        <w:t>)</w:t>
      </w:r>
      <w:r w:rsidRPr="008C335D">
        <w:rPr>
          <w:i/>
        </w:rPr>
        <w:t>.</w:t>
      </w:r>
    </w:p>
    <w:p w14:paraId="76636341" w14:textId="77777777" w:rsidR="001A1502" w:rsidRDefault="001A1502" w:rsidP="001A1502">
      <w:pPr>
        <w:pStyle w:val="AufzhlungNummerierung"/>
        <w:numPr>
          <w:ilvl w:val="0"/>
          <w:numId w:val="0"/>
        </w:numPr>
        <w:ind w:left="567"/>
      </w:pPr>
    </w:p>
    <w:p w14:paraId="4C505813" w14:textId="226CA533" w:rsidR="001A1502" w:rsidRPr="001A1502" w:rsidRDefault="001A1502" w:rsidP="001A1502">
      <w:pPr>
        <w:pStyle w:val="AufzhlungNummerierung"/>
        <w:rPr>
          <w:rFonts w:asciiTheme="minorHAnsi" w:hAnsiTheme="minorHAnsi" w:cstheme="minorHAnsi"/>
        </w:rPr>
      </w:pPr>
      <w:r>
        <w:rPr>
          <w:rFonts w:asciiTheme="minorHAnsi" w:hAnsiTheme="minorHAnsi" w:cstheme="minorHAnsi"/>
        </w:rPr>
        <w:t>Diskutiert und b</w:t>
      </w:r>
      <w:r w:rsidRPr="00F13E0C">
        <w:rPr>
          <w:rFonts w:asciiTheme="minorHAnsi" w:hAnsiTheme="minorHAnsi" w:cstheme="minorHAnsi"/>
        </w:rPr>
        <w:t>eantwortet nun gemeinsam folgende Fragen:</w:t>
      </w:r>
    </w:p>
    <w:p w14:paraId="0138434C" w14:textId="77777777" w:rsidR="001A1502" w:rsidRPr="00F13E0C" w:rsidRDefault="001A1502" w:rsidP="001A1502">
      <w:pPr>
        <w:pStyle w:val="AufzhlungNummerierung"/>
        <w:numPr>
          <w:ilvl w:val="0"/>
          <w:numId w:val="0"/>
        </w:numPr>
        <w:ind w:left="567"/>
        <w:rPr>
          <w:rFonts w:asciiTheme="minorHAnsi" w:hAnsiTheme="minorHAnsi" w:cstheme="minorHAnsi"/>
        </w:rPr>
      </w:pPr>
    </w:p>
    <w:p w14:paraId="667A7700" w14:textId="77777777" w:rsidR="001A1502" w:rsidRPr="00F13E0C" w:rsidRDefault="001A1502" w:rsidP="001A1502">
      <w:pPr>
        <w:pStyle w:val="AufzhlungZeichen"/>
        <w:tabs>
          <w:tab w:val="clear" w:pos="567"/>
          <w:tab w:val="left" w:pos="709"/>
        </w:tabs>
        <w:ind w:left="993"/>
      </w:pPr>
      <w:r w:rsidRPr="00F13E0C">
        <w:t>Warum bekommen wir als Nutzer</w:t>
      </w:r>
      <w:r>
        <w:t xml:space="preserve"> des Netzwerkes</w:t>
      </w:r>
      <w:r w:rsidRPr="00F13E0C">
        <w:t xml:space="preserve"> Werbung angezeigt?</w:t>
      </w:r>
    </w:p>
    <w:p w14:paraId="03342448" w14:textId="77777777" w:rsidR="001A1502" w:rsidRPr="00F13E0C" w:rsidRDefault="001A1502" w:rsidP="001A1502">
      <w:pPr>
        <w:pStyle w:val="AufzhlungZeichen"/>
        <w:tabs>
          <w:tab w:val="clear" w:pos="567"/>
          <w:tab w:val="left" w:pos="709"/>
        </w:tabs>
        <w:ind w:left="993"/>
      </w:pPr>
      <w:r>
        <w:t>Warum</w:t>
      </w:r>
      <w:r w:rsidRPr="00F13E0C">
        <w:t xml:space="preserve"> ist die Werbung für das </w:t>
      </w:r>
      <w:r>
        <w:t>Netzwerk wichtig</w:t>
      </w:r>
      <w:r w:rsidRPr="00F13E0C">
        <w:t>?</w:t>
      </w:r>
    </w:p>
    <w:p w14:paraId="02607E9B" w14:textId="77777777" w:rsidR="001A1502" w:rsidRPr="00F13E0C" w:rsidRDefault="001A1502" w:rsidP="001A1502">
      <w:pPr>
        <w:pStyle w:val="AufzhlungZeichen"/>
        <w:tabs>
          <w:tab w:val="clear" w:pos="567"/>
          <w:tab w:val="left" w:pos="709"/>
        </w:tabs>
        <w:ind w:left="993"/>
      </w:pPr>
      <w:r>
        <w:t>Warum</w:t>
      </w:r>
      <w:r w:rsidRPr="00F13E0C">
        <w:t xml:space="preserve"> sind wir Nutzer, die die Werbung angezeigt bekommen, für das </w:t>
      </w:r>
      <w:r>
        <w:t>Netzwerk wichtig</w:t>
      </w:r>
      <w:r w:rsidRPr="00F13E0C">
        <w:t>?</w:t>
      </w:r>
    </w:p>
    <w:p w14:paraId="4AE5A660" w14:textId="77777777" w:rsidR="001A1502" w:rsidRPr="00F13E0C" w:rsidRDefault="001A1502" w:rsidP="001A1502">
      <w:pPr>
        <w:pStyle w:val="AufzhlungZeichen"/>
        <w:tabs>
          <w:tab w:val="clear" w:pos="567"/>
          <w:tab w:val="left" w:pos="709"/>
        </w:tabs>
        <w:ind w:left="993"/>
      </w:pPr>
      <w:r w:rsidRPr="00F13E0C">
        <w:t>Wie bewerten wir die Werbung und unsere Rolle dabei?</w:t>
      </w:r>
    </w:p>
    <w:p w14:paraId="672C85D6" w14:textId="77777777" w:rsidR="001A1502" w:rsidRPr="00F13E0C" w:rsidRDefault="001A1502" w:rsidP="001A1502">
      <w:pPr>
        <w:pStyle w:val="AufzhlungNummerierung"/>
        <w:numPr>
          <w:ilvl w:val="0"/>
          <w:numId w:val="0"/>
        </w:numPr>
        <w:ind w:left="567"/>
        <w:rPr>
          <w:rFonts w:asciiTheme="minorHAnsi" w:hAnsiTheme="minorHAnsi" w:cstheme="minorHAnsi"/>
        </w:rPr>
      </w:pPr>
    </w:p>
    <w:p w14:paraId="32175A8E" w14:textId="5AA0658D" w:rsidR="001A1502" w:rsidRDefault="001A1502" w:rsidP="001A1502">
      <w:pPr>
        <w:pStyle w:val="AufzhlungNummerierung"/>
      </w:pPr>
      <w:r>
        <w:t>Versucht eure Antworten in Form von Notizen und Skizzen, Bildchen oder Symbolen in das Sketchnote einzutragen.</w:t>
      </w:r>
    </w:p>
    <w:p w14:paraId="44F9BE12" w14:textId="77777777" w:rsidR="001A1502" w:rsidRDefault="001A1502" w:rsidP="001A1502">
      <w:pPr>
        <w:pStyle w:val="AufzhlungNummerierung"/>
        <w:numPr>
          <w:ilvl w:val="0"/>
          <w:numId w:val="0"/>
        </w:numPr>
        <w:ind w:left="567"/>
      </w:pPr>
    </w:p>
    <w:p w14:paraId="3BFD9321" w14:textId="29EA9034" w:rsidR="001A1502" w:rsidRPr="009C3F8A" w:rsidRDefault="001A1502" w:rsidP="001A1502">
      <w:pPr>
        <w:pStyle w:val="AufzhlungNummerierung"/>
      </w:pPr>
      <w:r>
        <w:t>Besprecht, wie ihr euer Plakat im Plenum vorstellen möchtet.</w:t>
      </w:r>
    </w:p>
    <w:sectPr w:rsidR="001A1502" w:rsidRPr="009C3F8A" w:rsidSect="006A4A91">
      <w:headerReference w:type="even" r:id="rId13"/>
      <w:headerReference w:type="default" r:id="rId14"/>
      <w:footerReference w:type="even" r:id="rId15"/>
      <w:footerReference w:type="default" r:id="rId16"/>
      <w:headerReference w:type="first" r:id="rId17"/>
      <w:footerReference w:type="first" r:id="rId18"/>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ADFE" w14:textId="77777777" w:rsidR="007914CD" w:rsidRDefault="007914CD" w:rsidP="008101DB">
      <w:r>
        <w:separator/>
      </w:r>
    </w:p>
  </w:endnote>
  <w:endnote w:type="continuationSeparator" w:id="0">
    <w:p w14:paraId="023B1F37" w14:textId="77777777" w:rsidR="007914CD" w:rsidRDefault="007914CD"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9017" w14:textId="77777777" w:rsidR="00520CA3" w:rsidRDefault="00520C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5FC9FE06" w14:textId="77777777" w:rsidTr="00E60584">
      <w:tc>
        <w:tcPr>
          <w:tcW w:w="8050" w:type="dxa"/>
          <w:vAlign w:val="center"/>
        </w:tcPr>
        <w:p w14:paraId="1801249C" w14:textId="77777777" w:rsidR="00080C31" w:rsidRPr="001826AD" w:rsidRDefault="00080C31" w:rsidP="008101DB">
          <w:pPr>
            <w:pStyle w:val="Fuzeile"/>
          </w:pPr>
          <w:r>
            <w:t>Neue Werbewelt im Internet – Online-Werbung als Thema im Unterricht</w:t>
          </w:r>
        </w:p>
      </w:tc>
      <w:tc>
        <w:tcPr>
          <w:tcW w:w="1271" w:type="dxa"/>
        </w:tcPr>
        <w:p w14:paraId="7EE62FF0"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6323257D" w14:textId="77777777" w:rsidR="00080C31" w:rsidRPr="00346602" w:rsidRDefault="00080C31" w:rsidP="008101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0D35" w14:textId="77777777" w:rsidR="00520CA3" w:rsidRDefault="00520C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2A67" w14:textId="77777777" w:rsidR="007914CD" w:rsidRDefault="007914CD" w:rsidP="008101DB">
      <w:r>
        <w:separator/>
      </w:r>
    </w:p>
  </w:footnote>
  <w:footnote w:type="continuationSeparator" w:id="0">
    <w:p w14:paraId="2376C29E" w14:textId="77777777" w:rsidR="007914CD" w:rsidRDefault="007914CD"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554C" w14:textId="77777777" w:rsidR="00520CA3" w:rsidRDefault="00520C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38B3" w14:textId="77777777" w:rsidR="001A1502" w:rsidRDefault="001A1502" w:rsidP="001A1502">
    <w:pPr>
      <w:pStyle w:val="Kopfzeile"/>
    </w:pPr>
    <w:r>
      <w:t xml:space="preserve">Unterrichtsideen: </w:t>
    </w:r>
    <w:r w:rsidRPr="006E4179">
      <w:t>Bezahlen mit Daten</w:t>
    </w:r>
  </w:p>
  <w:p w14:paraId="55AA3A02" w14:textId="77777777" w:rsidR="001A2D4A" w:rsidRPr="001A2D4A" w:rsidRDefault="001A2D4A" w:rsidP="00B072F8">
    <w:pPr>
      <w:pStyle w:val="Kopfzeile2"/>
    </w:pPr>
    <w:r w:rsidRPr="00B072F8">
      <w:t>Aufgabenblatt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ED4B" w14:textId="77777777" w:rsidR="00520CA3" w:rsidRDefault="00520C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34066"/>
    <w:multiLevelType w:val="hybridMultilevel"/>
    <w:tmpl w:val="992CD5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3"/>
  </w:num>
  <w:num w:numId="6">
    <w:abstractNumId w:val="3"/>
  </w:num>
  <w:num w:numId="7">
    <w:abstractNumId w:val="2"/>
  </w:num>
  <w:num w:numId="8">
    <w:abstractNumId w:val="2"/>
  </w:num>
  <w:num w:numId="9">
    <w:abstractNumId w:val="3"/>
  </w:num>
  <w:num w:numId="10">
    <w:abstractNumId w:val="2"/>
  </w:num>
  <w:num w:numId="11">
    <w:abstractNumId w:val="3"/>
  </w:num>
  <w:num w:numId="12">
    <w:abstractNumId w:val="3"/>
  </w:num>
  <w:num w:numId="13">
    <w:abstractNumId w:val="2"/>
  </w:num>
  <w:num w:numId="14">
    <w:abstractNumId w:val="2"/>
  </w:num>
  <w:num w:numId="15">
    <w:abstractNumId w:val="2"/>
  </w:num>
  <w:num w:numId="16">
    <w:abstractNumId w:val="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02"/>
    <w:rsid w:val="00056ACA"/>
    <w:rsid w:val="00080C31"/>
    <w:rsid w:val="00096D8B"/>
    <w:rsid w:val="000C06C7"/>
    <w:rsid w:val="000F185D"/>
    <w:rsid w:val="00137286"/>
    <w:rsid w:val="00140405"/>
    <w:rsid w:val="00167AE9"/>
    <w:rsid w:val="00181EEC"/>
    <w:rsid w:val="00190C44"/>
    <w:rsid w:val="001A1502"/>
    <w:rsid w:val="001A2D4A"/>
    <w:rsid w:val="001A6E4F"/>
    <w:rsid w:val="001D2B4D"/>
    <w:rsid w:val="001F3EFE"/>
    <w:rsid w:val="001F586D"/>
    <w:rsid w:val="0021261F"/>
    <w:rsid w:val="00294C2B"/>
    <w:rsid w:val="002E0B8C"/>
    <w:rsid w:val="00347BF6"/>
    <w:rsid w:val="003C594B"/>
    <w:rsid w:val="003F16D3"/>
    <w:rsid w:val="004261C0"/>
    <w:rsid w:val="004279EE"/>
    <w:rsid w:val="00491A74"/>
    <w:rsid w:val="004F1ADC"/>
    <w:rsid w:val="004F3BB0"/>
    <w:rsid w:val="00520CA3"/>
    <w:rsid w:val="0053505C"/>
    <w:rsid w:val="005E55A6"/>
    <w:rsid w:val="005F03BE"/>
    <w:rsid w:val="00624106"/>
    <w:rsid w:val="00675C78"/>
    <w:rsid w:val="006A0FC6"/>
    <w:rsid w:val="006A4A91"/>
    <w:rsid w:val="006A7495"/>
    <w:rsid w:val="007914CD"/>
    <w:rsid w:val="007C1338"/>
    <w:rsid w:val="008101DB"/>
    <w:rsid w:val="008E0072"/>
    <w:rsid w:val="008F6AAE"/>
    <w:rsid w:val="00966737"/>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A54"/>
    <w:rsid w:val="00F73C41"/>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EA85"/>
  <w15:chartTrackingRefBased/>
  <w15:docId w15:val="{C9EF8633-8723-4575-9CC7-ADC3125B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4279EE"/>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4279EE"/>
    <w:rPr>
      <w:rFonts w:asciiTheme="majorHAnsi" w:eastAsiaTheme="majorEastAsia" w:hAnsiTheme="majorHAnsi" w:cstheme="majorBidi"/>
      <w:b/>
      <w:color w:val="EF487E"/>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4279EE"/>
    <w:rPr>
      <w:rFonts w:cs="Times New Roman"/>
      <w:color w:val="EF487E"/>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autoRedefine/>
    <w:uiPriority w:val="99"/>
    <w:unhideWhenUsed/>
    <w:qFormat/>
    <w:rsid w:val="004279EE"/>
    <w:pPr>
      <w:ind w:right="-853"/>
      <w:jc w:val="right"/>
    </w:pPr>
    <w:rPr>
      <w:rFonts w:cstheme="minorBidi"/>
      <w:color w:val="EF487E"/>
      <w:sz w:val="18"/>
    </w:rPr>
  </w:style>
  <w:style w:type="character" w:customStyle="1" w:styleId="KopfzeileZchn">
    <w:name w:val="Kopfzeile Zchn"/>
    <w:basedOn w:val="Absatz-Standardschriftart"/>
    <w:link w:val="Kopfzeile"/>
    <w:uiPriority w:val="99"/>
    <w:rsid w:val="004279EE"/>
    <w:rPr>
      <w:rFonts w:ascii="Calibri" w:eastAsia="Times New Roman" w:hAnsi="Calibri"/>
      <w:color w:val="EF487E"/>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5F03BE"/>
    <w:pPr>
      <w:jc w:val="left"/>
    </w:pPr>
    <w:rPr>
      <w:rFonts w:cs="Times New Roman"/>
      <w:b/>
      <w:bCs/>
      <w:sz w:val="22"/>
      <w:szCs w:val="32"/>
    </w:rPr>
  </w:style>
  <w:style w:type="paragraph" w:customStyle="1" w:styleId="berschriftTabelle">
    <w:name w:val="Überschrift Tabelle"/>
    <w:basedOn w:val="berschrift1"/>
    <w:rsid w:val="005F03BE"/>
    <w:rPr>
      <w:color w:val="EF487E"/>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1A1502"/>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cp:lastModifiedBy>
  <cp:revision>2</cp:revision>
  <dcterms:created xsi:type="dcterms:W3CDTF">2020-07-15T15:16:00Z</dcterms:created>
  <dcterms:modified xsi:type="dcterms:W3CDTF">2020-07-15T16:10:00Z</dcterms:modified>
</cp:coreProperties>
</file>