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3ECF4" w14:textId="2C0D7F8B" w:rsidR="00340605" w:rsidRPr="009C3F8A" w:rsidRDefault="00271703" w:rsidP="00461E4C">
      <w:pPr>
        <w:pStyle w:val="berschrift1"/>
      </w:pPr>
      <w:r>
        <w:t>Erörterung</w:t>
      </w:r>
      <w:r w:rsidR="002900F8">
        <w:t>: Die Kritik am Geschäftsmodell sozialer Netzwerke</w:t>
      </w:r>
    </w:p>
    <w:p w14:paraId="5BE62880" w14:textId="6A6F7500" w:rsidR="007864F0" w:rsidRDefault="00461E4C" w:rsidP="002E34F2">
      <w:pPr>
        <w:pStyle w:val="Text"/>
        <w:ind w:left="-737"/>
      </w:pPr>
      <w:r>
        <w:rPr>
          <w:noProof/>
        </w:rPr>
        <mc:AlternateContent>
          <mc:Choice Requires="wpg">
            <w:drawing>
              <wp:inline distT="0" distB="0" distL="0" distR="0" wp14:anchorId="12ACC643" wp14:editId="6E9FE138">
                <wp:extent cx="5939819" cy="2742896"/>
                <wp:effectExtent l="0" t="0" r="41910" b="38735"/>
                <wp:docPr id="1" name="Gruppieren 1"/>
                <wp:cNvGraphicFramePr/>
                <a:graphic xmlns:a="http://schemas.openxmlformats.org/drawingml/2006/main">
                  <a:graphicData uri="http://schemas.microsoft.com/office/word/2010/wordprocessingGroup">
                    <wpg:wgp>
                      <wpg:cNvGrpSpPr/>
                      <wpg:grpSpPr>
                        <a:xfrm>
                          <a:off x="0" y="0"/>
                          <a:ext cx="5939819" cy="2742896"/>
                          <a:chOff x="0" y="51510"/>
                          <a:chExt cx="5966033" cy="2743426"/>
                        </a:xfrm>
                      </wpg:grpSpPr>
                      <wps:wsp>
                        <wps:cNvPr id="2" name="Textfeld 1"/>
                        <wps:cNvSpPr txBox="1"/>
                        <wps:spPr>
                          <a:xfrm>
                            <a:off x="206476" y="330705"/>
                            <a:ext cx="5759557" cy="2464231"/>
                          </a:xfrm>
                          <a:prstGeom prst="rect">
                            <a:avLst/>
                          </a:prstGeom>
                          <a:solidFill>
                            <a:schemeClr val="bg1"/>
                          </a:solidFill>
                          <a:ln w="57150" cap="rnd">
                            <a:solidFill>
                              <a:srgbClr val="002F5D"/>
                            </a:solidFill>
                            <a:round/>
                          </a:ln>
                        </wps:spPr>
                        <wps:txbx>
                          <w:txbxContent>
                            <w:p w14:paraId="245722E7" w14:textId="3FB5441F" w:rsidR="00461E4C" w:rsidRDefault="00461E4C" w:rsidP="00035936">
                              <w:pPr>
                                <w:pStyle w:val="Text"/>
                              </w:pPr>
                              <w:r w:rsidRPr="00461E4C">
                                <w:t xml:space="preserve">Ex-Mitarbeiter von Facebook und Google warnen mittlerweile vor dem Geschäftsmodell sozialer Netzwerke. Es beruhe darauf, die Nutzer mit psychologischen Tricks abhängig zu machen und sie dazu zu bringen, immer mehr Zeit in einem Netzwerk zu verbringen. Deine Aufgabe ist es, zu diesem </w:t>
                              </w:r>
                              <w:r w:rsidRPr="00035936">
                                <w:rPr>
                                  <w:rStyle w:val="TextZchn"/>
                                </w:rPr>
                                <w:t>Thema</w:t>
                              </w:r>
                              <w:r w:rsidRPr="00461E4C">
                                <w:t xml:space="preserve"> eine Erörterung zu schreiben. In einer Erörterung wird sich schriftlich mit einem Thema auseinandergesetzt. Eine Erörterung hat keine festen Regeln für die Gliederung, allerdings sollte der Text in drei Teile gegliedert werden: Einleitung, Hauptteil und Schluss. In der Einleitung wird kurz das Thema geschildert. Im Hauptteil werden die Zusammenhänge und Argumente (in diesem Fall, die der Kritiker) dargelegt. In Schlussteil nimmst du eine Bewertung der Argumente vor und begründest sie.</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3" name="Gruppieren 3"/>
                        <wpg:cNvGrpSpPr/>
                        <wpg:grpSpPr>
                          <a:xfrm>
                            <a:off x="0" y="51510"/>
                            <a:ext cx="539982" cy="540000"/>
                            <a:chOff x="0" y="51510"/>
                            <a:chExt cx="539982" cy="540000"/>
                          </a:xfrm>
                        </wpg:grpSpPr>
                        <wps:wsp>
                          <wps:cNvPr id="4" name="Ellipse 4"/>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rafik 11" descr="Informationen"/>
                          <wps:cNvSpPr/>
                          <wps:spPr>
                            <a:xfrm>
                              <a:off x="45996" y="100483"/>
                              <a:ext cx="470250" cy="470250"/>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002F5D"/>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2ACC643" id="Gruppieren 1" o:spid="_x0000_s1026" style="width:467.7pt;height:3in;mso-position-horizontal-relative:char;mso-position-vertical-relative:line" coordorigin=",515" coordsize="59660,27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">
                <v:shapetype id="_x0000_t202" coordsize="21600,21600" o:spt="202" path="m,l,21600r21600,l21600,xe">
                  <v:stroke joinstyle="miter"/>
                  <v:path gradientshapeok="t" o:connecttype="rect"/>
                </v:shapetype>
                <v:shape id="Textfeld 1" o:spid="_x0000_s1027" type="#_x0000_t202" style="position:absolute;left:2064;top:3307;width:57596;height:2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" fillcolor="white [3212]" strokecolor="#002f5d" strokeweight="4.5pt">
                  <v:stroke joinstyle="round" endcap="round"/>
                  <v:textbox style="mso-fit-shape-to-text:t" inset="7mm,5mm,5mm,5mm">
                    <w:txbxContent>
                      <w:p w14:paraId="245722E7" w14:textId="3FB5441F" w:rsidR="00461E4C" w:rsidRDefault="00461E4C" w:rsidP="00035936">
                        <w:pPr>
                          <w:pStyle w:val="Text"/>
                        </w:pPr>
                        <w:r w:rsidRPr="00461E4C">
                          <w:t xml:space="preserve">Ex-Mitarbeiter von Facebook und Google warnen mittlerweile vor dem Geschäftsmodell sozialer Netzwerke. Es beruhe darauf, die Nutzer mit psychologischen Tricks abhängig zu machen und sie dazu zu bringen, immer mehr Zeit in einem Netzwerk zu verbringen. Deine Aufgabe ist es, zu diesem </w:t>
                        </w:r>
                        <w:r w:rsidRPr="00035936">
                          <w:rPr>
                            <w:rStyle w:val="TextZchn"/>
                          </w:rPr>
                          <w:t>Thema</w:t>
                        </w:r>
                        <w:r w:rsidRPr="00461E4C">
                          <w:t xml:space="preserve"> eine Erörterung zu schreiben. In einer Erörterung wird sich schriftlich mit einem Thema auseinandergesetzt. Eine Erörterung hat keine festen Regeln für die Gliederung, allerdings sollte der Text in drei Teile gegliedert werden: Einleitung, Hauptteil und Schluss. In der Einleitung wird kurz das Thema geschildert. Im Hauptteil werden die Zusammenhänge und Argumente (in diesem Fall, die der Kritiker) dargelegt. In Schlussteil nimmst du eine Bewertung der Argumente vor und begründest sie.</w:t>
                        </w:r>
                      </w:p>
                    </w:txbxContent>
                  </v:textbox>
                </v:shape>
                <v:group id="Gruppieren 3" o:spid="_x0000_s1028"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Ellipse 4" o:spid="_x0000_s1029"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" fillcolor="white [3212]" stroked="f" strokeweight="1pt">
                    <v:stroke joinstyle="miter"/>
                    <o:lock v:ext="edit" aspectratio="t"/>
                  </v:oval>
                  <v:shape id="Grafik 11" o:spid="_x0000_s1030" alt="Informationen" style="position:absolute;left:459;top:1004;width:4703;height:4703;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2f5d" stroked="f" strokeweight="1pt">
                    <v:stroke joinstyle="miter"/>
                    <v:path arrowok="t" o:connecttype="custom" o:connectlocs="235125,0;0,235125;235125,470250;470250,235125;235125,0;222750,61875;253688,92813;222750,123750;191813,92813;222750,61875;297000,408375;173250,408375;173250,371250;216563,371250;216563,185625;179438,185625;179438,148500;253688,148500;253688,185625;253688,371250;297000,371250;297000,408375" o:connectangles="0,0,0,0,0,0,0,0,0,0,0,0,0,0,0,0,0,0,0,0,0,0"/>
                  </v:shape>
                </v:group>
                <w10:anchorlock/>
              </v:group>
            </w:pict>
          </mc:Fallback>
        </mc:AlternateContent>
      </w:r>
    </w:p>
    <w:p w14:paraId="745E5628" w14:textId="72F23FB3" w:rsidR="00461E4C" w:rsidRDefault="00461E4C" w:rsidP="00461E4C">
      <w:pPr>
        <w:pStyle w:val="Text"/>
      </w:pPr>
    </w:p>
    <w:p w14:paraId="7B12F759" w14:textId="06429FF1" w:rsidR="007864F0" w:rsidRPr="00573F26" w:rsidRDefault="005A3A4D" w:rsidP="00461E4C">
      <w:pPr>
        <w:pStyle w:val="berschrift2"/>
      </w:pPr>
      <w:r>
        <w:rPr>
          <w:noProof/>
        </w:rPr>
        <mc:AlternateContent>
          <mc:Choice Requires="wpg">
            <w:drawing>
              <wp:anchor distT="0" distB="0" distL="114300" distR="114300" simplePos="0" relativeHeight="251663360" behindDoc="1" locked="1" layoutInCell="1" allowOverlap="1" wp14:anchorId="407A7307" wp14:editId="2618A719">
                <wp:simplePos x="0" y="0"/>
                <wp:positionH relativeFrom="page">
                  <wp:posOffset>180340</wp:posOffset>
                </wp:positionH>
                <wp:positionV relativeFrom="paragraph">
                  <wp:posOffset>0</wp:posOffset>
                </wp:positionV>
                <wp:extent cx="720000" cy="720000"/>
                <wp:effectExtent l="0" t="0" r="0" b="0"/>
                <wp:wrapTight wrapText="bothSides">
                  <wp:wrapPolygon edited="0">
                    <wp:start x="13154" y="1716"/>
                    <wp:lineTo x="7435" y="4575"/>
                    <wp:lineTo x="1716" y="9723"/>
                    <wp:lineTo x="1716" y="15442"/>
                    <wp:lineTo x="3432" y="18874"/>
                    <wp:lineTo x="5719" y="18874"/>
                    <wp:lineTo x="17158" y="18874"/>
                    <wp:lineTo x="19446" y="18874"/>
                    <wp:lineTo x="19446" y="4004"/>
                    <wp:lineTo x="17158" y="1716"/>
                    <wp:lineTo x="13154" y="1716"/>
                  </wp:wrapPolygon>
                </wp:wrapTight>
                <wp:docPr id="8" name="Grafik 6" descr="Post-it-Notizen"/>
                <wp:cNvGraphicFramePr/>
                <a:graphic xmlns:a="http://schemas.openxmlformats.org/drawingml/2006/main">
                  <a:graphicData uri="http://schemas.microsoft.com/office/word/2010/wordprocessingGroup">
                    <wpg:wgp>
                      <wpg:cNvGrpSpPr/>
                      <wpg:grpSpPr>
                        <a:xfrm>
                          <a:off x="0" y="0"/>
                          <a:ext cx="720000" cy="720000"/>
                          <a:chOff x="123825" y="3962400"/>
                          <a:chExt cx="719455" cy="719455"/>
                        </a:xfrm>
                      </wpg:grpSpPr>
                      <wps:wsp>
                        <wps:cNvPr id="9" name="Freihandform: Form 9"/>
                        <wps:cNvSpPr/>
                        <wps:spPr>
                          <a:xfrm>
                            <a:off x="172687" y="4088229"/>
                            <a:ext cx="610637" cy="526176"/>
                          </a:xfrm>
                          <a:custGeom>
                            <a:avLst/>
                            <a:gdLst>
                              <a:gd name="connsiteX0" fmla="*/ 542821 w 610637"/>
                              <a:gd name="connsiteY0" fmla="*/ 112168 h 526176"/>
                              <a:gd name="connsiteX1" fmla="*/ 548944 w 610637"/>
                              <a:gd name="connsiteY1" fmla="*/ 142145 h 526176"/>
                              <a:gd name="connsiteX2" fmla="*/ 580660 w 610637"/>
                              <a:gd name="connsiteY2" fmla="*/ 142145 h 526176"/>
                              <a:gd name="connsiteX3" fmla="*/ 580660 w 610637"/>
                              <a:gd name="connsiteY3" fmla="*/ 316335 h 526176"/>
                              <a:gd name="connsiteX4" fmla="*/ 535694 w 610637"/>
                              <a:gd name="connsiteY4" fmla="*/ 361301 h 526176"/>
                              <a:gd name="connsiteX5" fmla="*/ 454598 w 610637"/>
                              <a:gd name="connsiteY5" fmla="*/ 361301 h 526176"/>
                              <a:gd name="connsiteX6" fmla="*/ 453781 w 610637"/>
                              <a:gd name="connsiteY6" fmla="*/ 451638 h 526176"/>
                              <a:gd name="connsiteX7" fmla="*/ 408815 w 610637"/>
                              <a:gd name="connsiteY7" fmla="*/ 496199 h 526176"/>
                              <a:gd name="connsiteX8" fmla="*/ 213438 w 610637"/>
                              <a:gd name="connsiteY8" fmla="*/ 496199 h 526176"/>
                              <a:gd name="connsiteX9" fmla="*/ 213438 w 610637"/>
                              <a:gd name="connsiteY9" fmla="*/ 142145 h 526176"/>
                              <a:gd name="connsiteX10" fmla="*/ 333722 w 610637"/>
                              <a:gd name="connsiteY10" fmla="*/ 142145 h 526176"/>
                              <a:gd name="connsiteX11" fmla="*/ 307102 w 610637"/>
                              <a:gd name="connsiteY11" fmla="*/ 112168 h 526176"/>
                              <a:gd name="connsiteX12" fmla="*/ 183461 w 610637"/>
                              <a:gd name="connsiteY12" fmla="*/ 112168 h 526176"/>
                              <a:gd name="connsiteX13" fmla="*/ 183461 w 610637"/>
                              <a:gd name="connsiteY13" fmla="*/ 438853 h 526176"/>
                              <a:gd name="connsiteX14" fmla="*/ 37172 w 610637"/>
                              <a:gd name="connsiteY14" fmla="*/ 396135 h 526176"/>
                              <a:gd name="connsiteX15" fmla="*/ 141942 w 610637"/>
                              <a:gd name="connsiteY15" fmla="*/ 37157 h 526176"/>
                              <a:gd name="connsiteX16" fmla="*/ 301047 w 610637"/>
                              <a:gd name="connsiteY16" fmla="*/ 83622 h 526176"/>
                              <a:gd name="connsiteX17" fmla="*/ 302756 w 610637"/>
                              <a:gd name="connsiteY17" fmla="*/ 79979 h 526176"/>
                              <a:gd name="connsiteX18" fmla="*/ 317647 w 610637"/>
                              <a:gd name="connsiteY18" fmla="*/ 57234 h 526176"/>
                              <a:gd name="connsiteX19" fmla="*/ 121565 w 610637"/>
                              <a:gd name="connsiteY19" fmla="*/ 0 h 526176"/>
                              <a:gd name="connsiteX20" fmla="*/ 0 w 610637"/>
                              <a:gd name="connsiteY20" fmla="*/ 416534 h 526176"/>
                              <a:gd name="connsiteX21" fmla="*/ 183461 w 610637"/>
                              <a:gd name="connsiteY21" fmla="*/ 470081 h 526176"/>
                              <a:gd name="connsiteX22" fmla="*/ 183461 w 610637"/>
                              <a:gd name="connsiteY22" fmla="*/ 526176 h 526176"/>
                              <a:gd name="connsiteX23" fmla="*/ 419787 w 610637"/>
                              <a:gd name="connsiteY23" fmla="*/ 526176 h 526176"/>
                              <a:gd name="connsiteX24" fmla="*/ 512417 w 610637"/>
                              <a:gd name="connsiteY24" fmla="*/ 486247 h 526176"/>
                              <a:gd name="connsiteX25" fmla="*/ 575856 w 610637"/>
                              <a:gd name="connsiteY25" fmla="*/ 419075 h 526176"/>
                              <a:gd name="connsiteX26" fmla="*/ 610637 w 610637"/>
                              <a:gd name="connsiteY26" fmla="*/ 331594 h 526176"/>
                              <a:gd name="connsiteX27" fmla="*/ 610637 w 610637"/>
                              <a:gd name="connsiteY27" fmla="*/ 112168 h 526176"/>
                              <a:gd name="connsiteX28" fmla="*/ 554063 w 610637"/>
                              <a:gd name="connsiteY28" fmla="*/ 398488 h 526176"/>
                              <a:gd name="connsiteX29" fmla="*/ 490616 w 610637"/>
                              <a:gd name="connsiteY29" fmla="*/ 465667 h 526176"/>
                              <a:gd name="connsiteX30" fmla="*/ 479659 w 610637"/>
                              <a:gd name="connsiteY30" fmla="*/ 475455 h 526176"/>
                              <a:gd name="connsiteX31" fmla="*/ 483759 w 610637"/>
                              <a:gd name="connsiteY31" fmla="*/ 451900 h 526176"/>
                              <a:gd name="connsiteX32" fmla="*/ 484313 w 610637"/>
                              <a:gd name="connsiteY32" fmla="*/ 391279 h 526176"/>
                              <a:gd name="connsiteX33" fmla="*/ 535694 w 610637"/>
                              <a:gd name="connsiteY33" fmla="*/ 391279 h 526176"/>
                              <a:gd name="connsiteX34" fmla="*/ 564248 w 610637"/>
                              <a:gd name="connsiteY34" fmla="*/ 385598 h 526176"/>
                              <a:gd name="connsiteX35" fmla="*/ 554063 w 610637"/>
                              <a:gd name="connsiteY35" fmla="*/ 398488 h 526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10637" h="526176">
                                <a:moveTo>
                                  <a:pt x="542821" y="112168"/>
                                </a:moveTo>
                                <a:cubicBezTo>
                                  <a:pt x="546248" y="121826"/>
                                  <a:pt x="548309" y="131916"/>
                                  <a:pt x="548944" y="142145"/>
                                </a:cubicBezTo>
                                <a:lnTo>
                                  <a:pt x="580660" y="142145"/>
                                </a:lnTo>
                                <a:lnTo>
                                  <a:pt x="580660" y="316335"/>
                                </a:lnTo>
                                <a:cubicBezTo>
                                  <a:pt x="580635" y="341159"/>
                                  <a:pt x="560518" y="361277"/>
                                  <a:pt x="535694" y="361301"/>
                                </a:cubicBezTo>
                                <a:lnTo>
                                  <a:pt x="454598" y="361301"/>
                                </a:lnTo>
                                <a:lnTo>
                                  <a:pt x="453781" y="451638"/>
                                </a:lnTo>
                                <a:cubicBezTo>
                                  <a:pt x="453490" y="476284"/>
                                  <a:pt x="433463" y="496131"/>
                                  <a:pt x="408815" y="496199"/>
                                </a:cubicBezTo>
                                <a:lnTo>
                                  <a:pt x="213438" y="496199"/>
                                </a:lnTo>
                                <a:lnTo>
                                  <a:pt x="213438" y="142145"/>
                                </a:lnTo>
                                <a:lnTo>
                                  <a:pt x="333722" y="142145"/>
                                </a:lnTo>
                                <a:cubicBezTo>
                                  <a:pt x="324027" y="132914"/>
                                  <a:pt x="315122" y="122887"/>
                                  <a:pt x="307102" y="112168"/>
                                </a:cubicBezTo>
                                <a:lnTo>
                                  <a:pt x="183461" y="112168"/>
                                </a:lnTo>
                                <a:lnTo>
                                  <a:pt x="183461" y="438853"/>
                                </a:lnTo>
                                <a:lnTo>
                                  <a:pt x="37172" y="396135"/>
                                </a:lnTo>
                                <a:lnTo>
                                  <a:pt x="141942" y="37157"/>
                                </a:lnTo>
                                <a:lnTo>
                                  <a:pt x="301047" y="83622"/>
                                </a:lnTo>
                                <a:lnTo>
                                  <a:pt x="302756" y="79979"/>
                                </a:lnTo>
                                <a:cubicBezTo>
                                  <a:pt x="306653" y="71751"/>
                                  <a:pt x="311664" y="64097"/>
                                  <a:pt x="317647" y="57234"/>
                                </a:cubicBezTo>
                                <a:lnTo>
                                  <a:pt x="121565" y="0"/>
                                </a:lnTo>
                                <a:lnTo>
                                  <a:pt x="0" y="416534"/>
                                </a:lnTo>
                                <a:lnTo>
                                  <a:pt x="183461" y="470081"/>
                                </a:lnTo>
                                <a:lnTo>
                                  <a:pt x="183461" y="526176"/>
                                </a:lnTo>
                                <a:lnTo>
                                  <a:pt x="419787" y="526176"/>
                                </a:lnTo>
                                <a:cubicBezTo>
                                  <a:pt x="454829" y="526112"/>
                                  <a:pt x="488311" y="511679"/>
                                  <a:pt x="512417" y="486247"/>
                                </a:cubicBezTo>
                                <a:lnTo>
                                  <a:pt x="575856" y="419075"/>
                                </a:lnTo>
                                <a:cubicBezTo>
                                  <a:pt x="598237" y="395453"/>
                                  <a:pt x="610689" y="364135"/>
                                  <a:pt x="610637" y="331594"/>
                                </a:cubicBezTo>
                                <a:lnTo>
                                  <a:pt x="610637" y="112168"/>
                                </a:lnTo>
                                <a:close/>
                                <a:moveTo>
                                  <a:pt x="554063" y="398488"/>
                                </a:moveTo>
                                <a:lnTo>
                                  <a:pt x="490616" y="465667"/>
                                </a:lnTo>
                                <a:cubicBezTo>
                                  <a:pt x="487217" y="469203"/>
                                  <a:pt x="483554" y="472475"/>
                                  <a:pt x="479659" y="475455"/>
                                </a:cubicBezTo>
                                <a:cubicBezTo>
                                  <a:pt x="482295" y="467878"/>
                                  <a:pt x="483679" y="459922"/>
                                  <a:pt x="483759" y="451900"/>
                                </a:cubicBezTo>
                                <a:lnTo>
                                  <a:pt x="484313" y="391279"/>
                                </a:lnTo>
                                <a:lnTo>
                                  <a:pt x="535694" y="391279"/>
                                </a:lnTo>
                                <a:cubicBezTo>
                                  <a:pt x="545493" y="391280"/>
                                  <a:pt x="555196" y="389350"/>
                                  <a:pt x="564248" y="385598"/>
                                </a:cubicBezTo>
                                <a:cubicBezTo>
                                  <a:pt x="561218" y="390171"/>
                                  <a:pt x="557811" y="394483"/>
                                  <a:pt x="554063" y="398488"/>
                                </a:cubicBezTo>
                                <a:close/>
                              </a:path>
                            </a:pathLst>
                          </a:custGeom>
                          <a:solidFill>
                            <a:schemeClr val="accent3"/>
                          </a:solidFill>
                          <a:ln w="527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ihandform: Form 10"/>
                        <wps:cNvSpPr/>
                        <wps:spPr>
                          <a:xfrm>
                            <a:off x="502565" y="4014853"/>
                            <a:ext cx="235873" cy="300543"/>
                          </a:xfrm>
                          <a:custGeom>
                            <a:avLst/>
                            <a:gdLst>
                              <a:gd name="connsiteX0" fmla="*/ 63957 w 235873"/>
                              <a:gd name="connsiteY0" fmla="*/ 223338 h 300543"/>
                              <a:gd name="connsiteX1" fmla="*/ 40477 w 235873"/>
                              <a:gd name="connsiteY1" fmla="*/ 273490 h 300543"/>
                              <a:gd name="connsiteX2" fmla="*/ 48954 w 235873"/>
                              <a:gd name="connsiteY2" fmla="*/ 298593 h 300543"/>
                              <a:gd name="connsiteX3" fmla="*/ 74057 w 235873"/>
                              <a:gd name="connsiteY3" fmla="*/ 290117 h 300543"/>
                              <a:gd name="connsiteX4" fmla="*/ 74404 w 235873"/>
                              <a:gd name="connsiteY4" fmla="*/ 289378 h 300543"/>
                              <a:gd name="connsiteX5" fmla="*/ 97898 w 235873"/>
                              <a:gd name="connsiteY5" fmla="*/ 239233 h 300543"/>
                              <a:gd name="connsiteX6" fmla="*/ 181835 w 235873"/>
                              <a:gd name="connsiteY6" fmla="*/ 251719 h 300543"/>
                              <a:gd name="connsiteX7" fmla="*/ 182869 w 235873"/>
                              <a:gd name="connsiteY7" fmla="*/ 251659 h 300543"/>
                              <a:gd name="connsiteX8" fmla="*/ 175375 w 235873"/>
                              <a:gd name="connsiteY8" fmla="*/ 176213 h 300543"/>
                              <a:gd name="connsiteX9" fmla="*/ 198270 w 235873"/>
                              <a:gd name="connsiteY9" fmla="*/ 98640 h 300543"/>
                              <a:gd name="connsiteX10" fmla="*/ 217373 w 235873"/>
                              <a:gd name="connsiteY10" fmla="*/ 95724 h 300543"/>
                              <a:gd name="connsiteX11" fmla="*/ 230915 w 235873"/>
                              <a:gd name="connsiteY11" fmla="*/ 83486 h 300543"/>
                              <a:gd name="connsiteX12" fmla="*/ 235352 w 235873"/>
                              <a:gd name="connsiteY12" fmla="*/ 66317 h 300543"/>
                              <a:gd name="connsiteX13" fmla="*/ 228434 w 235873"/>
                              <a:gd name="connsiteY13" fmla="*/ 48330 h 300543"/>
                              <a:gd name="connsiteX14" fmla="*/ 126662 w 235873"/>
                              <a:gd name="connsiteY14" fmla="*/ 704 h 300543"/>
                              <a:gd name="connsiteX15" fmla="*/ 108390 w 235873"/>
                              <a:gd name="connsiteY15" fmla="*/ 6917 h 300543"/>
                              <a:gd name="connsiteX16" fmla="*/ 98056 w 235873"/>
                              <a:gd name="connsiteY16" fmla="*/ 21321 h 300543"/>
                              <a:gd name="connsiteX17" fmla="*/ 97306 w 235873"/>
                              <a:gd name="connsiteY17" fmla="*/ 39554 h 300543"/>
                              <a:gd name="connsiteX18" fmla="*/ 107304 w 235873"/>
                              <a:gd name="connsiteY18" fmla="*/ 56094 h 300543"/>
                              <a:gd name="connsiteX19" fmla="*/ 62772 w 235873"/>
                              <a:gd name="connsiteY19" fmla="*/ 123543 h 300543"/>
                              <a:gd name="connsiteX20" fmla="*/ 0 w 235873"/>
                              <a:gd name="connsiteY20" fmla="*/ 166074 h 300543"/>
                              <a:gd name="connsiteX21" fmla="*/ 63957 w 235873"/>
                              <a:gd name="connsiteY21" fmla="*/ 223338 h 3005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35873" h="300543">
                                <a:moveTo>
                                  <a:pt x="63957" y="223338"/>
                                </a:moveTo>
                                <a:lnTo>
                                  <a:pt x="40477" y="273490"/>
                                </a:lnTo>
                                <a:cubicBezTo>
                                  <a:pt x="35885" y="282762"/>
                                  <a:pt x="39680" y="294002"/>
                                  <a:pt x="48954" y="298593"/>
                                </a:cubicBezTo>
                                <a:cubicBezTo>
                                  <a:pt x="58226" y="303185"/>
                                  <a:pt x="69466" y="299390"/>
                                  <a:pt x="74057" y="290117"/>
                                </a:cubicBezTo>
                                <a:cubicBezTo>
                                  <a:pt x="74178" y="289873"/>
                                  <a:pt x="74293" y="289627"/>
                                  <a:pt x="74404" y="289378"/>
                                </a:cubicBezTo>
                                <a:lnTo>
                                  <a:pt x="97898" y="239233"/>
                                </a:lnTo>
                                <a:cubicBezTo>
                                  <a:pt x="124742" y="249043"/>
                                  <a:pt x="153299" y="253290"/>
                                  <a:pt x="181835" y="251719"/>
                                </a:cubicBezTo>
                                <a:lnTo>
                                  <a:pt x="182869" y="251659"/>
                                </a:lnTo>
                                <a:cubicBezTo>
                                  <a:pt x="193530" y="226898"/>
                                  <a:pt x="190699" y="198393"/>
                                  <a:pt x="175375" y="176213"/>
                                </a:cubicBezTo>
                                <a:lnTo>
                                  <a:pt x="198270" y="98640"/>
                                </a:lnTo>
                                <a:lnTo>
                                  <a:pt x="217373" y="95724"/>
                                </a:lnTo>
                                <a:cubicBezTo>
                                  <a:pt x="223930" y="94725"/>
                                  <a:pt x="229259" y="89910"/>
                                  <a:pt x="230915" y="83486"/>
                                </a:cubicBezTo>
                                <a:lnTo>
                                  <a:pt x="235352" y="66317"/>
                                </a:lnTo>
                                <a:cubicBezTo>
                                  <a:pt x="237108" y="59460"/>
                                  <a:pt x="234333" y="52243"/>
                                  <a:pt x="228434" y="48330"/>
                                </a:cubicBezTo>
                                <a:cubicBezTo>
                                  <a:pt x="196991" y="27618"/>
                                  <a:pt x="162710" y="11576"/>
                                  <a:pt x="126662" y="704"/>
                                </a:cubicBezTo>
                                <a:cubicBezTo>
                                  <a:pt x="119869" y="-1337"/>
                                  <a:pt x="112531" y="1158"/>
                                  <a:pt x="108390" y="6917"/>
                                </a:cubicBezTo>
                                <a:lnTo>
                                  <a:pt x="98056" y="21321"/>
                                </a:lnTo>
                                <a:cubicBezTo>
                                  <a:pt x="94182" y="26702"/>
                                  <a:pt x="93887" y="33874"/>
                                  <a:pt x="97306" y="39554"/>
                                </a:cubicBezTo>
                                <a:lnTo>
                                  <a:pt x="107304" y="56094"/>
                                </a:lnTo>
                                <a:lnTo>
                                  <a:pt x="62772" y="123543"/>
                                </a:lnTo>
                                <a:cubicBezTo>
                                  <a:pt x="35920" y="125964"/>
                                  <a:pt x="12204" y="142033"/>
                                  <a:pt x="0" y="166074"/>
                                </a:cubicBezTo>
                                <a:cubicBezTo>
                                  <a:pt x="17166" y="189346"/>
                                  <a:pt x="38936" y="208838"/>
                                  <a:pt x="63957" y="223338"/>
                                </a:cubicBezTo>
                                <a:close/>
                              </a:path>
                            </a:pathLst>
                          </a:custGeom>
                          <a:solidFill>
                            <a:schemeClr val="accent3"/>
                          </a:solidFill>
                          <a:ln w="527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B4720" id="Grafik 6" o:spid="_x0000_s1026" alt="Post-it-Notizen" style="position:absolute;margin-left:14.2pt;margin-top:0;width:56.7pt;height:56.7pt;z-index:-251653120;mso-position-horizontal-relative:page;mso-width-relative:margin;mso-height-relative:margin" coordorigin="1238,39624" coordsize="719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">
                <v:shape id="Freihandform: Form 9" o:spid="_x0000_s1027" style="position:absolute;left:1726;top:40882;width:6107;height:5262;visibility:visible;mso-wrap-style:square;v-text-anchor:middle" coordsize="610637,52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" path="m542821,112168v3427,9658,5488,19748,6123,29977l580660,142145r,174190c580635,341159,560518,361277,535694,361301r-81096,l453781,451638v-291,24646,-20318,44493,-44966,44561l213438,496199r,-354054l333722,142145v-9695,-9231,-18600,-19258,-26620,-29977l183461,112168r,326685l37172,396135,141942,37157,301047,83622r1709,-3643c306653,71751,311664,64097,317647,57234l121565,,,416534r183461,53547l183461,526176r236326,c454829,526112,488311,511679,512417,486247r63439,-67172c598237,395453,610689,364135,610637,331594r,-219426l542821,112168xm554063,398488r-63447,67179c487217,469203,483554,472475,479659,475455v2636,-7577,4020,-15533,4100,-23555l484313,391279r51381,c545493,391280,555196,389350,564248,385598v-3030,4573,-6437,8885,-10185,12890xe" fillcolor="#f03278 [3206]" stroked="f" strokeweight=".14642mm">
                  <v:stroke joinstyle="miter"/>
                  <v:path arrowok="t" o:connecttype="custom" o:connectlocs="542821,112168;548944,142145;580660,142145;580660,316335;535694,361301;454598,361301;453781,451638;408815,496199;213438,496199;213438,142145;333722,142145;307102,112168;183461,112168;183461,438853;37172,396135;141942,37157;301047,83622;302756,79979;317647,57234;121565,0;0,416534;183461,470081;183461,526176;419787,526176;512417,486247;575856,419075;610637,331594;610637,112168;554063,398488;490616,465667;479659,475455;483759,451900;484313,391279;535694,391279;564248,385598;554063,398488" o:connectangles="0,0,0,0,0,0,0,0,0,0,0,0,0,0,0,0,0,0,0,0,0,0,0,0,0,0,0,0,0,0,0,0,0,0,0,0"/>
                </v:shape>
                <v:shape id="Freihandform: Form 10" o:spid="_x0000_s1028" style="position:absolute;left:5025;top:40148;width:2359;height:3005;visibility:visible;mso-wrap-style:square;v-text-anchor:middle" coordsize="235873,30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" path="m63957,223338l40477,273490v-4592,9272,-797,20512,8477,25103c58226,303185,69466,299390,74057,290117v121,-244,236,-490,347,-739l97898,239233v26844,9810,55401,14057,83937,12486l182869,251659v10661,-24761,7830,-53266,-7494,-75446l198270,98640r19103,-2916c223930,94725,229259,89910,230915,83486r4437,-17169c237108,59460,234333,52243,228434,48330,196991,27618,162710,11576,126662,704v-6793,-2041,-14131,454,-18272,6213l98056,21321v-3874,5381,-4169,12553,-750,18233l107304,56094,62772,123543c35920,125964,12204,142033,,166074v17166,23272,38936,42764,63957,57264xe" fillcolor="#f03278 [3206]" stroked="f" strokeweight=".14642mm">
                  <v:stroke joinstyle="miter"/>
                  <v:path arrowok="t" o:connecttype="custom" o:connectlocs="63957,223338;40477,273490;48954,298593;74057,290117;74404,289378;97898,239233;181835,251719;182869,251659;175375,176213;198270,98640;217373,95724;230915,83486;235352,66317;228434,48330;126662,704;108390,6917;98056,21321;97306,39554;107304,56094;62772,123543;0,166074;63957,223338" o:connectangles="0,0,0,0,0,0,0,0,0,0,0,0,0,0,0,0,0,0,0,0,0,0"/>
                </v:shape>
                <w10:wrap type="tight" anchorx="page"/>
                <w10:anchorlock/>
              </v:group>
            </w:pict>
          </mc:Fallback>
        </mc:AlternateContent>
      </w:r>
      <w:r w:rsidR="007864F0" w:rsidRPr="00573F26">
        <w:t xml:space="preserve">Aufgaben: </w:t>
      </w:r>
    </w:p>
    <w:p w14:paraId="21A7FE6E" w14:textId="72ED5640" w:rsidR="007864F0" w:rsidRDefault="007864F0" w:rsidP="00461E4C">
      <w:pPr>
        <w:pStyle w:val="Text"/>
      </w:pPr>
    </w:p>
    <w:p w14:paraId="44D8876B" w14:textId="4A0330A0" w:rsidR="00ED3BB6" w:rsidRPr="00966448" w:rsidRDefault="00ED3BB6" w:rsidP="00966448">
      <w:pPr>
        <w:pStyle w:val="AufzhlungNummerierung"/>
      </w:pPr>
      <w:r w:rsidRPr="00966448">
        <w:t>Lies dir die im Rechercheplan aufgeführten Artikel durch und schau dir die Videos an. Du kannst auch eigene Internet-Quellen zum Thema recherchieren.</w:t>
      </w:r>
    </w:p>
    <w:p w14:paraId="41CFFC52" w14:textId="77777777" w:rsidR="00ED3BB6" w:rsidRDefault="00ED3BB6" w:rsidP="00461E4C">
      <w:pPr>
        <w:pStyle w:val="Text"/>
      </w:pPr>
    </w:p>
    <w:p w14:paraId="6B08851F" w14:textId="5D327971" w:rsidR="00ED3BB6" w:rsidRPr="00966448" w:rsidRDefault="00ED3BB6" w:rsidP="00461E4C">
      <w:pPr>
        <w:pStyle w:val="AufzhlungNummerierung"/>
        <w:rPr>
          <w:rFonts w:cs="Calibri"/>
        </w:rPr>
      </w:pPr>
      <w:r>
        <w:t>Beantworte in deiner Erörterung folgende Fragen:</w:t>
      </w:r>
      <w:r w:rsidR="00966448">
        <w:br/>
      </w:r>
      <w:r w:rsidR="00966448">
        <w:br/>
      </w:r>
      <w:r w:rsidRPr="00966448">
        <w:rPr>
          <w:rFonts w:cs="Calibri"/>
        </w:rPr>
        <w:t>Was ist die zentrale Kritik der Ex-Mitarbeiter an den Geschäftsmodellen sozialer Netzwerke?</w:t>
      </w:r>
      <w:r w:rsidR="00966448" w:rsidRPr="00966448">
        <w:rPr>
          <w:rFonts w:cs="Calibri"/>
        </w:rPr>
        <w:br/>
      </w:r>
      <w:r w:rsidRPr="00966448">
        <w:rPr>
          <w:rFonts w:cs="Calibri"/>
        </w:rPr>
        <w:t>Mit welchen psychologischen Tricks versuchen soziale Netzwerke ihre Nutzer zu binden?</w:t>
      </w:r>
      <w:r w:rsidR="00966448" w:rsidRPr="00966448">
        <w:rPr>
          <w:rFonts w:cs="Calibri"/>
        </w:rPr>
        <w:br/>
      </w:r>
      <w:r w:rsidRPr="00966448">
        <w:rPr>
          <w:rFonts w:cs="Calibri"/>
        </w:rPr>
        <w:t>Wie hängt dies mit den Geschäftsmodellen der Netzwerke zusammen?</w:t>
      </w:r>
    </w:p>
    <w:p w14:paraId="40E7E707" w14:textId="241FCDF7" w:rsidR="00ED3BB6" w:rsidRDefault="00ED3BB6" w:rsidP="00461E4C">
      <w:pPr>
        <w:pStyle w:val="Text"/>
        <w:rPr>
          <w:rFonts w:cs="Calibri"/>
        </w:rPr>
      </w:pPr>
    </w:p>
    <w:p w14:paraId="4D5385D0" w14:textId="5FB37967" w:rsidR="00ED3BB6" w:rsidRDefault="00ED3BB6" w:rsidP="00966448">
      <w:pPr>
        <w:pStyle w:val="AufzhlungNummerierung"/>
      </w:pPr>
      <w:r>
        <w:t>Nimm im Schlussteil eine Bewertung vor:</w:t>
      </w:r>
      <w:r w:rsidR="00966448">
        <w:br/>
      </w:r>
      <w:r w:rsidR="00966448">
        <w:br/>
      </w:r>
      <w:r w:rsidRPr="00ED3BB6">
        <w:t>Wie bewertest du die Kritik der Ex-Mitarbeiter?</w:t>
      </w:r>
      <w:r w:rsidR="00966448">
        <w:br/>
      </w:r>
      <w:r w:rsidR="00396931">
        <w:t>Begründe deine Bewertung.</w:t>
      </w:r>
    </w:p>
    <w:p w14:paraId="18416CF5" w14:textId="77777777" w:rsidR="00396931" w:rsidRDefault="00396931" w:rsidP="00403B2B"/>
    <w:p w14:paraId="20FDB82A" w14:textId="77777777" w:rsidR="008C335D" w:rsidRDefault="008C335D" w:rsidP="00403B2B"/>
    <w:p w14:paraId="6E370878" w14:textId="77777777" w:rsidR="00BA0214" w:rsidRDefault="00BA0214">
      <w:pPr>
        <w:spacing w:line="240" w:lineRule="auto"/>
        <w:rPr>
          <w:b/>
          <w:bCs/>
          <w:sz w:val="28"/>
          <w:szCs w:val="28"/>
        </w:rPr>
      </w:pPr>
      <w:r>
        <w:rPr>
          <w:b/>
          <w:bCs/>
          <w:sz w:val="28"/>
          <w:szCs w:val="28"/>
        </w:rPr>
        <w:br w:type="page"/>
      </w:r>
    </w:p>
    <w:p w14:paraId="408EEFD6" w14:textId="60FCD17C" w:rsidR="002900F8" w:rsidRPr="002900F8" w:rsidRDefault="002900F8" w:rsidP="004825B8">
      <w:pPr>
        <w:pStyle w:val="berschrift2"/>
      </w:pPr>
      <w:r w:rsidRPr="002900F8">
        <w:lastRenderedPageBreak/>
        <w:t>Rechercheplan</w:t>
      </w:r>
      <w:r w:rsidR="004825B8">
        <w:t>:</w:t>
      </w:r>
    </w:p>
    <w:p w14:paraId="74E45EB5" w14:textId="5897F837" w:rsidR="002900F8" w:rsidRDefault="004E1090" w:rsidP="004E1090">
      <w:pPr>
        <w:ind w:left="-737"/>
        <w:rPr>
          <w:rFonts w:cstheme="minorHAnsi"/>
        </w:rPr>
      </w:pPr>
      <w:r>
        <w:rPr>
          <w:noProof/>
        </w:rPr>
        <mc:AlternateContent>
          <mc:Choice Requires="wpg">
            <w:drawing>
              <wp:inline distT="0" distB="0" distL="0" distR="0" wp14:anchorId="3CBDD67F" wp14:editId="5F2A7D90">
                <wp:extent cx="5939785" cy="2519711"/>
                <wp:effectExtent l="0" t="0" r="42545" b="33020"/>
                <wp:docPr id="13" name="Gruppieren 13"/>
                <wp:cNvGraphicFramePr/>
                <a:graphic xmlns:a="http://schemas.openxmlformats.org/drawingml/2006/main">
                  <a:graphicData uri="http://schemas.microsoft.com/office/word/2010/wordprocessingGroup">
                    <wpg:wgp>
                      <wpg:cNvGrpSpPr/>
                      <wpg:grpSpPr>
                        <a:xfrm>
                          <a:off x="0" y="0"/>
                          <a:ext cx="5939785" cy="2519711"/>
                          <a:chOff x="0" y="51510"/>
                          <a:chExt cx="5966307" cy="2694714"/>
                        </a:xfrm>
                      </wpg:grpSpPr>
                      <wps:wsp>
                        <wps:cNvPr id="14" name="Textfeld 1"/>
                        <wps:cNvSpPr txBox="1"/>
                        <wps:spPr>
                          <a:xfrm>
                            <a:off x="206453" y="330702"/>
                            <a:ext cx="5759854" cy="2415522"/>
                          </a:xfrm>
                          <a:prstGeom prst="rect">
                            <a:avLst/>
                          </a:prstGeom>
                          <a:solidFill>
                            <a:schemeClr val="bg1"/>
                          </a:solidFill>
                          <a:ln w="57150" cap="rnd">
                            <a:solidFill>
                              <a:srgbClr val="002F5D"/>
                            </a:solidFill>
                            <a:round/>
                          </a:ln>
                        </wps:spPr>
                        <wps:txbx>
                          <w:txbxContent>
                            <w:p w14:paraId="2F1AC0D4" w14:textId="5C5A7BD3" w:rsidR="004E1090" w:rsidRDefault="004E1090" w:rsidP="002E34F2">
                              <w:pPr>
                                <w:pStyle w:val="Text"/>
                              </w:pPr>
                              <w:r w:rsidRPr="002F1BFE">
                                <w:t xml:space="preserve">In diesem Rechercheplan sind Internet-Quellen (Artikel und Videos) zur Kritik der Ex-Mitarbeiter von Facebook, Google &amp; Co. an sozialen Netzwerken versammelt. Du kannst aber auch eigenständig im Netz recherchieren. Hilfreiche Suchbegriffe können folgende sein: Warnung von Ex-Mitarbeitern: Facebook, Google &amp; Co. machen süchtig, Soziale Netzwerke </w:t>
                              </w:r>
                              <w:r w:rsidRPr="002E34F2">
                                <w:t>machen</w:t>
                              </w:r>
                              <w:r w:rsidRPr="002F1BFE">
                                <w:t xml:space="preserve"> abhängig, Center </w:t>
                              </w:r>
                              <w:proofErr w:type="spellStart"/>
                              <w:r w:rsidRPr="002F1BFE">
                                <w:t>for</w:t>
                              </w:r>
                              <w:proofErr w:type="spellEnd"/>
                              <w:r w:rsidRPr="002F1BFE">
                                <w:t xml:space="preserve"> Humane Technology, Tristan Harris, Ex-Google-Designer. Die Internet-Quellen sind in „A) Pflichtteil“ und „B) Optional“ unterteilt. Unter A sind die Quellen aufgeführt, die du dir mindestens anschauen solltest. Die Quellen unter B kannst du dir anschauen, wenn du ausreichend Zeit dafür hast.</w:t>
                              </w:r>
                            </w:p>
                          </w:txbxContent>
                        </wps:txbx>
                        <wps:bodyPr rot="0" spcFirstLastPara="0" vert="horz" wrap="square" lIns="252000" tIns="180000" rIns="180000" bIns="180000" numCol="1" spcCol="0" rtlCol="0" fromWordArt="0" anchor="t" anchorCtr="0" forceAA="0" compatLnSpc="1">
                          <a:prstTxWarp prst="textNoShape">
                            <a:avLst/>
                          </a:prstTxWarp>
                          <a:spAutoFit/>
                        </wps:bodyPr>
                      </wps:wsp>
                      <wpg:grpSp>
                        <wpg:cNvPr id="15" name="Gruppieren 15"/>
                        <wpg:cNvGrpSpPr/>
                        <wpg:grpSpPr>
                          <a:xfrm>
                            <a:off x="0" y="51510"/>
                            <a:ext cx="539982" cy="540000"/>
                            <a:chOff x="0" y="51510"/>
                            <a:chExt cx="539982" cy="540000"/>
                          </a:xfrm>
                        </wpg:grpSpPr>
                        <wps:wsp>
                          <wps:cNvPr id="16" name="Ellipse 16"/>
                          <wps:cNvSpPr>
                            <a:spLocks noChangeAspect="1"/>
                          </wps:cNvSpPr>
                          <wps:spPr>
                            <a:xfrm>
                              <a:off x="0" y="51510"/>
                              <a:ext cx="539982" cy="540000"/>
                            </a:xfrm>
                            <a:prstGeom prst="ellipse">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Grafik 11" descr="Informationen"/>
                          <wps:cNvSpPr/>
                          <wps:spPr>
                            <a:xfrm>
                              <a:off x="56615" y="83524"/>
                              <a:ext cx="470250" cy="500504"/>
                            </a:xfrm>
                            <a:custGeom>
                              <a:avLst/>
                              <a:gdLst>
                                <a:gd name="connsiteX0" fmla="*/ 235125 w 470250"/>
                                <a:gd name="connsiteY0" fmla="*/ 0 h 470250"/>
                                <a:gd name="connsiteX1" fmla="*/ 0 w 470250"/>
                                <a:gd name="connsiteY1" fmla="*/ 235125 h 470250"/>
                                <a:gd name="connsiteX2" fmla="*/ 235125 w 470250"/>
                                <a:gd name="connsiteY2" fmla="*/ 470250 h 470250"/>
                                <a:gd name="connsiteX3" fmla="*/ 470250 w 470250"/>
                                <a:gd name="connsiteY3" fmla="*/ 235125 h 470250"/>
                                <a:gd name="connsiteX4" fmla="*/ 235125 w 470250"/>
                                <a:gd name="connsiteY4" fmla="*/ 0 h 470250"/>
                                <a:gd name="connsiteX5" fmla="*/ 222750 w 470250"/>
                                <a:gd name="connsiteY5" fmla="*/ 61875 h 470250"/>
                                <a:gd name="connsiteX6" fmla="*/ 253688 w 470250"/>
                                <a:gd name="connsiteY6" fmla="*/ 92813 h 470250"/>
                                <a:gd name="connsiteX7" fmla="*/ 222750 w 470250"/>
                                <a:gd name="connsiteY7" fmla="*/ 123750 h 470250"/>
                                <a:gd name="connsiteX8" fmla="*/ 191813 w 470250"/>
                                <a:gd name="connsiteY8" fmla="*/ 92813 h 470250"/>
                                <a:gd name="connsiteX9" fmla="*/ 222750 w 470250"/>
                                <a:gd name="connsiteY9" fmla="*/ 61875 h 470250"/>
                                <a:gd name="connsiteX10" fmla="*/ 297000 w 470250"/>
                                <a:gd name="connsiteY10" fmla="*/ 408375 h 470250"/>
                                <a:gd name="connsiteX11" fmla="*/ 173250 w 470250"/>
                                <a:gd name="connsiteY11" fmla="*/ 408375 h 470250"/>
                                <a:gd name="connsiteX12" fmla="*/ 173250 w 470250"/>
                                <a:gd name="connsiteY12" fmla="*/ 371250 h 470250"/>
                                <a:gd name="connsiteX13" fmla="*/ 216563 w 470250"/>
                                <a:gd name="connsiteY13" fmla="*/ 371250 h 470250"/>
                                <a:gd name="connsiteX14" fmla="*/ 216563 w 470250"/>
                                <a:gd name="connsiteY14" fmla="*/ 185625 h 470250"/>
                                <a:gd name="connsiteX15" fmla="*/ 179438 w 470250"/>
                                <a:gd name="connsiteY15" fmla="*/ 185625 h 470250"/>
                                <a:gd name="connsiteX16" fmla="*/ 179438 w 470250"/>
                                <a:gd name="connsiteY16" fmla="*/ 148500 h 470250"/>
                                <a:gd name="connsiteX17" fmla="*/ 253688 w 470250"/>
                                <a:gd name="connsiteY17" fmla="*/ 148500 h 470250"/>
                                <a:gd name="connsiteX18" fmla="*/ 253688 w 470250"/>
                                <a:gd name="connsiteY18" fmla="*/ 185625 h 470250"/>
                                <a:gd name="connsiteX19" fmla="*/ 253688 w 470250"/>
                                <a:gd name="connsiteY19" fmla="*/ 371250 h 470250"/>
                                <a:gd name="connsiteX20" fmla="*/ 297000 w 470250"/>
                                <a:gd name="connsiteY20" fmla="*/ 371250 h 470250"/>
                                <a:gd name="connsiteX21" fmla="*/ 297000 w 470250"/>
                                <a:gd name="connsiteY21" fmla="*/ 408375 h 470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470250" h="470250">
                                  <a:moveTo>
                                    <a:pt x="235125" y="0"/>
                                  </a:moveTo>
                                  <a:cubicBezTo>
                                    <a:pt x="105188" y="0"/>
                                    <a:pt x="0" y="105188"/>
                                    <a:pt x="0" y="235125"/>
                                  </a:cubicBezTo>
                                  <a:cubicBezTo>
                                    <a:pt x="0" y="365063"/>
                                    <a:pt x="105188" y="470250"/>
                                    <a:pt x="235125" y="470250"/>
                                  </a:cubicBezTo>
                                  <a:cubicBezTo>
                                    <a:pt x="365063" y="470250"/>
                                    <a:pt x="470250" y="365063"/>
                                    <a:pt x="470250" y="235125"/>
                                  </a:cubicBezTo>
                                  <a:cubicBezTo>
                                    <a:pt x="470250" y="105188"/>
                                    <a:pt x="365063" y="0"/>
                                    <a:pt x="235125" y="0"/>
                                  </a:cubicBezTo>
                                  <a:close/>
                                  <a:moveTo>
                                    <a:pt x="222750" y="61875"/>
                                  </a:moveTo>
                                  <a:cubicBezTo>
                                    <a:pt x="240075" y="61875"/>
                                    <a:pt x="253688" y="75488"/>
                                    <a:pt x="253688" y="92813"/>
                                  </a:cubicBezTo>
                                  <a:cubicBezTo>
                                    <a:pt x="253688" y="110137"/>
                                    <a:pt x="240075" y="123750"/>
                                    <a:pt x="222750" y="123750"/>
                                  </a:cubicBezTo>
                                  <a:cubicBezTo>
                                    <a:pt x="205425" y="123750"/>
                                    <a:pt x="191813" y="110137"/>
                                    <a:pt x="191813" y="92813"/>
                                  </a:cubicBezTo>
                                  <a:cubicBezTo>
                                    <a:pt x="191813" y="75488"/>
                                    <a:pt x="205425" y="61875"/>
                                    <a:pt x="222750" y="61875"/>
                                  </a:cubicBezTo>
                                  <a:close/>
                                  <a:moveTo>
                                    <a:pt x="297000" y="408375"/>
                                  </a:moveTo>
                                  <a:lnTo>
                                    <a:pt x="173250" y="408375"/>
                                  </a:lnTo>
                                  <a:lnTo>
                                    <a:pt x="173250" y="371250"/>
                                  </a:lnTo>
                                  <a:lnTo>
                                    <a:pt x="216563" y="371250"/>
                                  </a:lnTo>
                                  <a:lnTo>
                                    <a:pt x="216563" y="185625"/>
                                  </a:lnTo>
                                  <a:lnTo>
                                    <a:pt x="179438" y="185625"/>
                                  </a:lnTo>
                                  <a:lnTo>
                                    <a:pt x="179438" y="148500"/>
                                  </a:lnTo>
                                  <a:lnTo>
                                    <a:pt x="253688" y="148500"/>
                                  </a:lnTo>
                                  <a:lnTo>
                                    <a:pt x="253688" y="185625"/>
                                  </a:lnTo>
                                  <a:lnTo>
                                    <a:pt x="253688" y="371250"/>
                                  </a:lnTo>
                                  <a:lnTo>
                                    <a:pt x="297000" y="371250"/>
                                  </a:lnTo>
                                  <a:lnTo>
                                    <a:pt x="297000" y="408375"/>
                                  </a:lnTo>
                                  <a:close/>
                                </a:path>
                              </a:pathLst>
                            </a:custGeom>
                            <a:solidFill>
                              <a:srgbClr val="002F5D"/>
                            </a:solidFill>
                            <a:ln w="1270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CBDD67F" id="Gruppieren 13" o:spid="_x0000_s1031" style="width:467.7pt;height:198.4pt;mso-position-horizontal-relative:char;mso-position-vertical-relative:line" coordorigin=",515" coordsize="59663,26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">
                <v:shape id="Textfeld 1" o:spid="_x0000_s1032" type="#_x0000_t202" style="position:absolute;left:2064;top:3307;width:57599;height:2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" fillcolor="white [3212]" strokecolor="#002f5d" strokeweight="4.5pt">
                  <v:stroke joinstyle="round" endcap="round"/>
                  <v:textbox style="mso-fit-shape-to-text:t" inset="7mm,5mm,5mm,5mm">
                    <w:txbxContent>
                      <w:p w14:paraId="2F1AC0D4" w14:textId="5C5A7BD3" w:rsidR="004E1090" w:rsidRDefault="004E1090" w:rsidP="002E34F2">
                        <w:pPr>
                          <w:pStyle w:val="Text"/>
                        </w:pPr>
                        <w:r w:rsidRPr="002F1BFE">
                          <w:t xml:space="preserve">In diesem Rechercheplan sind Internet-Quellen (Artikel und Videos) zur Kritik der Ex-Mitarbeiter von Facebook, Google &amp; Co. an sozialen Netzwerken versammelt. Du kannst aber auch eigenständig im Netz recherchieren. Hilfreiche Suchbegriffe können folgende sein: Warnung von Ex-Mitarbeitern: Facebook, Google &amp; Co. machen süchtig, Soziale Netzwerke </w:t>
                        </w:r>
                        <w:r w:rsidRPr="002E34F2">
                          <w:t>machen</w:t>
                        </w:r>
                        <w:r w:rsidRPr="002F1BFE">
                          <w:t xml:space="preserve"> abhängig, Center </w:t>
                        </w:r>
                        <w:proofErr w:type="spellStart"/>
                        <w:r w:rsidRPr="002F1BFE">
                          <w:t>for</w:t>
                        </w:r>
                        <w:proofErr w:type="spellEnd"/>
                        <w:r w:rsidRPr="002F1BFE">
                          <w:t xml:space="preserve"> Humane Technology, Tristan Harris, Ex-Google-Designer. Die Internet-Quellen sind in „A) Pflichtteil“ und „B) Optional“ unterteilt. Unter A sind die Quellen aufgeführt, die du dir mindestens anschauen solltest. Die Quellen unter B kannst du dir anschauen, wenn du ausreichend Zeit dafür hast.</w:t>
                        </w:r>
                      </w:p>
                    </w:txbxContent>
                  </v:textbox>
                </v:shape>
                <v:group id="Gruppieren 15" o:spid="_x0000_s1033" style="position:absolute;top:515;width:5399;height:5400" coordorigin=",515" coordsize="539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Ellipse 16" o:spid="_x0000_s1034" style="position:absolute;top:515;width:5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" fillcolor="white [3212]" stroked="f" strokeweight="1pt">
                    <v:stroke joinstyle="miter"/>
                    <o:lock v:ext="edit" aspectratio="t"/>
                  </v:oval>
                  <v:shape id="Grafik 11" o:spid="_x0000_s1035" alt="Informationen" style="position:absolute;left:566;top:835;width:4702;height:5005;visibility:visible;mso-wrap-style:square;v-text-anchor:middle" coordsize="470250,47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" path="m235125,c105188,,,105188,,235125,,365063,105188,470250,235125,470250v129938,,235125,-105187,235125,-235125c470250,105188,365063,,235125,xm222750,61875v17325,,30938,13613,30938,30938c253688,110137,240075,123750,222750,123750v-17325,,-30937,-13613,-30937,-30937c191813,75488,205425,61875,222750,61875xm297000,408375r-123750,l173250,371250r43313,l216563,185625r-37125,l179438,148500r74250,l253688,185625r,185625l297000,371250r,37125xe" fillcolor="#002f5d" stroked="f" strokeweight="1pt">
                    <v:stroke joinstyle="miter"/>
                    <v:path arrowok="t" o:connecttype="custom" o:connectlocs="235125,0;0,250252;235125,500504;470250,250252;235125,0;222750,65856;253688,98784;222750,131712;191813,98784;222750,65856;297000,434648;173250,434648;173250,395135;216563,395135;216563,197567;179438,197567;179438,158054;253688,158054;253688,197567;253688,395135;297000,395135;297000,434648" o:connectangles="0,0,0,0,0,0,0,0,0,0,0,0,0,0,0,0,0,0,0,0,0,0"/>
                  </v:shape>
                </v:group>
                <w10:anchorlock/>
              </v:group>
            </w:pict>
          </mc:Fallback>
        </mc:AlternateContent>
      </w:r>
    </w:p>
    <w:p w14:paraId="509F537F" w14:textId="74B941E1" w:rsidR="002E34F2" w:rsidRDefault="002E34F2" w:rsidP="00C15AE4">
      <w:pPr>
        <w:pStyle w:val="Text"/>
        <w:spacing w:line="223" w:lineRule="auto"/>
      </w:pPr>
      <w:r w:rsidRPr="00966448">
        <w:rPr>
          <w:noProof/>
        </w:rPr>
        <w:drawing>
          <wp:anchor distT="0" distB="0" distL="114300" distR="114300" simplePos="0" relativeHeight="251662336" behindDoc="1" locked="0" layoutInCell="1" allowOverlap="1" wp14:anchorId="27E70FB2" wp14:editId="190CB4CB">
            <wp:simplePos x="0" y="0"/>
            <wp:positionH relativeFrom="page">
              <wp:posOffset>149566</wp:posOffset>
            </wp:positionH>
            <wp:positionV relativeFrom="paragraph">
              <wp:posOffset>203996</wp:posOffset>
            </wp:positionV>
            <wp:extent cx="719455" cy="719455"/>
            <wp:effectExtent l="0" t="0" r="0" b="0"/>
            <wp:wrapTight wrapText="bothSides">
              <wp:wrapPolygon edited="0">
                <wp:start x="7435" y="572"/>
                <wp:lineTo x="3432" y="2860"/>
                <wp:lineTo x="2288" y="4575"/>
                <wp:lineTo x="2860" y="20590"/>
                <wp:lineTo x="18302" y="20590"/>
                <wp:lineTo x="19446" y="5719"/>
                <wp:lineTo x="17730" y="2288"/>
                <wp:lineTo x="13726" y="572"/>
                <wp:lineTo x="7435" y="572"/>
              </wp:wrapPolygon>
            </wp:wrapTight>
            <wp:docPr id="7" name="Grafik 7" descr="Klemmbrett abgeh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boardchecked_ltr.svg"/>
                    <pic:cNvPicPr/>
                  </pic:nvPicPr>
                  <pic:blipFill>
                    <a:blip r:embed="rId7">
                      <a:extLs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p w14:paraId="59FB2701" w14:textId="360F304D" w:rsidR="002900F8" w:rsidRPr="009D781C" w:rsidRDefault="002900F8" w:rsidP="00C15AE4">
      <w:pPr>
        <w:pStyle w:val="AufzhlungBuchstaben"/>
        <w:spacing w:line="223" w:lineRule="auto"/>
      </w:pPr>
      <w:r w:rsidRPr="009D781C">
        <w:t>Pflichtteil</w:t>
      </w:r>
    </w:p>
    <w:p w14:paraId="131441AF" w14:textId="77777777" w:rsidR="002900F8" w:rsidRDefault="002900F8" w:rsidP="00C15AE4">
      <w:pPr>
        <w:pStyle w:val="Text"/>
        <w:spacing w:line="223" w:lineRule="auto"/>
      </w:pPr>
    </w:p>
    <w:p w14:paraId="0B2894C5" w14:textId="77777777" w:rsidR="00932A60" w:rsidRPr="00514196" w:rsidRDefault="00932A60" w:rsidP="00C15AE4">
      <w:pPr>
        <w:pStyle w:val="Text"/>
        <w:spacing w:line="223" w:lineRule="auto"/>
        <w:rPr>
          <w:b/>
        </w:rPr>
      </w:pPr>
      <w:r w:rsidRPr="00E642F7">
        <w:rPr>
          <w:b/>
        </w:rPr>
        <w:t>Süchtig nach Likes</w:t>
      </w:r>
      <w:r w:rsidRPr="00514196">
        <w:t xml:space="preserve"> (04:13)</w:t>
      </w:r>
    </w:p>
    <w:p w14:paraId="2EDFF3E7" w14:textId="77777777" w:rsidR="00932A60" w:rsidRDefault="00230C43" w:rsidP="00C15AE4">
      <w:pPr>
        <w:pStyle w:val="Text"/>
        <w:spacing w:line="223" w:lineRule="auto"/>
      </w:pPr>
      <w:hyperlink r:id="rId9" w:history="1">
        <w:r w:rsidR="00932A60" w:rsidRPr="00E7289D">
          <w:rPr>
            <w:rStyle w:val="Hyperlink"/>
            <w:rFonts w:cstheme="minorHAnsi"/>
          </w:rPr>
          <w:t>https://www.dw.com/cda/de/s%C3%BCchtig-nach-likes/av-46374332</w:t>
        </w:r>
      </w:hyperlink>
    </w:p>
    <w:p w14:paraId="609CB072" w14:textId="77777777" w:rsidR="00932A60" w:rsidRPr="00514196" w:rsidRDefault="00932A60" w:rsidP="00C15AE4">
      <w:pPr>
        <w:pStyle w:val="Text"/>
        <w:spacing w:line="223" w:lineRule="auto"/>
      </w:pPr>
      <w:r w:rsidRPr="00514196">
        <w:t>Shift, Deutsche Welle</w:t>
      </w:r>
      <w:r>
        <w:t>, 2018</w:t>
      </w:r>
    </w:p>
    <w:p w14:paraId="7629E2D9" w14:textId="77777777" w:rsidR="00932A60" w:rsidRDefault="00932A60" w:rsidP="00C15AE4">
      <w:pPr>
        <w:pStyle w:val="Text"/>
        <w:spacing w:line="223" w:lineRule="auto"/>
      </w:pPr>
      <w:r w:rsidRPr="00514196">
        <w:t xml:space="preserve">Facebook, Snapchat und Co. setzen gezielt Mechanismen ein, um insbesondere jugendliche User abhängig zu machen. </w:t>
      </w:r>
    </w:p>
    <w:p w14:paraId="3FF08C14" w14:textId="77777777" w:rsidR="00932A60" w:rsidRDefault="00932A60" w:rsidP="00C15AE4">
      <w:pPr>
        <w:pStyle w:val="Text"/>
        <w:spacing w:line="223" w:lineRule="auto"/>
      </w:pPr>
    </w:p>
    <w:p w14:paraId="0A3AAED0" w14:textId="77777777" w:rsidR="00932A60" w:rsidRPr="002B4617" w:rsidRDefault="00932A60" w:rsidP="00C15AE4">
      <w:pPr>
        <w:pStyle w:val="Text"/>
        <w:spacing w:line="223" w:lineRule="auto"/>
        <w:rPr>
          <w:b/>
          <w:bCs/>
        </w:rPr>
      </w:pPr>
      <w:r w:rsidRPr="002B4617">
        <w:rPr>
          <w:b/>
          <w:bCs/>
        </w:rPr>
        <w:t xml:space="preserve">Wie uns </w:t>
      </w:r>
      <w:proofErr w:type="spellStart"/>
      <w:r w:rsidRPr="002B4617">
        <w:rPr>
          <w:b/>
          <w:bCs/>
        </w:rPr>
        <w:t>Social</w:t>
      </w:r>
      <w:proofErr w:type="spellEnd"/>
      <w:r w:rsidRPr="002B4617">
        <w:rPr>
          <w:b/>
          <w:bCs/>
        </w:rPr>
        <w:t xml:space="preserve"> Media abhängig macht (04:36)</w:t>
      </w:r>
    </w:p>
    <w:p w14:paraId="08512959" w14:textId="77777777" w:rsidR="00932A60" w:rsidRDefault="00230C43" w:rsidP="00C15AE4">
      <w:pPr>
        <w:pStyle w:val="Text"/>
        <w:spacing w:line="223" w:lineRule="auto"/>
      </w:pPr>
      <w:hyperlink r:id="rId10" w:history="1">
        <w:r w:rsidR="00932A60" w:rsidRPr="00BE2657">
          <w:rPr>
            <w:rStyle w:val="Hyperlink"/>
            <w:rFonts w:cstheme="minorHAnsi"/>
          </w:rPr>
          <w:t>https://www.youtube.com/watch?v=Wj0kROaA4s4</w:t>
        </w:r>
      </w:hyperlink>
      <w:r w:rsidR="00932A60">
        <w:t xml:space="preserve"> </w:t>
      </w:r>
    </w:p>
    <w:p w14:paraId="2CABEF42" w14:textId="77777777" w:rsidR="00932A60" w:rsidRDefault="00932A60" w:rsidP="00C15AE4">
      <w:pPr>
        <w:pStyle w:val="Text"/>
        <w:spacing w:line="223" w:lineRule="auto"/>
      </w:pPr>
      <w:r>
        <w:t>Quarks, 2019</w:t>
      </w:r>
    </w:p>
    <w:p w14:paraId="5B068C18" w14:textId="77777777" w:rsidR="00932A60" w:rsidRPr="00D06ED9" w:rsidRDefault="00932A60" w:rsidP="00C15AE4">
      <w:pPr>
        <w:pStyle w:val="Text"/>
        <w:spacing w:line="223" w:lineRule="auto"/>
      </w:pPr>
      <w:proofErr w:type="spellStart"/>
      <w:r w:rsidRPr="002B4617">
        <w:t>Social</w:t>
      </w:r>
      <w:proofErr w:type="spellEnd"/>
      <w:r w:rsidRPr="002B4617">
        <w:t>-Media-Konzerne wie Facebook kennen raffiniert Tricks und nutzen unser</w:t>
      </w:r>
      <w:r>
        <w:t>e</w:t>
      </w:r>
      <w:r w:rsidRPr="002B4617">
        <w:t xml:space="preserve"> Psyche aus, um uns möglichst lange am Bildschirm zu halten.</w:t>
      </w:r>
    </w:p>
    <w:p w14:paraId="25395BBF" w14:textId="77777777" w:rsidR="00932A60" w:rsidRDefault="00932A60" w:rsidP="00C15AE4">
      <w:pPr>
        <w:pStyle w:val="Text"/>
        <w:spacing w:line="223" w:lineRule="auto"/>
      </w:pPr>
    </w:p>
    <w:p w14:paraId="24817EDD" w14:textId="77777777" w:rsidR="002900F8" w:rsidRPr="004E215F" w:rsidRDefault="002900F8" w:rsidP="00C15AE4">
      <w:pPr>
        <w:pStyle w:val="Text"/>
        <w:spacing w:line="223" w:lineRule="auto"/>
        <w:rPr>
          <w:b/>
        </w:rPr>
      </w:pPr>
      <w:r w:rsidRPr="00E642F7">
        <w:rPr>
          <w:b/>
        </w:rPr>
        <w:t>Digitale Dealer auf Entzug</w:t>
      </w:r>
    </w:p>
    <w:p w14:paraId="16EC9AE9" w14:textId="77777777" w:rsidR="002900F8" w:rsidRDefault="00230C43" w:rsidP="00C15AE4">
      <w:pPr>
        <w:pStyle w:val="Text"/>
        <w:spacing w:line="223" w:lineRule="auto"/>
      </w:pPr>
      <w:hyperlink r:id="rId11" w:history="1">
        <w:r w:rsidR="002900F8" w:rsidRPr="00E7289D">
          <w:rPr>
            <w:rStyle w:val="Hyperlink"/>
            <w:rFonts w:cstheme="minorHAnsi"/>
          </w:rPr>
          <w:t>https://www.freitag.de/autoren/the-guardian/digitale-dealer-auf-entzug</w:t>
        </w:r>
      </w:hyperlink>
    </w:p>
    <w:p w14:paraId="0DFFA015" w14:textId="77777777" w:rsidR="002900F8" w:rsidRPr="004E215F" w:rsidRDefault="002900F8" w:rsidP="00C15AE4">
      <w:pPr>
        <w:pStyle w:val="Text"/>
        <w:spacing w:line="223" w:lineRule="auto"/>
      </w:pPr>
      <w:r w:rsidRPr="004E215F">
        <w:t>der Freitag, Paul Lewis</w:t>
      </w:r>
      <w:r w:rsidR="00932A60">
        <w:t>, 2018</w:t>
      </w:r>
    </w:p>
    <w:p w14:paraId="22AD0B64" w14:textId="77777777" w:rsidR="002900F8" w:rsidRDefault="002900F8" w:rsidP="00C15AE4">
      <w:pPr>
        <w:pStyle w:val="Text"/>
        <w:spacing w:line="223" w:lineRule="auto"/>
      </w:pPr>
      <w:r w:rsidRPr="004E215F">
        <w:t>Soziale Medien Twitter &amp; Co. machen süchtig und gefährden die Demokratie. Die IT-Entwickler merken das jetzt selber – und steigen aus.</w:t>
      </w:r>
    </w:p>
    <w:p w14:paraId="639AB2EC" w14:textId="77777777" w:rsidR="002B4617" w:rsidRDefault="002B4617" w:rsidP="00C15AE4">
      <w:pPr>
        <w:pStyle w:val="Text"/>
        <w:spacing w:line="223" w:lineRule="auto"/>
      </w:pPr>
    </w:p>
    <w:p w14:paraId="40CEFF65" w14:textId="77777777" w:rsidR="002B4617" w:rsidRPr="004825B8" w:rsidRDefault="002B4617" w:rsidP="004825B8">
      <w:pPr>
        <w:pStyle w:val="Text"/>
        <w:rPr>
          <w:b/>
        </w:rPr>
      </w:pPr>
      <w:r w:rsidRPr="004825B8">
        <w:rPr>
          <w:b/>
        </w:rPr>
        <w:t xml:space="preserve">Ex-Mitarbeiter von Facebook und Google warnen vor sozialen Medien </w:t>
      </w:r>
    </w:p>
    <w:p w14:paraId="6028A29A" w14:textId="77777777" w:rsidR="002B4617" w:rsidRDefault="00230C43" w:rsidP="00C15AE4">
      <w:pPr>
        <w:pStyle w:val="Text"/>
        <w:spacing w:line="223" w:lineRule="auto"/>
      </w:pPr>
      <w:hyperlink r:id="rId12" w:history="1">
        <w:r w:rsidR="002B4617" w:rsidRPr="00E7289D">
          <w:rPr>
            <w:rStyle w:val="Hyperlink"/>
            <w:rFonts w:cstheme="minorHAnsi"/>
          </w:rPr>
          <w:t>https://www.netz.de/netzkultur/news/ex-mitarbeiter-von-facebook-und-google-warnen-vor-sozialen-medien</w:t>
        </w:r>
      </w:hyperlink>
    </w:p>
    <w:p w14:paraId="11F2D0C7" w14:textId="77777777" w:rsidR="002B4617" w:rsidRPr="00B25F9A" w:rsidRDefault="002B4617" w:rsidP="00C15AE4">
      <w:pPr>
        <w:pStyle w:val="Text"/>
        <w:spacing w:line="223" w:lineRule="auto"/>
      </w:pPr>
      <w:r w:rsidRPr="00B25F9A">
        <w:t>Benjamin Krämer, Netz.de</w:t>
      </w:r>
      <w:r w:rsidR="00932A60">
        <w:t>, 2018</w:t>
      </w:r>
    </w:p>
    <w:p w14:paraId="2B402C2D" w14:textId="77777777" w:rsidR="002B4617" w:rsidRDefault="002B4617" w:rsidP="00C15AE4">
      <w:pPr>
        <w:pStyle w:val="Text"/>
        <w:spacing w:line="223" w:lineRule="auto"/>
      </w:pPr>
      <w:r w:rsidRPr="00B25F9A">
        <w:t xml:space="preserve">Soziale Medien zersetzen unsere Gesellschaft, machen süchtig und verändern uns als Menschen ins Negative </w:t>
      </w:r>
      <w:r>
        <w:t>–</w:t>
      </w:r>
      <w:r w:rsidRPr="00B25F9A">
        <w:t xml:space="preserve"> das sind nur einige Aussagen mehrerer ehemaliger Mitarbeiter von Facebook und Google, die jetzt Alarm schlagen</w:t>
      </w:r>
      <w:r w:rsidR="00932A60">
        <w:t>.</w:t>
      </w:r>
    </w:p>
    <w:p w14:paraId="57EB7192" w14:textId="77777777" w:rsidR="002900F8" w:rsidRDefault="002900F8" w:rsidP="00C15AE4">
      <w:pPr>
        <w:pStyle w:val="Text"/>
        <w:spacing w:line="223" w:lineRule="auto"/>
      </w:pPr>
    </w:p>
    <w:p w14:paraId="7E70C2DB" w14:textId="2B66535E" w:rsidR="002B4617" w:rsidRPr="002B4617" w:rsidRDefault="002B4617" w:rsidP="00C15AE4">
      <w:pPr>
        <w:pStyle w:val="AufzhlungBuchstaben"/>
        <w:spacing w:line="223" w:lineRule="auto"/>
      </w:pPr>
      <w:r w:rsidRPr="002B4617">
        <w:t>Optional</w:t>
      </w:r>
    </w:p>
    <w:p w14:paraId="46F03D13" w14:textId="77777777" w:rsidR="002B4617" w:rsidRDefault="002B4617" w:rsidP="00C15AE4">
      <w:pPr>
        <w:pStyle w:val="Text"/>
        <w:spacing w:line="223" w:lineRule="auto"/>
      </w:pPr>
    </w:p>
    <w:p w14:paraId="0963E2F0" w14:textId="77777777" w:rsidR="002900F8" w:rsidRPr="00337B8E" w:rsidRDefault="002900F8" w:rsidP="00C15AE4">
      <w:pPr>
        <w:pStyle w:val="Text"/>
        <w:spacing w:line="223" w:lineRule="auto"/>
        <w:rPr>
          <w:b/>
        </w:rPr>
      </w:pPr>
      <w:r w:rsidRPr="00E642F7">
        <w:rPr>
          <w:b/>
        </w:rPr>
        <w:t>Wie Soziale Netzwerke süchtig machen – wollen</w:t>
      </w:r>
    </w:p>
    <w:p w14:paraId="5805CD47" w14:textId="77777777" w:rsidR="002900F8" w:rsidRDefault="00230C43" w:rsidP="00C15AE4">
      <w:pPr>
        <w:pStyle w:val="Text"/>
        <w:spacing w:line="223" w:lineRule="auto"/>
      </w:pPr>
      <w:hyperlink r:id="rId13" w:history="1">
        <w:r w:rsidR="002900F8" w:rsidRPr="00E7289D">
          <w:rPr>
            <w:rStyle w:val="Hyperlink"/>
            <w:rFonts w:cstheme="minorHAnsi"/>
          </w:rPr>
          <w:t>https://www.schieb.de/756849/wie-soziale-netzwerke-suechtig-machen-wollen</w:t>
        </w:r>
      </w:hyperlink>
    </w:p>
    <w:p w14:paraId="71A1108E" w14:textId="77777777" w:rsidR="002900F8" w:rsidRDefault="002900F8" w:rsidP="00C15AE4">
      <w:pPr>
        <w:pStyle w:val="Text"/>
        <w:spacing w:line="223" w:lineRule="auto"/>
      </w:pPr>
      <w:r w:rsidRPr="004E215F">
        <w:t>Jörg Schieb</w:t>
      </w:r>
      <w:r w:rsidR="00932A60">
        <w:t>, 2018</w:t>
      </w:r>
    </w:p>
    <w:p w14:paraId="1B54EA3E" w14:textId="7E83329E" w:rsidR="00D06ED9" w:rsidRDefault="00A5043E" w:rsidP="00C15AE4">
      <w:pPr>
        <w:pStyle w:val="Text"/>
        <w:spacing w:line="223" w:lineRule="auto"/>
      </w:pPr>
      <w:r>
        <w:t>Ein Beitrag auf einem privaten Blog.</w:t>
      </w:r>
    </w:p>
    <w:sectPr w:rsidR="00D06ED9" w:rsidSect="00966448">
      <w:headerReference w:type="default" r:id="rId14"/>
      <w:footerReference w:type="default" r:id="rId15"/>
      <w:pgSz w:w="11906" w:h="16838"/>
      <w:pgMar w:top="1418" w:right="1418"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D190" w14:textId="77777777" w:rsidR="00230C43" w:rsidRDefault="00230C43" w:rsidP="00461E4C">
      <w:pPr>
        <w:spacing w:line="240" w:lineRule="auto"/>
      </w:pPr>
      <w:r>
        <w:separator/>
      </w:r>
    </w:p>
  </w:endnote>
  <w:endnote w:type="continuationSeparator" w:id="0">
    <w:p w14:paraId="64E70277" w14:textId="77777777" w:rsidR="00230C43" w:rsidRDefault="00230C43" w:rsidP="0046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IN-Regular">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461E4C" w:rsidRPr="001826AD" w14:paraId="468CEACF" w14:textId="77777777" w:rsidTr="00B8090C">
      <w:tc>
        <w:tcPr>
          <w:tcW w:w="8050" w:type="dxa"/>
          <w:vAlign w:val="center"/>
        </w:tcPr>
        <w:p w14:paraId="35D7F635" w14:textId="77777777" w:rsidR="00461E4C" w:rsidRPr="001826AD" w:rsidRDefault="00461E4C" w:rsidP="00461E4C">
          <w:pPr>
            <w:pStyle w:val="Fuzeile"/>
          </w:pPr>
          <w:r>
            <w:t>Neue Werbewelt im Internet – Online-Werbung als Thema im Unterricht</w:t>
          </w:r>
        </w:p>
      </w:tc>
      <w:tc>
        <w:tcPr>
          <w:tcW w:w="1271" w:type="dxa"/>
        </w:tcPr>
        <w:p w14:paraId="390D1935" w14:textId="77777777" w:rsidR="00461E4C" w:rsidRPr="001826AD" w:rsidRDefault="00461E4C" w:rsidP="00461E4C">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4A1C2518" w14:textId="77777777" w:rsidR="00461E4C" w:rsidRDefault="00461E4C" w:rsidP="00461E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4B13" w14:textId="77777777" w:rsidR="00230C43" w:rsidRDefault="00230C43" w:rsidP="00461E4C">
      <w:pPr>
        <w:spacing w:line="240" w:lineRule="auto"/>
      </w:pPr>
      <w:r>
        <w:separator/>
      </w:r>
    </w:p>
  </w:footnote>
  <w:footnote w:type="continuationSeparator" w:id="0">
    <w:p w14:paraId="0F07F6AE" w14:textId="77777777" w:rsidR="00230C43" w:rsidRDefault="00230C43" w:rsidP="00461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6D78" w14:textId="2019E667" w:rsidR="00461E4C" w:rsidRDefault="006E4179">
    <w:pPr>
      <w:pStyle w:val="Kopfzeile"/>
    </w:pPr>
    <w:r>
      <w:t xml:space="preserve">Unterrichtsideen: </w:t>
    </w:r>
    <w:r w:rsidRPr="006E4179">
      <w:t>Bezahlen mit Daten</w:t>
    </w:r>
  </w:p>
  <w:p w14:paraId="5E66D1A9" w14:textId="6B23CFD0" w:rsidR="00820EEE" w:rsidRDefault="00820EEE" w:rsidP="00820EEE">
    <w:pPr>
      <w:pStyle w:val="Kopfzeile2"/>
    </w:pPr>
    <w:r>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6946"/>
    <w:multiLevelType w:val="hybridMultilevel"/>
    <w:tmpl w:val="E9B8BE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008855"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34066"/>
    <w:multiLevelType w:val="hybridMultilevel"/>
    <w:tmpl w:val="992CD5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B46BB8"/>
    <w:multiLevelType w:val="hybridMultilevel"/>
    <w:tmpl w:val="E97CE1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846345"/>
    <w:multiLevelType w:val="hybridMultilevel"/>
    <w:tmpl w:val="1A1620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294AE2"/>
    <w:multiLevelType w:val="hybridMultilevel"/>
    <w:tmpl w:val="8FCAD73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F06E39"/>
    <w:multiLevelType w:val="hybridMultilevel"/>
    <w:tmpl w:val="8918C5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EF1B9B"/>
    <w:multiLevelType w:val="hybridMultilevel"/>
    <w:tmpl w:val="AA9CC8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DC4D3D"/>
    <w:multiLevelType w:val="hybridMultilevel"/>
    <w:tmpl w:val="DC401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8555E6"/>
    <w:multiLevelType w:val="hybridMultilevel"/>
    <w:tmpl w:val="2F66B0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386746"/>
    <w:multiLevelType w:val="hybridMultilevel"/>
    <w:tmpl w:val="68785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F43AD6"/>
    <w:multiLevelType w:val="hybridMultilevel"/>
    <w:tmpl w:val="BA1430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0"/>
  </w:num>
  <w:num w:numId="4">
    <w:abstractNumId w:val="4"/>
  </w:num>
  <w:num w:numId="5">
    <w:abstractNumId w:val="10"/>
  </w:num>
  <w:num w:numId="6">
    <w:abstractNumId w:val="8"/>
  </w:num>
  <w:num w:numId="7">
    <w:abstractNumId w:val="11"/>
  </w:num>
  <w:num w:numId="8">
    <w:abstractNumId w:val="3"/>
  </w:num>
  <w:num w:numId="9">
    <w:abstractNumId w:val="2"/>
  </w:num>
  <w:num w:numId="10">
    <w:abstractNumId w:val="7"/>
  </w:num>
  <w:num w:numId="11">
    <w:abstractNumId w:val="6"/>
  </w:num>
  <w:num w:numId="12">
    <w:abstractNumId w:val="1"/>
  </w:num>
  <w:num w:numId="13">
    <w:abstractNumId w:val="5"/>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2B"/>
    <w:rsid w:val="00001788"/>
    <w:rsid w:val="000033EB"/>
    <w:rsid w:val="00003923"/>
    <w:rsid w:val="000042CF"/>
    <w:rsid w:val="00011A7F"/>
    <w:rsid w:val="00012F35"/>
    <w:rsid w:val="0001434C"/>
    <w:rsid w:val="00014960"/>
    <w:rsid w:val="000149F8"/>
    <w:rsid w:val="00014EF4"/>
    <w:rsid w:val="00021437"/>
    <w:rsid w:val="00023177"/>
    <w:rsid w:val="00026357"/>
    <w:rsid w:val="00026CD4"/>
    <w:rsid w:val="00030B90"/>
    <w:rsid w:val="00030D1B"/>
    <w:rsid w:val="000314D7"/>
    <w:rsid w:val="00034A88"/>
    <w:rsid w:val="00035936"/>
    <w:rsid w:val="00036594"/>
    <w:rsid w:val="00040D19"/>
    <w:rsid w:val="00040E8C"/>
    <w:rsid w:val="00044DB0"/>
    <w:rsid w:val="0004750D"/>
    <w:rsid w:val="000476AD"/>
    <w:rsid w:val="00051FE6"/>
    <w:rsid w:val="00052DBF"/>
    <w:rsid w:val="00054E55"/>
    <w:rsid w:val="00055029"/>
    <w:rsid w:val="000568B6"/>
    <w:rsid w:val="00056C4A"/>
    <w:rsid w:val="00057447"/>
    <w:rsid w:val="0006289C"/>
    <w:rsid w:val="00064F2F"/>
    <w:rsid w:val="0006516C"/>
    <w:rsid w:val="00065196"/>
    <w:rsid w:val="00065400"/>
    <w:rsid w:val="0006625E"/>
    <w:rsid w:val="00066D5C"/>
    <w:rsid w:val="00071785"/>
    <w:rsid w:val="00071F4E"/>
    <w:rsid w:val="00072555"/>
    <w:rsid w:val="00080EFD"/>
    <w:rsid w:val="00082760"/>
    <w:rsid w:val="00082D86"/>
    <w:rsid w:val="00085D79"/>
    <w:rsid w:val="00085FF4"/>
    <w:rsid w:val="00091EF3"/>
    <w:rsid w:val="000922A0"/>
    <w:rsid w:val="00093529"/>
    <w:rsid w:val="00093AE0"/>
    <w:rsid w:val="000A4FD0"/>
    <w:rsid w:val="000A6E4C"/>
    <w:rsid w:val="000B1BD0"/>
    <w:rsid w:val="000B4E10"/>
    <w:rsid w:val="000B560E"/>
    <w:rsid w:val="000B6819"/>
    <w:rsid w:val="000B7EE1"/>
    <w:rsid w:val="000C02B7"/>
    <w:rsid w:val="000C0AB8"/>
    <w:rsid w:val="000C153C"/>
    <w:rsid w:val="000C248E"/>
    <w:rsid w:val="000C2494"/>
    <w:rsid w:val="000C2E3E"/>
    <w:rsid w:val="000C4E1D"/>
    <w:rsid w:val="000C6114"/>
    <w:rsid w:val="000C6D1B"/>
    <w:rsid w:val="000C7D99"/>
    <w:rsid w:val="000D005E"/>
    <w:rsid w:val="000D0451"/>
    <w:rsid w:val="000D13D2"/>
    <w:rsid w:val="000D329B"/>
    <w:rsid w:val="000D4A53"/>
    <w:rsid w:val="000D58B0"/>
    <w:rsid w:val="000D634F"/>
    <w:rsid w:val="000D6416"/>
    <w:rsid w:val="000E0B08"/>
    <w:rsid w:val="000E15F0"/>
    <w:rsid w:val="000E1D3A"/>
    <w:rsid w:val="000F03C6"/>
    <w:rsid w:val="000F260E"/>
    <w:rsid w:val="000F2815"/>
    <w:rsid w:val="000F2E6C"/>
    <w:rsid w:val="000F4FFD"/>
    <w:rsid w:val="00100C86"/>
    <w:rsid w:val="00100E1C"/>
    <w:rsid w:val="001011EA"/>
    <w:rsid w:val="001013BD"/>
    <w:rsid w:val="001035EE"/>
    <w:rsid w:val="00103A31"/>
    <w:rsid w:val="00105DB0"/>
    <w:rsid w:val="00106C33"/>
    <w:rsid w:val="00110808"/>
    <w:rsid w:val="0011798E"/>
    <w:rsid w:val="001201D7"/>
    <w:rsid w:val="001225A4"/>
    <w:rsid w:val="001300C7"/>
    <w:rsid w:val="001302C9"/>
    <w:rsid w:val="0013179A"/>
    <w:rsid w:val="001319AE"/>
    <w:rsid w:val="0013464D"/>
    <w:rsid w:val="00134FB4"/>
    <w:rsid w:val="0013731F"/>
    <w:rsid w:val="0014033E"/>
    <w:rsid w:val="00141083"/>
    <w:rsid w:val="0014108B"/>
    <w:rsid w:val="001464C4"/>
    <w:rsid w:val="00147CF2"/>
    <w:rsid w:val="00150470"/>
    <w:rsid w:val="00151018"/>
    <w:rsid w:val="001539A0"/>
    <w:rsid w:val="00156F92"/>
    <w:rsid w:val="001573C3"/>
    <w:rsid w:val="001577FA"/>
    <w:rsid w:val="001622A5"/>
    <w:rsid w:val="00162FE2"/>
    <w:rsid w:val="00163BE6"/>
    <w:rsid w:val="00166B6D"/>
    <w:rsid w:val="00166D9E"/>
    <w:rsid w:val="00170189"/>
    <w:rsid w:val="00171F69"/>
    <w:rsid w:val="001722E3"/>
    <w:rsid w:val="001743B2"/>
    <w:rsid w:val="00174CA4"/>
    <w:rsid w:val="001762E5"/>
    <w:rsid w:val="00184891"/>
    <w:rsid w:val="00186E6F"/>
    <w:rsid w:val="0018792D"/>
    <w:rsid w:val="001937D8"/>
    <w:rsid w:val="00195135"/>
    <w:rsid w:val="0019563D"/>
    <w:rsid w:val="0019578D"/>
    <w:rsid w:val="00196153"/>
    <w:rsid w:val="00196B94"/>
    <w:rsid w:val="00197E96"/>
    <w:rsid w:val="001A0ACC"/>
    <w:rsid w:val="001A100E"/>
    <w:rsid w:val="001A5BAF"/>
    <w:rsid w:val="001A6C6B"/>
    <w:rsid w:val="001B1265"/>
    <w:rsid w:val="001B250C"/>
    <w:rsid w:val="001B2C2A"/>
    <w:rsid w:val="001B38BB"/>
    <w:rsid w:val="001B4552"/>
    <w:rsid w:val="001B4A93"/>
    <w:rsid w:val="001B5396"/>
    <w:rsid w:val="001C1548"/>
    <w:rsid w:val="001C39F3"/>
    <w:rsid w:val="001D0F0C"/>
    <w:rsid w:val="001D29FB"/>
    <w:rsid w:val="001D411D"/>
    <w:rsid w:val="001D4CF0"/>
    <w:rsid w:val="001D5B7C"/>
    <w:rsid w:val="001D6221"/>
    <w:rsid w:val="001E1116"/>
    <w:rsid w:val="001E19D6"/>
    <w:rsid w:val="001E1C19"/>
    <w:rsid w:val="001E3C43"/>
    <w:rsid w:val="001E3D74"/>
    <w:rsid w:val="001E4262"/>
    <w:rsid w:val="001E4361"/>
    <w:rsid w:val="001E49C2"/>
    <w:rsid w:val="001F10E3"/>
    <w:rsid w:val="001F3158"/>
    <w:rsid w:val="001F4D94"/>
    <w:rsid w:val="002001EB"/>
    <w:rsid w:val="002024F1"/>
    <w:rsid w:val="00203322"/>
    <w:rsid w:val="00204144"/>
    <w:rsid w:val="00204AEF"/>
    <w:rsid w:val="0020691D"/>
    <w:rsid w:val="00206C88"/>
    <w:rsid w:val="0020784B"/>
    <w:rsid w:val="0021382B"/>
    <w:rsid w:val="0021644B"/>
    <w:rsid w:val="0022769F"/>
    <w:rsid w:val="0022782D"/>
    <w:rsid w:val="002304D7"/>
    <w:rsid w:val="00230C43"/>
    <w:rsid w:val="00232496"/>
    <w:rsid w:val="00232DB0"/>
    <w:rsid w:val="00233B22"/>
    <w:rsid w:val="002400C2"/>
    <w:rsid w:val="00240489"/>
    <w:rsid w:val="0024085B"/>
    <w:rsid w:val="002424FD"/>
    <w:rsid w:val="00243203"/>
    <w:rsid w:val="00244DBC"/>
    <w:rsid w:val="00245268"/>
    <w:rsid w:val="00251447"/>
    <w:rsid w:val="00253F65"/>
    <w:rsid w:val="002553E2"/>
    <w:rsid w:val="002559FA"/>
    <w:rsid w:val="00256262"/>
    <w:rsid w:val="00256DE2"/>
    <w:rsid w:val="00256E19"/>
    <w:rsid w:val="00260424"/>
    <w:rsid w:val="0026266A"/>
    <w:rsid w:val="00263286"/>
    <w:rsid w:val="00263E6B"/>
    <w:rsid w:val="0026415C"/>
    <w:rsid w:val="00265A32"/>
    <w:rsid w:val="00265E5B"/>
    <w:rsid w:val="002660F3"/>
    <w:rsid w:val="00267FF1"/>
    <w:rsid w:val="00270E78"/>
    <w:rsid w:val="00271703"/>
    <w:rsid w:val="00272493"/>
    <w:rsid w:val="00273A4A"/>
    <w:rsid w:val="00275429"/>
    <w:rsid w:val="002756C0"/>
    <w:rsid w:val="002763FF"/>
    <w:rsid w:val="00277871"/>
    <w:rsid w:val="00277CB1"/>
    <w:rsid w:val="00280097"/>
    <w:rsid w:val="00283390"/>
    <w:rsid w:val="00283C03"/>
    <w:rsid w:val="00284331"/>
    <w:rsid w:val="0028601A"/>
    <w:rsid w:val="00286084"/>
    <w:rsid w:val="002900F8"/>
    <w:rsid w:val="002942D5"/>
    <w:rsid w:val="00294FF6"/>
    <w:rsid w:val="00296E0F"/>
    <w:rsid w:val="00297FF7"/>
    <w:rsid w:val="002A0E68"/>
    <w:rsid w:val="002A27B5"/>
    <w:rsid w:val="002A4C43"/>
    <w:rsid w:val="002A7CF5"/>
    <w:rsid w:val="002B0732"/>
    <w:rsid w:val="002B0D68"/>
    <w:rsid w:val="002B33EC"/>
    <w:rsid w:val="002B452D"/>
    <w:rsid w:val="002B4617"/>
    <w:rsid w:val="002B4B93"/>
    <w:rsid w:val="002B6CFA"/>
    <w:rsid w:val="002B714E"/>
    <w:rsid w:val="002C6C95"/>
    <w:rsid w:val="002C7422"/>
    <w:rsid w:val="002D1BA9"/>
    <w:rsid w:val="002D2375"/>
    <w:rsid w:val="002D3311"/>
    <w:rsid w:val="002D4D9A"/>
    <w:rsid w:val="002D5684"/>
    <w:rsid w:val="002D6410"/>
    <w:rsid w:val="002D674E"/>
    <w:rsid w:val="002D688C"/>
    <w:rsid w:val="002E04BE"/>
    <w:rsid w:val="002E0E62"/>
    <w:rsid w:val="002E34F2"/>
    <w:rsid w:val="002E633B"/>
    <w:rsid w:val="002E649B"/>
    <w:rsid w:val="002F0164"/>
    <w:rsid w:val="002F06AF"/>
    <w:rsid w:val="002F1BFE"/>
    <w:rsid w:val="002F1D76"/>
    <w:rsid w:val="002F21AF"/>
    <w:rsid w:val="002F5C83"/>
    <w:rsid w:val="002F5D1A"/>
    <w:rsid w:val="002F6333"/>
    <w:rsid w:val="0030041B"/>
    <w:rsid w:val="003016FE"/>
    <w:rsid w:val="003039E4"/>
    <w:rsid w:val="00305C0F"/>
    <w:rsid w:val="003062B6"/>
    <w:rsid w:val="0030684F"/>
    <w:rsid w:val="00306A61"/>
    <w:rsid w:val="00307439"/>
    <w:rsid w:val="00307BF6"/>
    <w:rsid w:val="00310D13"/>
    <w:rsid w:val="00310D17"/>
    <w:rsid w:val="00313DFB"/>
    <w:rsid w:val="00316C0A"/>
    <w:rsid w:val="003175F5"/>
    <w:rsid w:val="00317C9C"/>
    <w:rsid w:val="003206B4"/>
    <w:rsid w:val="0032277F"/>
    <w:rsid w:val="003236A7"/>
    <w:rsid w:val="00324D4E"/>
    <w:rsid w:val="003250E1"/>
    <w:rsid w:val="00325FBC"/>
    <w:rsid w:val="0032755E"/>
    <w:rsid w:val="00333072"/>
    <w:rsid w:val="0033467F"/>
    <w:rsid w:val="00336AAF"/>
    <w:rsid w:val="00340605"/>
    <w:rsid w:val="0034091E"/>
    <w:rsid w:val="00343120"/>
    <w:rsid w:val="003452BC"/>
    <w:rsid w:val="003453AE"/>
    <w:rsid w:val="0034612E"/>
    <w:rsid w:val="0034637D"/>
    <w:rsid w:val="003519DE"/>
    <w:rsid w:val="00351F54"/>
    <w:rsid w:val="003527BA"/>
    <w:rsid w:val="00352C2A"/>
    <w:rsid w:val="0035397A"/>
    <w:rsid w:val="00354156"/>
    <w:rsid w:val="00356B92"/>
    <w:rsid w:val="003571BB"/>
    <w:rsid w:val="00357BC8"/>
    <w:rsid w:val="003635EC"/>
    <w:rsid w:val="003639A3"/>
    <w:rsid w:val="00364ECB"/>
    <w:rsid w:val="0036508D"/>
    <w:rsid w:val="0036534E"/>
    <w:rsid w:val="0037031A"/>
    <w:rsid w:val="00373E24"/>
    <w:rsid w:val="00380B70"/>
    <w:rsid w:val="00383EB2"/>
    <w:rsid w:val="00385935"/>
    <w:rsid w:val="00385CC2"/>
    <w:rsid w:val="00387098"/>
    <w:rsid w:val="00387B85"/>
    <w:rsid w:val="003936C9"/>
    <w:rsid w:val="003945D2"/>
    <w:rsid w:val="00396406"/>
    <w:rsid w:val="00396809"/>
    <w:rsid w:val="00396931"/>
    <w:rsid w:val="00396A5F"/>
    <w:rsid w:val="00397921"/>
    <w:rsid w:val="003A144B"/>
    <w:rsid w:val="003A338F"/>
    <w:rsid w:val="003A5E52"/>
    <w:rsid w:val="003A6180"/>
    <w:rsid w:val="003A768E"/>
    <w:rsid w:val="003B2627"/>
    <w:rsid w:val="003B302D"/>
    <w:rsid w:val="003B3516"/>
    <w:rsid w:val="003B42F4"/>
    <w:rsid w:val="003B448A"/>
    <w:rsid w:val="003B7343"/>
    <w:rsid w:val="003B7DC3"/>
    <w:rsid w:val="003C122E"/>
    <w:rsid w:val="003C3D6D"/>
    <w:rsid w:val="003C446A"/>
    <w:rsid w:val="003C72FF"/>
    <w:rsid w:val="003D5190"/>
    <w:rsid w:val="003E36AF"/>
    <w:rsid w:val="003E3A98"/>
    <w:rsid w:val="003E44D3"/>
    <w:rsid w:val="003F0161"/>
    <w:rsid w:val="003F1900"/>
    <w:rsid w:val="003F3422"/>
    <w:rsid w:val="003F442E"/>
    <w:rsid w:val="003F61ED"/>
    <w:rsid w:val="004004B0"/>
    <w:rsid w:val="0040122B"/>
    <w:rsid w:val="00401CD9"/>
    <w:rsid w:val="00402245"/>
    <w:rsid w:val="00403A4A"/>
    <w:rsid w:val="00403B2B"/>
    <w:rsid w:val="00405544"/>
    <w:rsid w:val="00406D16"/>
    <w:rsid w:val="00410654"/>
    <w:rsid w:val="0041224B"/>
    <w:rsid w:val="0041251A"/>
    <w:rsid w:val="00412C04"/>
    <w:rsid w:val="004130E8"/>
    <w:rsid w:val="004133B9"/>
    <w:rsid w:val="00413F47"/>
    <w:rsid w:val="00420BA6"/>
    <w:rsid w:val="004214A5"/>
    <w:rsid w:val="0042164D"/>
    <w:rsid w:val="0042227F"/>
    <w:rsid w:val="00426527"/>
    <w:rsid w:val="00427977"/>
    <w:rsid w:val="00430454"/>
    <w:rsid w:val="004322C0"/>
    <w:rsid w:val="00435E15"/>
    <w:rsid w:val="00436A29"/>
    <w:rsid w:val="00436C34"/>
    <w:rsid w:val="004372A1"/>
    <w:rsid w:val="00437BBE"/>
    <w:rsid w:val="004407EF"/>
    <w:rsid w:val="00441617"/>
    <w:rsid w:val="00446E85"/>
    <w:rsid w:val="004521BB"/>
    <w:rsid w:val="00455801"/>
    <w:rsid w:val="00455D26"/>
    <w:rsid w:val="004568D7"/>
    <w:rsid w:val="00456E22"/>
    <w:rsid w:val="0045716C"/>
    <w:rsid w:val="004613AF"/>
    <w:rsid w:val="004614B4"/>
    <w:rsid w:val="00461E4C"/>
    <w:rsid w:val="0046269E"/>
    <w:rsid w:val="0046294F"/>
    <w:rsid w:val="004633EA"/>
    <w:rsid w:val="004635AC"/>
    <w:rsid w:val="00463CF8"/>
    <w:rsid w:val="00464D93"/>
    <w:rsid w:val="00470723"/>
    <w:rsid w:val="0047122E"/>
    <w:rsid w:val="00474D12"/>
    <w:rsid w:val="004757B1"/>
    <w:rsid w:val="004759DB"/>
    <w:rsid w:val="00476EBF"/>
    <w:rsid w:val="00477BB6"/>
    <w:rsid w:val="00477C00"/>
    <w:rsid w:val="004825B8"/>
    <w:rsid w:val="00482C00"/>
    <w:rsid w:val="00483374"/>
    <w:rsid w:val="00486485"/>
    <w:rsid w:val="0048760A"/>
    <w:rsid w:val="00487BFF"/>
    <w:rsid w:val="00490130"/>
    <w:rsid w:val="004918BB"/>
    <w:rsid w:val="00493168"/>
    <w:rsid w:val="0049703C"/>
    <w:rsid w:val="004A0A42"/>
    <w:rsid w:val="004A1C04"/>
    <w:rsid w:val="004A224F"/>
    <w:rsid w:val="004A4350"/>
    <w:rsid w:val="004A5EE3"/>
    <w:rsid w:val="004A74AD"/>
    <w:rsid w:val="004A7D60"/>
    <w:rsid w:val="004B01A0"/>
    <w:rsid w:val="004B4929"/>
    <w:rsid w:val="004B4F2B"/>
    <w:rsid w:val="004C3168"/>
    <w:rsid w:val="004C41A9"/>
    <w:rsid w:val="004C7124"/>
    <w:rsid w:val="004C7250"/>
    <w:rsid w:val="004C7611"/>
    <w:rsid w:val="004D0A0F"/>
    <w:rsid w:val="004D0D33"/>
    <w:rsid w:val="004D1383"/>
    <w:rsid w:val="004D5498"/>
    <w:rsid w:val="004D6E66"/>
    <w:rsid w:val="004D73C2"/>
    <w:rsid w:val="004D7DEF"/>
    <w:rsid w:val="004E1090"/>
    <w:rsid w:val="004E14D4"/>
    <w:rsid w:val="004E17DD"/>
    <w:rsid w:val="004E4D43"/>
    <w:rsid w:val="004E526A"/>
    <w:rsid w:val="004E53D7"/>
    <w:rsid w:val="004F0473"/>
    <w:rsid w:val="004F1E91"/>
    <w:rsid w:val="004F2AB4"/>
    <w:rsid w:val="004F42B1"/>
    <w:rsid w:val="004F5AD7"/>
    <w:rsid w:val="004F5D7C"/>
    <w:rsid w:val="004F6D39"/>
    <w:rsid w:val="004F756F"/>
    <w:rsid w:val="004F75C9"/>
    <w:rsid w:val="005040D0"/>
    <w:rsid w:val="00506CC6"/>
    <w:rsid w:val="0051401A"/>
    <w:rsid w:val="00520B74"/>
    <w:rsid w:val="005215FB"/>
    <w:rsid w:val="005221DD"/>
    <w:rsid w:val="005234B1"/>
    <w:rsid w:val="005237AF"/>
    <w:rsid w:val="005237C1"/>
    <w:rsid w:val="005265FF"/>
    <w:rsid w:val="0052753F"/>
    <w:rsid w:val="00527B2B"/>
    <w:rsid w:val="00530D91"/>
    <w:rsid w:val="005343EE"/>
    <w:rsid w:val="005345FF"/>
    <w:rsid w:val="005349AA"/>
    <w:rsid w:val="00535B04"/>
    <w:rsid w:val="005368E8"/>
    <w:rsid w:val="0053787D"/>
    <w:rsid w:val="00541711"/>
    <w:rsid w:val="00541EF4"/>
    <w:rsid w:val="005426FD"/>
    <w:rsid w:val="005432BE"/>
    <w:rsid w:val="00543478"/>
    <w:rsid w:val="00544C96"/>
    <w:rsid w:val="00545123"/>
    <w:rsid w:val="00545E39"/>
    <w:rsid w:val="00546C08"/>
    <w:rsid w:val="00553F26"/>
    <w:rsid w:val="00554117"/>
    <w:rsid w:val="00554984"/>
    <w:rsid w:val="00555F9E"/>
    <w:rsid w:val="00556A94"/>
    <w:rsid w:val="00556D01"/>
    <w:rsid w:val="005639CD"/>
    <w:rsid w:val="0056516E"/>
    <w:rsid w:val="00566303"/>
    <w:rsid w:val="00566D5A"/>
    <w:rsid w:val="00570876"/>
    <w:rsid w:val="00571D15"/>
    <w:rsid w:val="0057258F"/>
    <w:rsid w:val="00573F26"/>
    <w:rsid w:val="005745ED"/>
    <w:rsid w:val="0057494B"/>
    <w:rsid w:val="00575A88"/>
    <w:rsid w:val="00575EF9"/>
    <w:rsid w:val="00576833"/>
    <w:rsid w:val="00576B62"/>
    <w:rsid w:val="00577D92"/>
    <w:rsid w:val="00581D57"/>
    <w:rsid w:val="00583134"/>
    <w:rsid w:val="00583661"/>
    <w:rsid w:val="00585DA9"/>
    <w:rsid w:val="005866C3"/>
    <w:rsid w:val="00586F1A"/>
    <w:rsid w:val="005874CB"/>
    <w:rsid w:val="005905A8"/>
    <w:rsid w:val="0059536F"/>
    <w:rsid w:val="00595CA0"/>
    <w:rsid w:val="005A13B6"/>
    <w:rsid w:val="005A2DBE"/>
    <w:rsid w:val="005A3A4D"/>
    <w:rsid w:val="005A59E4"/>
    <w:rsid w:val="005C048B"/>
    <w:rsid w:val="005C1870"/>
    <w:rsid w:val="005C4E99"/>
    <w:rsid w:val="005D1B1D"/>
    <w:rsid w:val="005D2A09"/>
    <w:rsid w:val="005D2EE7"/>
    <w:rsid w:val="005E2155"/>
    <w:rsid w:val="005E39B9"/>
    <w:rsid w:val="005E40BF"/>
    <w:rsid w:val="005F31B9"/>
    <w:rsid w:val="005F5E31"/>
    <w:rsid w:val="005F6364"/>
    <w:rsid w:val="005F6D60"/>
    <w:rsid w:val="005F702A"/>
    <w:rsid w:val="005F71EA"/>
    <w:rsid w:val="006067AD"/>
    <w:rsid w:val="00606D94"/>
    <w:rsid w:val="0061053D"/>
    <w:rsid w:val="006124CC"/>
    <w:rsid w:val="00612955"/>
    <w:rsid w:val="0061440A"/>
    <w:rsid w:val="006216AD"/>
    <w:rsid w:val="00623B5C"/>
    <w:rsid w:val="006259A0"/>
    <w:rsid w:val="00626A44"/>
    <w:rsid w:val="00631E38"/>
    <w:rsid w:val="00635026"/>
    <w:rsid w:val="00636BC7"/>
    <w:rsid w:val="006377CA"/>
    <w:rsid w:val="006410EE"/>
    <w:rsid w:val="00643712"/>
    <w:rsid w:val="006455FD"/>
    <w:rsid w:val="00645BEC"/>
    <w:rsid w:val="0064616E"/>
    <w:rsid w:val="00650B78"/>
    <w:rsid w:val="00653875"/>
    <w:rsid w:val="006547D5"/>
    <w:rsid w:val="00654C8F"/>
    <w:rsid w:val="00655AF9"/>
    <w:rsid w:val="00655E7B"/>
    <w:rsid w:val="00661C98"/>
    <w:rsid w:val="0066231C"/>
    <w:rsid w:val="00663E47"/>
    <w:rsid w:val="006644FC"/>
    <w:rsid w:val="006646E1"/>
    <w:rsid w:val="00664DAB"/>
    <w:rsid w:val="00665DB3"/>
    <w:rsid w:val="00666E68"/>
    <w:rsid w:val="00666FCD"/>
    <w:rsid w:val="00667BB7"/>
    <w:rsid w:val="006714E5"/>
    <w:rsid w:val="00673A62"/>
    <w:rsid w:val="006740F6"/>
    <w:rsid w:val="00675750"/>
    <w:rsid w:val="0067590F"/>
    <w:rsid w:val="0067644B"/>
    <w:rsid w:val="006801DD"/>
    <w:rsid w:val="00680511"/>
    <w:rsid w:val="0068290E"/>
    <w:rsid w:val="00682DD8"/>
    <w:rsid w:val="00683FE5"/>
    <w:rsid w:val="00690A54"/>
    <w:rsid w:val="006912CC"/>
    <w:rsid w:val="00692078"/>
    <w:rsid w:val="00692C96"/>
    <w:rsid w:val="00692CBD"/>
    <w:rsid w:val="0069304F"/>
    <w:rsid w:val="00693EB4"/>
    <w:rsid w:val="006958A0"/>
    <w:rsid w:val="006A17ED"/>
    <w:rsid w:val="006A1860"/>
    <w:rsid w:val="006A2021"/>
    <w:rsid w:val="006A4679"/>
    <w:rsid w:val="006A7F6D"/>
    <w:rsid w:val="006B0135"/>
    <w:rsid w:val="006B046D"/>
    <w:rsid w:val="006B137E"/>
    <w:rsid w:val="006B18DB"/>
    <w:rsid w:val="006B2137"/>
    <w:rsid w:val="006B6206"/>
    <w:rsid w:val="006B76A6"/>
    <w:rsid w:val="006C0E77"/>
    <w:rsid w:val="006C36B8"/>
    <w:rsid w:val="006C3F77"/>
    <w:rsid w:val="006C5392"/>
    <w:rsid w:val="006C5696"/>
    <w:rsid w:val="006D0866"/>
    <w:rsid w:val="006D0A13"/>
    <w:rsid w:val="006D1765"/>
    <w:rsid w:val="006D319E"/>
    <w:rsid w:val="006D6770"/>
    <w:rsid w:val="006D6B91"/>
    <w:rsid w:val="006E0E68"/>
    <w:rsid w:val="006E1130"/>
    <w:rsid w:val="006E25C0"/>
    <w:rsid w:val="006E4179"/>
    <w:rsid w:val="006E42D9"/>
    <w:rsid w:val="006E457C"/>
    <w:rsid w:val="006E5184"/>
    <w:rsid w:val="006E5BFF"/>
    <w:rsid w:val="006F1B1D"/>
    <w:rsid w:val="006F26BE"/>
    <w:rsid w:val="006F6534"/>
    <w:rsid w:val="006F6CDD"/>
    <w:rsid w:val="007002BB"/>
    <w:rsid w:val="00702A22"/>
    <w:rsid w:val="00703E5E"/>
    <w:rsid w:val="00704BB8"/>
    <w:rsid w:val="00706650"/>
    <w:rsid w:val="0071060E"/>
    <w:rsid w:val="0071092A"/>
    <w:rsid w:val="0071743D"/>
    <w:rsid w:val="0071765F"/>
    <w:rsid w:val="00723B31"/>
    <w:rsid w:val="0072470A"/>
    <w:rsid w:val="00724AAD"/>
    <w:rsid w:val="00724E7B"/>
    <w:rsid w:val="00726086"/>
    <w:rsid w:val="007264F7"/>
    <w:rsid w:val="00726F7A"/>
    <w:rsid w:val="00733390"/>
    <w:rsid w:val="00734C30"/>
    <w:rsid w:val="00737153"/>
    <w:rsid w:val="00741F99"/>
    <w:rsid w:val="00743A9C"/>
    <w:rsid w:val="00746A8D"/>
    <w:rsid w:val="00747BF8"/>
    <w:rsid w:val="00750116"/>
    <w:rsid w:val="00750AFD"/>
    <w:rsid w:val="00751093"/>
    <w:rsid w:val="00751D6F"/>
    <w:rsid w:val="00752A76"/>
    <w:rsid w:val="00752C54"/>
    <w:rsid w:val="00753423"/>
    <w:rsid w:val="00753F27"/>
    <w:rsid w:val="00755014"/>
    <w:rsid w:val="007565BE"/>
    <w:rsid w:val="00757A46"/>
    <w:rsid w:val="007600D5"/>
    <w:rsid w:val="00760163"/>
    <w:rsid w:val="00760777"/>
    <w:rsid w:val="007638B9"/>
    <w:rsid w:val="00763A8B"/>
    <w:rsid w:val="00770666"/>
    <w:rsid w:val="007708C6"/>
    <w:rsid w:val="00770CD3"/>
    <w:rsid w:val="00773EF9"/>
    <w:rsid w:val="00774C3E"/>
    <w:rsid w:val="007804DA"/>
    <w:rsid w:val="00781B63"/>
    <w:rsid w:val="00784D12"/>
    <w:rsid w:val="007864F0"/>
    <w:rsid w:val="0079035C"/>
    <w:rsid w:val="007917FB"/>
    <w:rsid w:val="00791B0E"/>
    <w:rsid w:val="007A0156"/>
    <w:rsid w:val="007A1926"/>
    <w:rsid w:val="007A3AA6"/>
    <w:rsid w:val="007A5B9F"/>
    <w:rsid w:val="007A7981"/>
    <w:rsid w:val="007B0DDF"/>
    <w:rsid w:val="007B28CC"/>
    <w:rsid w:val="007B5D5E"/>
    <w:rsid w:val="007B7ADF"/>
    <w:rsid w:val="007C007D"/>
    <w:rsid w:val="007C2B05"/>
    <w:rsid w:val="007C2B99"/>
    <w:rsid w:val="007C36D2"/>
    <w:rsid w:val="007C6476"/>
    <w:rsid w:val="007C67A6"/>
    <w:rsid w:val="007D40F6"/>
    <w:rsid w:val="007D4A7E"/>
    <w:rsid w:val="007D6B2C"/>
    <w:rsid w:val="007D7689"/>
    <w:rsid w:val="007E0D91"/>
    <w:rsid w:val="007E3A01"/>
    <w:rsid w:val="007E5DE7"/>
    <w:rsid w:val="007E6B9F"/>
    <w:rsid w:val="007F1856"/>
    <w:rsid w:val="007F1F19"/>
    <w:rsid w:val="007F3FD3"/>
    <w:rsid w:val="007F43C1"/>
    <w:rsid w:val="007F47BC"/>
    <w:rsid w:val="007F47D2"/>
    <w:rsid w:val="007F561D"/>
    <w:rsid w:val="007F7A2C"/>
    <w:rsid w:val="007F7BD3"/>
    <w:rsid w:val="008010C8"/>
    <w:rsid w:val="00801947"/>
    <w:rsid w:val="00801B87"/>
    <w:rsid w:val="00802B52"/>
    <w:rsid w:val="00802BCE"/>
    <w:rsid w:val="008032B8"/>
    <w:rsid w:val="00803CBB"/>
    <w:rsid w:val="008049DE"/>
    <w:rsid w:val="0080704A"/>
    <w:rsid w:val="0080769D"/>
    <w:rsid w:val="00807AC4"/>
    <w:rsid w:val="0081451B"/>
    <w:rsid w:val="00814880"/>
    <w:rsid w:val="00814FD2"/>
    <w:rsid w:val="008206EA"/>
    <w:rsid w:val="00820EEE"/>
    <w:rsid w:val="008241E9"/>
    <w:rsid w:val="00826510"/>
    <w:rsid w:val="00826BCF"/>
    <w:rsid w:val="00827D7F"/>
    <w:rsid w:val="00833555"/>
    <w:rsid w:val="008347EC"/>
    <w:rsid w:val="0083553D"/>
    <w:rsid w:val="008355BC"/>
    <w:rsid w:val="00835A95"/>
    <w:rsid w:val="0083711B"/>
    <w:rsid w:val="008420A1"/>
    <w:rsid w:val="008420A6"/>
    <w:rsid w:val="00842A52"/>
    <w:rsid w:val="008433EB"/>
    <w:rsid w:val="008441DE"/>
    <w:rsid w:val="00845CE6"/>
    <w:rsid w:val="00847061"/>
    <w:rsid w:val="0084783A"/>
    <w:rsid w:val="008501D4"/>
    <w:rsid w:val="00851782"/>
    <w:rsid w:val="00853AA9"/>
    <w:rsid w:val="00855E19"/>
    <w:rsid w:val="008564FE"/>
    <w:rsid w:val="008579C0"/>
    <w:rsid w:val="00857D0C"/>
    <w:rsid w:val="0086042F"/>
    <w:rsid w:val="008631C5"/>
    <w:rsid w:val="008702B2"/>
    <w:rsid w:val="00870DBC"/>
    <w:rsid w:val="00873DE6"/>
    <w:rsid w:val="00873ED9"/>
    <w:rsid w:val="0087565B"/>
    <w:rsid w:val="008757C3"/>
    <w:rsid w:val="00876560"/>
    <w:rsid w:val="00877019"/>
    <w:rsid w:val="00877FD3"/>
    <w:rsid w:val="008834EA"/>
    <w:rsid w:val="00883EDA"/>
    <w:rsid w:val="00886150"/>
    <w:rsid w:val="008867CC"/>
    <w:rsid w:val="00887B38"/>
    <w:rsid w:val="008906E0"/>
    <w:rsid w:val="00890C0F"/>
    <w:rsid w:val="0089174B"/>
    <w:rsid w:val="00893736"/>
    <w:rsid w:val="0089494E"/>
    <w:rsid w:val="00896A27"/>
    <w:rsid w:val="00897901"/>
    <w:rsid w:val="008A08A8"/>
    <w:rsid w:val="008A7623"/>
    <w:rsid w:val="008B0857"/>
    <w:rsid w:val="008B2E37"/>
    <w:rsid w:val="008B40B1"/>
    <w:rsid w:val="008B4484"/>
    <w:rsid w:val="008B5EE4"/>
    <w:rsid w:val="008B5EEE"/>
    <w:rsid w:val="008B76E5"/>
    <w:rsid w:val="008B7C03"/>
    <w:rsid w:val="008C24F2"/>
    <w:rsid w:val="008C2DD1"/>
    <w:rsid w:val="008C335D"/>
    <w:rsid w:val="008C4602"/>
    <w:rsid w:val="008C4FA3"/>
    <w:rsid w:val="008C536E"/>
    <w:rsid w:val="008D2303"/>
    <w:rsid w:val="008D2A7B"/>
    <w:rsid w:val="008D2BF6"/>
    <w:rsid w:val="008D7411"/>
    <w:rsid w:val="008E02A1"/>
    <w:rsid w:val="008E3234"/>
    <w:rsid w:val="008E4A8F"/>
    <w:rsid w:val="008E788E"/>
    <w:rsid w:val="008F0D81"/>
    <w:rsid w:val="008F0E06"/>
    <w:rsid w:val="008F23E7"/>
    <w:rsid w:val="008F2700"/>
    <w:rsid w:val="008F2DE6"/>
    <w:rsid w:val="008F547A"/>
    <w:rsid w:val="008F6EA7"/>
    <w:rsid w:val="00900006"/>
    <w:rsid w:val="00900CE9"/>
    <w:rsid w:val="00906D54"/>
    <w:rsid w:val="0091694F"/>
    <w:rsid w:val="00916E02"/>
    <w:rsid w:val="00917087"/>
    <w:rsid w:val="0092009C"/>
    <w:rsid w:val="009201AB"/>
    <w:rsid w:val="00931B5F"/>
    <w:rsid w:val="00932A60"/>
    <w:rsid w:val="009333EB"/>
    <w:rsid w:val="00933551"/>
    <w:rsid w:val="00934FAE"/>
    <w:rsid w:val="00935967"/>
    <w:rsid w:val="00935A9D"/>
    <w:rsid w:val="00936860"/>
    <w:rsid w:val="00943616"/>
    <w:rsid w:val="00944127"/>
    <w:rsid w:val="009451DF"/>
    <w:rsid w:val="00947AEC"/>
    <w:rsid w:val="0095043B"/>
    <w:rsid w:val="009509C4"/>
    <w:rsid w:val="00951A19"/>
    <w:rsid w:val="00952633"/>
    <w:rsid w:val="00952DDB"/>
    <w:rsid w:val="00955D58"/>
    <w:rsid w:val="00956092"/>
    <w:rsid w:val="00956151"/>
    <w:rsid w:val="00956A4C"/>
    <w:rsid w:val="009570CD"/>
    <w:rsid w:val="00957DD7"/>
    <w:rsid w:val="0096153B"/>
    <w:rsid w:val="009632EC"/>
    <w:rsid w:val="00963BC5"/>
    <w:rsid w:val="00964956"/>
    <w:rsid w:val="00964E84"/>
    <w:rsid w:val="00966448"/>
    <w:rsid w:val="00970C16"/>
    <w:rsid w:val="00971514"/>
    <w:rsid w:val="00971BD0"/>
    <w:rsid w:val="00971C9D"/>
    <w:rsid w:val="00971F39"/>
    <w:rsid w:val="00972381"/>
    <w:rsid w:val="0097420F"/>
    <w:rsid w:val="0097479F"/>
    <w:rsid w:val="00974E7F"/>
    <w:rsid w:val="00975739"/>
    <w:rsid w:val="00975843"/>
    <w:rsid w:val="00975C97"/>
    <w:rsid w:val="00976099"/>
    <w:rsid w:val="00977890"/>
    <w:rsid w:val="00981A68"/>
    <w:rsid w:val="009829C5"/>
    <w:rsid w:val="009829F1"/>
    <w:rsid w:val="009830CF"/>
    <w:rsid w:val="0098359C"/>
    <w:rsid w:val="00984382"/>
    <w:rsid w:val="00986507"/>
    <w:rsid w:val="00986EE4"/>
    <w:rsid w:val="009954A8"/>
    <w:rsid w:val="00995BAD"/>
    <w:rsid w:val="0099641F"/>
    <w:rsid w:val="009970C8"/>
    <w:rsid w:val="009A114B"/>
    <w:rsid w:val="009A217E"/>
    <w:rsid w:val="009A23EC"/>
    <w:rsid w:val="009A49FB"/>
    <w:rsid w:val="009A4A34"/>
    <w:rsid w:val="009A6016"/>
    <w:rsid w:val="009B22F2"/>
    <w:rsid w:val="009B244D"/>
    <w:rsid w:val="009B6E5D"/>
    <w:rsid w:val="009B7B8F"/>
    <w:rsid w:val="009C1BFF"/>
    <w:rsid w:val="009C3085"/>
    <w:rsid w:val="009C3F8A"/>
    <w:rsid w:val="009C4AB5"/>
    <w:rsid w:val="009D0608"/>
    <w:rsid w:val="009D0852"/>
    <w:rsid w:val="009D0C78"/>
    <w:rsid w:val="009D247E"/>
    <w:rsid w:val="009D2751"/>
    <w:rsid w:val="009D2CEF"/>
    <w:rsid w:val="009D319E"/>
    <w:rsid w:val="009D4EDA"/>
    <w:rsid w:val="009D5F31"/>
    <w:rsid w:val="009D6EBD"/>
    <w:rsid w:val="009D781C"/>
    <w:rsid w:val="009E4AAF"/>
    <w:rsid w:val="009E52B7"/>
    <w:rsid w:val="009E52C0"/>
    <w:rsid w:val="009E5634"/>
    <w:rsid w:val="009E7097"/>
    <w:rsid w:val="009E750B"/>
    <w:rsid w:val="009E7E0B"/>
    <w:rsid w:val="009F3EBD"/>
    <w:rsid w:val="009F6643"/>
    <w:rsid w:val="009F6D92"/>
    <w:rsid w:val="00A00096"/>
    <w:rsid w:val="00A004AB"/>
    <w:rsid w:val="00A00904"/>
    <w:rsid w:val="00A011CB"/>
    <w:rsid w:val="00A01410"/>
    <w:rsid w:val="00A031FB"/>
    <w:rsid w:val="00A06748"/>
    <w:rsid w:val="00A07F83"/>
    <w:rsid w:val="00A13111"/>
    <w:rsid w:val="00A14AF8"/>
    <w:rsid w:val="00A14BFB"/>
    <w:rsid w:val="00A15043"/>
    <w:rsid w:val="00A150A3"/>
    <w:rsid w:val="00A164FC"/>
    <w:rsid w:val="00A17299"/>
    <w:rsid w:val="00A20606"/>
    <w:rsid w:val="00A20BCD"/>
    <w:rsid w:val="00A2313C"/>
    <w:rsid w:val="00A234FA"/>
    <w:rsid w:val="00A2529E"/>
    <w:rsid w:val="00A25970"/>
    <w:rsid w:val="00A30077"/>
    <w:rsid w:val="00A30231"/>
    <w:rsid w:val="00A30646"/>
    <w:rsid w:val="00A310D6"/>
    <w:rsid w:val="00A33439"/>
    <w:rsid w:val="00A35848"/>
    <w:rsid w:val="00A360E2"/>
    <w:rsid w:val="00A37D0C"/>
    <w:rsid w:val="00A40431"/>
    <w:rsid w:val="00A41A92"/>
    <w:rsid w:val="00A41B94"/>
    <w:rsid w:val="00A426C5"/>
    <w:rsid w:val="00A428FB"/>
    <w:rsid w:val="00A42BD0"/>
    <w:rsid w:val="00A44D92"/>
    <w:rsid w:val="00A458B7"/>
    <w:rsid w:val="00A5043E"/>
    <w:rsid w:val="00A51AF1"/>
    <w:rsid w:val="00A55ADF"/>
    <w:rsid w:val="00A60ABE"/>
    <w:rsid w:val="00A60C30"/>
    <w:rsid w:val="00A60EB6"/>
    <w:rsid w:val="00A60F4A"/>
    <w:rsid w:val="00A62525"/>
    <w:rsid w:val="00A6300D"/>
    <w:rsid w:val="00A65850"/>
    <w:rsid w:val="00A66C35"/>
    <w:rsid w:val="00A71559"/>
    <w:rsid w:val="00A742C6"/>
    <w:rsid w:val="00A7438C"/>
    <w:rsid w:val="00A75BED"/>
    <w:rsid w:val="00A803FC"/>
    <w:rsid w:val="00A8093C"/>
    <w:rsid w:val="00A82FAE"/>
    <w:rsid w:val="00A8320B"/>
    <w:rsid w:val="00A83A61"/>
    <w:rsid w:val="00A84806"/>
    <w:rsid w:val="00A84AE3"/>
    <w:rsid w:val="00A94E6B"/>
    <w:rsid w:val="00A97F5F"/>
    <w:rsid w:val="00AA0928"/>
    <w:rsid w:val="00AA3610"/>
    <w:rsid w:val="00AA3C8D"/>
    <w:rsid w:val="00AA500C"/>
    <w:rsid w:val="00AB0F69"/>
    <w:rsid w:val="00AB2530"/>
    <w:rsid w:val="00AB2CAC"/>
    <w:rsid w:val="00AB4D36"/>
    <w:rsid w:val="00AB7106"/>
    <w:rsid w:val="00AB7160"/>
    <w:rsid w:val="00AB778D"/>
    <w:rsid w:val="00AB79AC"/>
    <w:rsid w:val="00AC47AD"/>
    <w:rsid w:val="00AC6CB8"/>
    <w:rsid w:val="00AC785A"/>
    <w:rsid w:val="00AD155E"/>
    <w:rsid w:val="00AD31F1"/>
    <w:rsid w:val="00AD41A9"/>
    <w:rsid w:val="00AD41FF"/>
    <w:rsid w:val="00AD736C"/>
    <w:rsid w:val="00AE06E6"/>
    <w:rsid w:val="00AE18FA"/>
    <w:rsid w:val="00AE230E"/>
    <w:rsid w:val="00AE3712"/>
    <w:rsid w:val="00AE372C"/>
    <w:rsid w:val="00AE4AF8"/>
    <w:rsid w:val="00AE5948"/>
    <w:rsid w:val="00AE7699"/>
    <w:rsid w:val="00AF22A2"/>
    <w:rsid w:val="00AF2FE8"/>
    <w:rsid w:val="00AF5F94"/>
    <w:rsid w:val="00B012FD"/>
    <w:rsid w:val="00B06700"/>
    <w:rsid w:val="00B07202"/>
    <w:rsid w:val="00B076FC"/>
    <w:rsid w:val="00B153E5"/>
    <w:rsid w:val="00B17273"/>
    <w:rsid w:val="00B20573"/>
    <w:rsid w:val="00B214EA"/>
    <w:rsid w:val="00B215A0"/>
    <w:rsid w:val="00B220EF"/>
    <w:rsid w:val="00B22CE4"/>
    <w:rsid w:val="00B22FA0"/>
    <w:rsid w:val="00B23C8E"/>
    <w:rsid w:val="00B23FED"/>
    <w:rsid w:val="00B249F5"/>
    <w:rsid w:val="00B2615F"/>
    <w:rsid w:val="00B2649C"/>
    <w:rsid w:val="00B30E77"/>
    <w:rsid w:val="00B312B5"/>
    <w:rsid w:val="00B314E2"/>
    <w:rsid w:val="00B31918"/>
    <w:rsid w:val="00B36122"/>
    <w:rsid w:val="00B40956"/>
    <w:rsid w:val="00B40987"/>
    <w:rsid w:val="00B410C5"/>
    <w:rsid w:val="00B42312"/>
    <w:rsid w:val="00B42C26"/>
    <w:rsid w:val="00B42C86"/>
    <w:rsid w:val="00B43FE9"/>
    <w:rsid w:val="00B45958"/>
    <w:rsid w:val="00B53BAA"/>
    <w:rsid w:val="00B53E50"/>
    <w:rsid w:val="00B53FEE"/>
    <w:rsid w:val="00B54541"/>
    <w:rsid w:val="00B54E2E"/>
    <w:rsid w:val="00B5668F"/>
    <w:rsid w:val="00B5783F"/>
    <w:rsid w:val="00B57A56"/>
    <w:rsid w:val="00B62CC9"/>
    <w:rsid w:val="00B63044"/>
    <w:rsid w:val="00B63C47"/>
    <w:rsid w:val="00B642EC"/>
    <w:rsid w:val="00B648FA"/>
    <w:rsid w:val="00B655CB"/>
    <w:rsid w:val="00B658DD"/>
    <w:rsid w:val="00B6597F"/>
    <w:rsid w:val="00B67853"/>
    <w:rsid w:val="00B67C57"/>
    <w:rsid w:val="00B70043"/>
    <w:rsid w:val="00B704D2"/>
    <w:rsid w:val="00B7078F"/>
    <w:rsid w:val="00B71A52"/>
    <w:rsid w:val="00B761A5"/>
    <w:rsid w:val="00B819C9"/>
    <w:rsid w:val="00B820E6"/>
    <w:rsid w:val="00B847A2"/>
    <w:rsid w:val="00B86A10"/>
    <w:rsid w:val="00B87764"/>
    <w:rsid w:val="00B87C2E"/>
    <w:rsid w:val="00B87F8E"/>
    <w:rsid w:val="00B87FE0"/>
    <w:rsid w:val="00B915B4"/>
    <w:rsid w:val="00B95552"/>
    <w:rsid w:val="00B97155"/>
    <w:rsid w:val="00BA0214"/>
    <w:rsid w:val="00BA060E"/>
    <w:rsid w:val="00BA31D3"/>
    <w:rsid w:val="00BA3621"/>
    <w:rsid w:val="00BA3D89"/>
    <w:rsid w:val="00BA42F3"/>
    <w:rsid w:val="00BA5C6E"/>
    <w:rsid w:val="00BA6793"/>
    <w:rsid w:val="00BB0BDA"/>
    <w:rsid w:val="00BB104D"/>
    <w:rsid w:val="00BB2425"/>
    <w:rsid w:val="00BB34A0"/>
    <w:rsid w:val="00BB3F2A"/>
    <w:rsid w:val="00BB6F35"/>
    <w:rsid w:val="00BB7750"/>
    <w:rsid w:val="00BC4C1C"/>
    <w:rsid w:val="00BC4DDC"/>
    <w:rsid w:val="00BC4DEA"/>
    <w:rsid w:val="00BC5A2A"/>
    <w:rsid w:val="00BC6E1A"/>
    <w:rsid w:val="00BD0569"/>
    <w:rsid w:val="00BD09B8"/>
    <w:rsid w:val="00BD3FD4"/>
    <w:rsid w:val="00BD5EA2"/>
    <w:rsid w:val="00BD6885"/>
    <w:rsid w:val="00BD6C81"/>
    <w:rsid w:val="00BD6F6A"/>
    <w:rsid w:val="00BD78FC"/>
    <w:rsid w:val="00BD7B53"/>
    <w:rsid w:val="00BE3F8B"/>
    <w:rsid w:val="00BE46B0"/>
    <w:rsid w:val="00BE47FE"/>
    <w:rsid w:val="00BE67E7"/>
    <w:rsid w:val="00BE7F66"/>
    <w:rsid w:val="00BF06E1"/>
    <w:rsid w:val="00BF0B28"/>
    <w:rsid w:val="00BF24FA"/>
    <w:rsid w:val="00BF3549"/>
    <w:rsid w:val="00BF3820"/>
    <w:rsid w:val="00BF56E8"/>
    <w:rsid w:val="00C01356"/>
    <w:rsid w:val="00C02838"/>
    <w:rsid w:val="00C070DB"/>
    <w:rsid w:val="00C10DEE"/>
    <w:rsid w:val="00C130BF"/>
    <w:rsid w:val="00C13477"/>
    <w:rsid w:val="00C146D6"/>
    <w:rsid w:val="00C15AE4"/>
    <w:rsid w:val="00C22F2A"/>
    <w:rsid w:val="00C255D8"/>
    <w:rsid w:val="00C2639C"/>
    <w:rsid w:val="00C2673A"/>
    <w:rsid w:val="00C27523"/>
    <w:rsid w:val="00C308C6"/>
    <w:rsid w:val="00C31E32"/>
    <w:rsid w:val="00C32415"/>
    <w:rsid w:val="00C35E5F"/>
    <w:rsid w:val="00C3763F"/>
    <w:rsid w:val="00C37AC4"/>
    <w:rsid w:val="00C37BE9"/>
    <w:rsid w:val="00C44908"/>
    <w:rsid w:val="00C458B4"/>
    <w:rsid w:val="00C50E97"/>
    <w:rsid w:val="00C52FE1"/>
    <w:rsid w:val="00C54839"/>
    <w:rsid w:val="00C55D3D"/>
    <w:rsid w:val="00C57CC1"/>
    <w:rsid w:val="00C6029A"/>
    <w:rsid w:val="00C61B18"/>
    <w:rsid w:val="00C61FA9"/>
    <w:rsid w:val="00C62950"/>
    <w:rsid w:val="00C75AFB"/>
    <w:rsid w:val="00C772A9"/>
    <w:rsid w:val="00C77432"/>
    <w:rsid w:val="00C800CC"/>
    <w:rsid w:val="00C81B11"/>
    <w:rsid w:val="00C8265C"/>
    <w:rsid w:val="00C8510E"/>
    <w:rsid w:val="00C85AA9"/>
    <w:rsid w:val="00C90670"/>
    <w:rsid w:val="00C908F3"/>
    <w:rsid w:val="00C92382"/>
    <w:rsid w:val="00C92604"/>
    <w:rsid w:val="00C926F3"/>
    <w:rsid w:val="00C927FE"/>
    <w:rsid w:val="00C9487E"/>
    <w:rsid w:val="00C95FDE"/>
    <w:rsid w:val="00C968D7"/>
    <w:rsid w:val="00CA0B28"/>
    <w:rsid w:val="00CA11DA"/>
    <w:rsid w:val="00CA4851"/>
    <w:rsid w:val="00CA512A"/>
    <w:rsid w:val="00CA6962"/>
    <w:rsid w:val="00CB12C7"/>
    <w:rsid w:val="00CB1972"/>
    <w:rsid w:val="00CB1D7E"/>
    <w:rsid w:val="00CB2B0B"/>
    <w:rsid w:val="00CB2CBE"/>
    <w:rsid w:val="00CB3870"/>
    <w:rsid w:val="00CB3D09"/>
    <w:rsid w:val="00CB425B"/>
    <w:rsid w:val="00CB4415"/>
    <w:rsid w:val="00CB787D"/>
    <w:rsid w:val="00CC1C49"/>
    <w:rsid w:val="00CC3587"/>
    <w:rsid w:val="00CC4801"/>
    <w:rsid w:val="00CC591A"/>
    <w:rsid w:val="00CC7DC1"/>
    <w:rsid w:val="00CD25EF"/>
    <w:rsid w:val="00CD28FB"/>
    <w:rsid w:val="00CD62D5"/>
    <w:rsid w:val="00CD72DD"/>
    <w:rsid w:val="00CD77E0"/>
    <w:rsid w:val="00CE050B"/>
    <w:rsid w:val="00CE1EA2"/>
    <w:rsid w:val="00CE224D"/>
    <w:rsid w:val="00CE6CCF"/>
    <w:rsid w:val="00CF135C"/>
    <w:rsid w:val="00CF195B"/>
    <w:rsid w:val="00CF1EA4"/>
    <w:rsid w:val="00CF2485"/>
    <w:rsid w:val="00CF3B53"/>
    <w:rsid w:val="00CF3C80"/>
    <w:rsid w:val="00CF3E17"/>
    <w:rsid w:val="00CF4333"/>
    <w:rsid w:val="00CF4D35"/>
    <w:rsid w:val="00CF70DC"/>
    <w:rsid w:val="00CF7B64"/>
    <w:rsid w:val="00D0079D"/>
    <w:rsid w:val="00D0531B"/>
    <w:rsid w:val="00D05742"/>
    <w:rsid w:val="00D05E37"/>
    <w:rsid w:val="00D06550"/>
    <w:rsid w:val="00D06ED9"/>
    <w:rsid w:val="00D07B8C"/>
    <w:rsid w:val="00D1143D"/>
    <w:rsid w:val="00D13B03"/>
    <w:rsid w:val="00D152D3"/>
    <w:rsid w:val="00D169E8"/>
    <w:rsid w:val="00D17408"/>
    <w:rsid w:val="00D22B6E"/>
    <w:rsid w:val="00D242B1"/>
    <w:rsid w:val="00D24877"/>
    <w:rsid w:val="00D3137D"/>
    <w:rsid w:val="00D31F97"/>
    <w:rsid w:val="00D347B0"/>
    <w:rsid w:val="00D40F1C"/>
    <w:rsid w:val="00D42157"/>
    <w:rsid w:val="00D43D61"/>
    <w:rsid w:val="00D44F0A"/>
    <w:rsid w:val="00D4532E"/>
    <w:rsid w:val="00D46DC1"/>
    <w:rsid w:val="00D472EC"/>
    <w:rsid w:val="00D500F8"/>
    <w:rsid w:val="00D51828"/>
    <w:rsid w:val="00D52222"/>
    <w:rsid w:val="00D556DB"/>
    <w:rsid w:val="00D55B16"/>
    <w:rsid w:val="00D57273"/>
    <w:rsid w:val="00D577FB"/>
    <w:rsid w:val="00D57B56"/>
    <w:rsid w:val="00D57D4D"/>
    <w:rsid w:val="00D57EE9"/>
    <w:rsid w:val="00D63A8B"/>
    <w:rsid w:val="00D63AFA"/>
    <w:rsid w:val="00D7414E"/>
    <w:rsid w:val="00D766F2"/>
    <w:rsid w:val="00D76916"/>
    <w:rsid w:val="00D76E8D"/>
    <w:rsid w:val="00D80827"/>
    <w:rsid w:val="00D85F87"/>
    <w:rsid w:val="00D86C1D"/>
    <w:rsid w:val="00D90EDE"/>
    <w:rsid w:val="00D911B8"/>
    <w:rsid w:val="00D91587"/>
    <w:rsid w:val="00D92317"/>
    <w:rsid w:val="00D949AE"/>
    <w:rsid w:val="00DA0022"/>
    <w:rsid w:val="00DA08FB"/>
    <w:rsid w:val="00DA0F6F"/>
    <w:rsid w:val="00DA1213"/>
    <w:rsid w:val="00DA12D6"/>
    <w:rsid w:val="00DA49CE"/>
    <w:rsid w:val="00DA5C01"/>
    <w:rsid w:val="00DB09E2"/>
    <w:rsid w:val="00DB210B"/>
    <w:rsid w:val="00DB2A1A"/>
    <w:rsid w:val="00DB3EBD"/>
    <w:rsid w:val="00DB4835"/>
    <w:rsid w:val="00DB5D4C"/>
    <w:rsid w:val="00DB6B80"/>
    <w:rsid w:val="00DB73FC"/>
    <w:rsid w:val="00DC47C6"/>
    <w:rsid w:val="00DC633F"/>
    <w:rsid w:val="00DC6DE2"/>
    <w:rsid w:val="00DD0FA0"/>
    <w:rsid w:val="00DD1B76"/>
    <w:rsid w:val="00DD304F"/>
    <w:rsid w:val="00DD398A"/>
    <w:rsid w:val="00DE024F"/>
    <w:rsid w:val="00DE10C4"/>
    <w:rsid w:val="00DE22B6"/>
    <w:rsid w:val="00DE2302"/>
    <w:rsid w:val="00DE29C4"/>
    <w:rsid w:val="00DE3251"/>
    <w:rsid w:val="00DE34D0"/>
    <w:rsid w:val="00DE52A3"/>
    <w:rsid w:val="00DF0164"/>
    <w:rsid w:val="00DF5257"/>
    <w:rsid w:val="00DF554E"/>
    <w:rsid w:val="00DF6294"/>
    <w:rsid w:val="00DF7785"/>
    <w:rsid w:val="00E02138"/>
    <w:rsid w:val="00E050C5"/>
    <w:rsid w:val="00E050E2"/>
    <w:rsid w:val="00E073C1"/>
    <w:rsid w:val="00E1052A"/>
    <w:rsid w:val="00E10848"/>
    <w:rsid w:val="00E11664"/>
    <w:rsid w:val="00E14DD7"/>
    <w:rsid w:val="00E16992"/>
    <w:rsid w:val="00E174D0"/>
    <w:rsid w:val="00E177BE"/>
    <w:rsid w:val="00E21782"/>
    <w:rsid w:val="00E225C0"/>
    <w:rsid w:val="00E22905"/>
    <w:rsid w:val="00E26AF8"/>
    <w:rsid w:val="00E32205"/>
    <w:rsid w:val="00E340E5"/>
    <w:rsid w:val="00E3455C"/>
    <w:rsid w:val="00E34801"/>
    <w:rsid w:val="00E36F75"/>
    <w:rsid w:val="00E41CDF"/>
    <w:rsid w:val="00E43BEE"/>
    <w:rsid w:val="00E4497F"/>
    <w:rsid w:val="00E47C57"/>
    <w:rsid w:val="00E51BBB"/>
    <w:rsid w:val="00E52123"/>
    <w:rsid w:val="00E5559E"/>
    <w:rsid w:val="00E55E01"/>
    <w:rsid w:val="00E56260"/>
    <w:rsid w:val="00E6156F"/>
    <w:rsid w:val="00E61EC7"/>
    <w:rsid w:val="00E6257B"/>
    <w:rsid w:val="00E62C72"/>
    <w:rsid w:val="00E64616"/>
    <w:rsid w:val="00E647C6"/>
    <w:rsid w:val="00E64E56"/>
    <w:rsid w:val="00E65A50"/>
    <w:rsid w:val="00E66BCD"/>
    <w:rsid w:val="00E67235"/>
    <w:rsid w:val="00E6777C"/>
    <w:rsid w:val="00E719B4"/>
    <w:rsid w:val="00E71F5A"/>
    <w:rsid w:val="00E72CED"/>
    <w:rsid w:val="00E74748"/>
    <w:rsid w:val="00E756E5"/>
    <w:rsid w:val="00E76BBF"/>
    <w:rsid w:val="00E777C0"/>
    <w:rsid w:val="00E806FF"/>
    <w:rsid w:val="00E813BE"/>
    <w:rsid w:val="00E826D6"/>
    <w:rsid w:val="00E82A5E"/>
    <w:rsid w:val="00E84CC1"/>
    <w:rsid w:val="00E859B7"/>
    <w:rsid w:val="00E86125"/>
    <w:rsid w:val="00E902AF"/>
    <w:rsid w:val="00E90E83"/>
    <w:rsid w:val="00E92011"/>
    <w:rsid w:val="00E95963"/>
    <w:rsid w:val="00E97E39"/>
    <w:rsid w:val="00EA06BA"/>
    <w:rsid w:val="00EA1BDE"/>
    <w:rsid w:val="00EA3463"/>
    <w:rsid w:val="00EA405F"/>
    <w:rsid w:val="00EA4C10"/>
    <w:rsid w:val="00EB2DA5"/>
    <w:rsid w:val="00EB3065"/>
    <w:rsid w:val="00EB4383"/>
    <w:rsid w:val="00EB60AA"/>
    <w:rsid w:val="00EB6F4F"/>
    <w:rsid w:val="00EC32D3"/>
    <w:rsid w:val="00EC33AD"/>
    <w:rsid w:val="00EC4136"/>
    <w:rsid w:val="00EC4C5D"/>
    <w:rsid w:val="00EC4D51"/>
    <w:rsid w:val="00EC56DE"/>
    <w:rsid w:val="00EC748C"/>
    <w:rsid w:val="00EC7BFD"/>
    <w:rsid w:val="00ED178F"/>
    <w:rsid w:val="00ED2165"/>
    <w:rsid w:val="00ED3BB6"/>
    <w:rsid w:val="00ED3FB3"/>
    <w:rsid w:val="00ED63EF"/>
    <w:rsid w:val="00ED64AF"/>
    <w:rsid w:val="00ED74D9"/>
    <w:rsid w:val="00EE1877"/>
    <w:rsid w:val="00EE6A59"/>
    <w:rsid w:val="00EE6B6D"/>
    <w:rsid w:val="00EF0CB5"/>
    <w:rsid w:val="00EF301A"/>
    <w:rsid w:val="00EF3025"/>
    <w:rsid w:val="00EF34DE"/>
    <w:rsid w:val="00EF37FF"/>
    <w:rsid w:val="00EF3B2C"/>
    <w:rsid w:val="00EF4985"/>
    <w:rsid w:val="00EF5C19"/>
    <w:rsid w:val="00F00C56"/>
    <w:rsid w:val="00F01774"/>
    <w:rsid w:val="00F01D5C"/>
    <w:rsid w:val="00F02005"/>
    <w:rsid w:val="00F0287B"/>
    <w:rsid w:val="00F034F8"/>
    <w:rsid w:val="00F04818"/>
    <w:rsid w:val="00F0628E"/>
    <w:rsid w:val="00F0665C"/>
    <w:rsid w:val="00F128EA"/>
    <w:rsid w:val="00F12A31"/>
    <w:rsid w:val="00F13B77"/>
    <w:rsid w:val="00F13E0C"/>
    <w:rsid w:val="00F1735C"/>
    <w:rsid w:val="00F221BC"/>
    <w:rsid w:val="00F2247A"/>
    <w:rsid w:val="00F25176"/>
    <w:rsid w:val="00F2518E"/>
    <w:rsid w:val="00F252ED"/>
    <w:rsid w:val="00F26367"/>
    <w:rsid w:val="00F31194"/>
    <w:rsid w:val="00F31A44"/>
    <w:rsid w:val="00F32546"/>
    <w:rsid w:val="00F32B02"/>
    <w:rsid w:val="00F350D0"/>
    <w:rsid w:val="00F35A6A"/>
    <w:rsid w:val="00F36204"/>
    <w:rsid w:val="00F407A4"/>
    <w:rsid w:val="00F40A69"/>
    <w:rsid w:val="00F41042"/>
    <w:rsid w:val="00F50C12"/>
    <w:rsid w:val="00F5187E"/>
    <w:rsid w:val="00F53CCD"/>
    <w:rsid w:val="00F55B1D"/>
    <w:rsid w:val="00F61735"/>
    <w:rsid w:val="00F61B62"/>
    <w:rsid w:val="00F62902"/>
    <w:rsid w:val="00F63AE1"/>
    <w:rsid w:val="00F64199"/>
    <w:rsid w:val="00F662F0"/>
    <w:rsid w:val="00F67A5F"/>
    <w:rsid w:val="00F717F8"/>
    <w:rsid w:val="00F7234D"/>
    <w:rsid w:val="00F72866"/>
    <w:rsid w:val="00F7419A"/>
    <w:rsid w:val="00F75ECE"/>
    <w:rsid w:val="00F763A0"/>
    <w:rsid w:val="00F8442F"/>
    <w:rsid w:val="00F907B6"/>
    <w:rsid w:val="00F90957"/>
    <w:rsid w:val="00F90A48"/>
    <w:rsid w:val="00F92985"/>
    <w:rsid w:val="00F95049"/>
    <w:rsid w:val="00F971AF"/>
    <w:rsid w:val="00F9763B"/>
    <w:rsid w:val="00F97C99"/>
    <w:rsid w:val="00F97D50"/>
    <w:rsid w:val="00FA27E3"/>
    <w:rsid w:val="00FA32CC"/>
    <w:rsid w:val="00FA5E1F"/>
    <w:rsid w:val="00FA6888"/>
    <w:rsid w:val="00FB0C21"/>
    <w:rsid w:val="00FB170F"/>
    <w:rsid w:val="00FB509E"/>
    <w:rsid w:val="00FB5DD5"/>
    <w:rsid w:val="00FB6C25"/>
    <w:rsid w:val="00FB75EE"/>
    <w:rsid w:val="00FC070D"/>
    <w:rsid w:val="00FC2A0D"/>
    <w:rsid w:val="00FC2FD5"/>
    <w:rsid w:val="00FC34B0"/>
    <w:rsid w:val="00FC37DB"/>
    <w:rsid w:val="00FC39C5"/>
    <w:rsid w:val="00FC448B"/>
    <w:rsid w:val="00FD174C"/>
    <w:rsid w:val="00FD2AD5"/>
    <w:rsid w:val="00FD3E27"/>
    <w:rsid w:val="00FD3FC4"/>
    <w:rsid w:val="00FD4A00"/>
    <w:rsid w:val="00FE0A51"/>
    <w:rsid w:val="00FE1181"/>
    <w:rsid w:val="00FE192E"/>
    <w:rsid w:val="00FE2660"/>
    <w:rsid w:val="00FE5670"/>
    <w:rsid w:val="00FF02B2"/>
    <w:rsid w:val="00FF508B"/>
    <w:rsid w:val="00FF7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BECA0"/>
  <w15:docId w15:val="{4BC453EA-1D7E-4F50-86B0-AD0CD45E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IN-Regular" w:eastAsia="Calibri" w:hAnsi="DIN-Regular"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E4179"/>
    <w:pPr>
      <w:spacing w:line="264" w:lineRule="auto"/>
    </w:pPr>
    <w:rPr>
      <w:rFonts w:ascii="Calibri" w:eastAsia="Times New Roman" w:hAnsi="Calibri"/>
      <w:sz w:val="24"/>
      <w:szCs w:val="24"/>
    </w:rPr>
  </w:style>
  <w:style w:type="paragraph" w:styleId="berschrift1">
    <w:name w:val="heading 1"/>
    <w:basedOn w:val="Text"/>
    <w:next w:val="Standard"/>
    <w:link w:val="berschrift1Zchn"/>
    <w:autoRedefine/>
    <w:uiPriority w:val="9"/>
    <w:qFormat/>
    <w:locked/>
    <w:rsid w:val="006E4179"/>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locked/>
    <w:rsid w:val="006E4179"/>
    <w:pPr>
      <w:keepNext/>
      <w:keepLines/>
      <w:spacing w:after="120"/>
      <w:outlineLvl w:val="1"/>
    </w:pPr>
    <w:rPr>
      <w:rFonts w:asciiTheme="majorHAnsi" w:eastAsiaTheme="majorEastAsia" w:hAnsiTheme="majorHAnsi" w:cstheme="majorBidi"/>
      <w:b/>
      <w:color w:val="EF487E"/>
      <w:sz w:val="32"/>
      <w:szCs w:val="26"/>
    </w:rPr>
  </w:style>
  <w:style w:type="paragraph" w:styleId="berschrift3">
    <w:name w:val="heading 3"/>
    <w:basedOn w:val="Text"/>
    <w:next w:val="Standard"/>
    <w:link w:val="berschrift3Zchn"/>
    <w:autoRedefine/>
    <w:unhideWhenUsed/>
    <w:qFormat/>
    <w:locked/>
    <w:rsid w:val="006E4179"/>
    <w:pPr>
      <w:outlineLvl w:val="2"/>
    </w:pPr>
    <w:rPr>
      <w:rFonts w:cstheme="minorBidi"/>
      <w:b/>
      <w:color w:val="00305E" w:themeColor="accent1"/>
      <w:sz w:val="28"/>
      <w:szCs w:val="28"/>
    </w:rPr>
  </w:style>
  <w:style w:type="paragraph" w:styleId="berschrift4">
    <w:name w:val="heading 4"/>
    <w:basedOn w:val="Standard"/>
    <w:next w:val="Standard"/>
    <w:link w:val="berschrift4Zchn"/>
    <w:unhideWhenUsed/>
    <w:qFormat/>
    <w:locked/>
    <w:rsid w:val="004825B8"/>
    <w:pPr>
      <w:keepNext/>
      <w:keepLines/>
      <w:spacing w:before="40"/>
      <w:outlineLvl w:val="3"/>
    </w:pPr>
    <w:rPr>
      <w:rFonts w:asciiTheme="majorHAnsi" w:eastAsiaTheme="majorEastAsia" w:hAnsiTheme="majorHAnsi" w:cstheme="majorBidi"/>
      <w:i/>
      <w:iCs/>
      <w:color w:val="002346" w:themeColor="accent1" w:themeShade="BF"/>
    </w:rPr>
  </w:style>
  <w:style w:type="character" w:default="1" w:styleId="Absatz-Standardschriftart">
    <w:name w:val="Default Paragraph Font"/>
    <w:uiPriority w:val="1"/>
    <w:semiHidden/>
    <w:unhideWhenUsed/>
    <w:rsid w:val="006E417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E4179"/>
  </w:style>
  <w:style w:type="paragraph" w:styleId="Sprechblasentext">
    <w:name w:val="Balloon Text"/>
    <w:basedOn w:val="Standard"/>
    <w:link w:val="SprechblasentextZchn"/>
    <w:uiPriority w:val="99"/>
    <w:semiHidden/>
    <w:rsid w:val="00A231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D6885"/>
    <w:rPr>
      <w:rFonts w:ascii="Times New Roman" w:hAnsi="Times New Roman" w:cs="Times New Roman"/>
      <w:sz w:val="2"/>
    </w:rPr>
  </w:style>
  <w:style w:type="paragraph" w:styleId="Listenabsatz">
    <w:name w:val="List Paragraph"/>
    <w:basedOn w:val="Standard"/>
    <w:uiPriority w:val="99"/>
    <w:qFormat/>
    <w:rsid w:val="0064616E"/>
    <w:pPr>
      <w:ind w:left="720"/>
      <w:contextualSpacing/>
    </w:pPr>
  </w:style>
  <w:style w:type="character" w:styleId="Hyperlink">
    <w:name w:val="Hyperlink"/>
    <w:uiPriority w:val="99"/>
    <w:rsid w:val="006E4179"/>
    <w:rPr>
      <w:rFonts w:cs="Times New Roman"/>
      <w:color w:val="EF487E"/>
      <w:u w:val="single"/>
    </w:rPr>
  </w:style>
  <w:style w:type="character" w:styleId="BesuchterLink">
    <w:name w:val="FollowedHyperlink"/>
    <w:basedOn w:val="Absatz-Standardschriftart"/>
    <w:uiPriority w:val="99"/>
    <w:semiHidden/>
    <w:unhideWhenUsed/>
    <w:rsid w:val="002B4617"/>
    <w:rPr>
      <w:color w:val="00305E" w:themeColor="followedHyperlink"/>
      <w:u w:val="single"/>
    </w:rPr>
  </w:style>
  <w:style w:type="character" w:styleId="NichtaufgelsteErwhnung">
    <w:name w:val="Unresolved Mention"/>
    <w:basedOn w:val="Absatz-Standardschriftart"/>
    <w:uiPriority w:val="99"/>
    <w:semiHidden/>
    <w:unhideWhenUsed/>
    <w:rsid w:val="002B4617"/>
    <w:rPr>
      <w:color w:val="605E5C"/>
      <w:shd w:val="clear" w:color="auto" w:fill="E1DFDD"/>
    </w:rPr>
  </w:style>
  <w:style w:type="character" w:customStyle="1" w:styleId="berschrift1Zchn">
    <w:name w:val="Überschrift 1 Zchn"/>
    <w:basedOn w:val="Absatz-Standardschriftart"/>
    <w:link w:val="berschrift1"/>
    <w:uiPriority w:val="9"/>
    <w:rsid w:val="006E4179"/>
    <w:rPr>
      <w:rFonts w:asciiTheme="majorHAnsi" w:eastAsiaTheme="majorEastAsia" w:hAnsiTheme="majorHAnsi" w:cstheme="majorBidi"/>
      <w:b/>
      <w:color w:val="00305E" w:themeColor="accent1"/>
      <w:sz w:val="36"/>
      <w:szCs w:val="32"/>
    </w:rPr>
  </w:style>
  <w:style w:type="character" w:customStyle="1" w:styleId="berschrift2Zchn">
    <w:name w:val="Überschrift 2 Zchn"/>
    <w:basedOn w:val="Absatz-Standardschriftart"/>
    <w:link w:val="berschrift2"/>
    <w:uiPriority w:val="9"/>
    <w:rsid w:val="006E4179"/>
    <w:rPr>
      <w:rFonts w:asciiTheme="majorHAnsi" w:eastAsiaTheme="majorEastAsia" w:hAnsiTheme="majorHAnsi" w:cstheme="majorBidi"/>
      <w:b/>
      <w:color w:val="EF487E"/>
      <w:sz w:val="32"/>
      <w:szCs w:val="26"/>
    </w:rPr>
  </w:style>
  <w:style w:type="character" w:customStyle="1" w:styleId="berschrift3Zchn">
    <w:name w:val="Überschrift 3 Zchn"/>
    <w:basedOn w:val="Absatz-Standardschriftart"/>
    <w:link w:val="berschrift3"/>
    <w:rsid w:val="006E4179"/>
    <w:rPr>
      <w:rFonts w:ascii="Calibri" w:eastAsia="Times New Roman" w:hAnsi="Calibri" w:cstheme="minorBidi"/>
      <w:b/>
      <w:color w:val="00305E" w:themeColor="accent1"/>
      <w:sz w:val="28"/>
      <w:szCs w:val="28"/>
    </w:rPr>
  </w:style>
  <w:style w:type="paragraph" w:customStyle="1" w:styleId="Text">
    <w:name w:val="Text"/>
    <w:basedOn w:val="Standard"/>
    <w:link w:val="TextZchn"/>
    <w:qFormat/>
    <w:rsid w:val="006E4179"/>
  </w:style>
  <w:style w:type="character" w:customStyle="1" w:styleId="TextZchn">
    <w:name w:val="Text Zchn"/>
    <w:basedOn w:val="Absatz-Standardschriftart"/>
    <w:link w:val="Text"/>
    <w:rsid w:val="006E4179"/>
    <w:rPr>
      <w:rFonts w:ascii="Calibri" w:eastAsia="Times New Roman" w:hAnsi="Calibri"/>
      <w:sz w:val="24"/>
      <w:szCs w:val="24"/>
    </w:rPr>
  </w:style>
  <w:style w:type="paragraph" w:customStyle="1" w:styleId="AufzhlungNummerierung">
    <w:name w:val="Aufzählung Nummerierung"/>
    <w:basedOn w:val="Text"/>
    <w:autoRedefine/>
    <w:qFormat/>
    <w:rsid w:val="006E4179"/>
    <w:pPr>
      <w:numPr>
        <w:numId w:val="11"/>
      </w:numPr>
      <w:tabs>
        <w:tab w:val="left" w:pos="567"/>
      </w:tabs>
      <w:ind w:left="567" w:hanging="567"/>
    </w:pPr>
  </w:style>
  <w:style w:type="paragraph" w:customStyle="1" w:styleId="AufzhlungZeichen">
    <w:name w:val="Aufzählung Zeichen"/>
    <w:basedOn w:val="Text"/>
    <w:rsid w:val="006E4179"/>
    <w:pPr>
      <w:numPr>
        <w:numId w:val="12"/>
      </w:numPr>
      <w:tabs>
        <w:tab w:val="left" w:pos="567"/>
      </w:tabs>
      <w:ind w:left="357" w:hanging="357"/>
    </w:pPr>
  </w:style>
  <w:style w:type="character" w:styleId="Kommentarzeichen">
    <w:name w:val="annotation reference"/>
    <w:basedOn w:val="Absatz-Standardschriftart"/>
    <w:uiPriority w:val="99"/>
    <w:semiHidden/>
    <w:unhideWhenUsed/>
    <w:rsid w:val="00966448"/>
    <w:rPr>
      <w:sz w:val="16"/>
      <w:szCs w:val="16"/>
    </w:rPr>
  </w:style>
  <w:style w:type="paragraph" w:styleId="Kommentartext">
    <w:name w:val="annotation text"/>
    <w:basedOn w:val="Standard"/>
    <w:link w:val="KommentartextZchn"/>
    <w:uiPriority w:val="99"/>
    <w:semiHidden/>
    <w:unhideWhenUsed/>
    <w:rsid w:val="00966448"/>
    <w:pPr>
      <w:spacing w:line="240" w:lineRule="auto"/>
    </w:pPr>
    <w:rPr>
      <w:sz w:val="20"/>
      <w:szCs w:val="20"/>
    </w:rPr>
  </w:style>
  <w:style w:type="paragraph" w:styleId="Fuzeile">
    <w:name w:val="footer"/>
    <w:basedOn w:val="Text"/>
    <w:link w:val="FuzeileZchn"/>
    <w:uiPriority w:val="99"/>
    <w:unhideWhenUsed/>
    <w:qFormat/>
    <w:rsid w:val="006E4179"/>
    <w:rPr>
      <w:color w:val="002F5D"/>
      <w:sz w:val="18"/>
      <w:szCs w:val="18"/>
    </w:rPr>
  </w:style>
  <w:style w:type="character" w:customStyle="1" w:styleId="FuzeileZchn">
    <w:name w:val="Fußzeile Zchn"/>
    <w:basedOn w:val="Absatz-Standardschriftart"/>
    <w:link w:val="Fuzeile"/>
    <w:uiPriority w:val="99"/>
    <w:rsid w:val="006E4179"/>
    <w:rPr>
      <w:rFonts w:ascii="Calibri" w:eastAsia="Times New Roman" w:hAnsi="Calibri"/>
      <w:color w:val="002F5D"/>
      <w:sz w:val="18"/>
      <w:szCs w:val="18"/>
    </w:rPr>
  </w:style>
  <w:style w:type="paragraph" w:styleId="Kopfzeile">
    <w:name w:val="header"/>
    <w:basedOn w:val="Text"/>
    <w:link w:val="KopfzeileZchn"/>
    <w:autoRedefine/>
    <w:uiPriority w:val="99"/>
    <w:unhideWhenUsed/>
    <w:qFormat/>
    <w:rsid w:val="006E4179"/>
    <w:pPr>
      <w:ind w:right="-853"/>
      <w:jc w:val="right"/>
    </w:pPr>
    <w:rPr>
      <w:rFonts w:cstheme="minorBidi"/>
      <w:color w:val="EF487E"/>
      <w:sz w:val="18"/>
    </w:rPr>
  </w:style>
  <w:style w:type="character" w:customStyle="1" w:styleId="KopfzeileZchn">
    <w:name w:val="Kopfzeile Zchn"/>
    <w:basedOn w:val="Absatz-Standardschriftart"/>
    <w:link w:val="Kopfzeile"/>
    <w:uiPriority w:val="99"/>
    <w:rsid w:val="006E4179"/>
    <w:rPr>
      <w:rFonts w:ascii="Calibri" w:eastAsia="Times New Roman" w:hAnsi="Calibri" w:cstheme="minorBidi"/>
      <w:color w:val="EF487E"/>
      <w:sz w:val="18"/>
      <w:szCs w:val="24"/>
    </w:rPr>
  </w:style>
  <w:style w:type="table" w:styleId="Tabellenraster">
    <w:name w:val="Table Grid"/>
    <w:basedOn w:val="NormaleTabelle"/>
    <w:locked/>
    <w:rsid w:val="006E417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966448"/>
    <w:rPr>
      <w:rFonts w:asciiTheme="minorHAnsi" w:eastAsia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966448"/>
    <w:rPr>
      <w:b/>
      <w:bCs/>
    </w:rPr>
  </w:style>
  <w:style w:type="character" w:customStyle="1" w:styleId="KommentarthemaZchn">
    <w:name w:val="Kommentarthema Zchn"/>
    <w:basedOn w:val="KommentartextZchn"/>
    <w:link w:val="Kommentarthema"/>
    <w:uiPriority w:val="99"/>
    <w:semiHidden/>
    <w:rsid w:val="00966448"/>
    <w:rPr>
      <w:rFonts w:asciiTheme="minorHAnsi" w:eastAsiaTheme="minorHAnsi" w:hAnsiTheme="minorHAnsi" w:cstheme="minorBidi"/>
      <w:b/>
      <w:bCs/>
      <w:sz w:val="20"/>
      <w:szCs w:val="20"/>
    </w:rPr>
  </w:style>
  <w:style w:type="paragraph" w:customStyle="1" w:styleId="AufzhlungBuchstaben">
    <w:name w:val="Aufzählung Buchstaben"/>
    <w:basedOn w:val="AufzhlungNummerierung"/>
    <w:autoRedefine/>
    <w:qFormat/>
    <w:rsid w:val="006E4179"/>
    <w:pPr>
      <w:numPr>
        <w:numId w:val="13"/>
      </w:numPr>
      <w:tabs>
        <w:tab w:val="clear" w:pos="567"/>
        <w:tab w:val="left" w:pos="360"/>
      </w:tabs>
    </w:pPr>
  </w:style>
  <w:style w:type="paragraph" w:customStyle="1" w:styleId="Formatvorlage1">
    <w:name w:val="Formatvorlage1"/>
    <w:basedOn w:val="AufzhlungNummerierung"/>
    <w:rsid w:val="00035936"/>
    <w:pPr>
      <w:numPr>
        <w:numId w:val="0"/>
      </w:numPr>
    </w:pPr>
    <w:rPr>
      <w:u w:val="single"/>
    </w:rPr>
  </w:style>
  <w:style w:type="table" w:customStyle="1" w:styleId="TabelleSchuledesHrensundSehens">
    <w:name w:val="Tabelle Schule des Hörens und Sehens"/>
    <w:basedOn w:val="NormaleTabelle"/>
    <w:uiPriority w:val="99"/>
    <w:rsid w:val="006E4179"/>
    <w:rPr>
      <w:rFonts w:asciiTheme="minorHAnsi" w:eastAsiaTheme="minorHAnsi" w:hAnsiTheme="minorHAnsi" w:cstheme="minorBidi"/>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6E4179"/>
    <w:pPr>
      <w:jc w:val="left"/>
    </w:pPr>
    <w:rPr>
      <w:rFonts w:cs="Times New Roman"/>
      <w:b/>
      <w:bCs/>
      <w:sz w:val="22"/>
      <w:szCs w:val="32"/>
    </w:rPr>
  </w:style>
  <w:style w:type="paragraph" w:customStyle="1" w:styleId="berschriftTabelle">
    <w:name w:val="Überschrift Tabelle"/>
    <w:basedOn w:val="berschrift1"/>
    <w:rsid w:val="006E4179"/>
    <w:rPr>
      <w:color w:val="EF487E"/>
      <w:sz w:val="32"/>
    </w:rPr>
  </w:style>
  <w:style w:type="paragraph" w:customStyle="1" w:styleId="berschriftTabellenkopf">
    <w:name w:val="Überschrift Tabellenkopf"/>
    <w:basedOn w:val="Standard"/>
    <w:rsid w:val="006E4179"/>
    <w:rPr>
      <w:b/>
      <w:color w:val="FFFFFF" w:themeColor="background1"/>
      <w:sz w:val="28"/>
      <w:szCs w:val="28"/>
    </w:rPr>
  </w:style>
  <w:style w:type="paragraph" w:customStyle="1" w:styleId="TextTabellenkopf">
    <w:name w:val="Text Tabellenkopf"/>
    <w:basedOn w:val="Standard"/>
    <w:rsid w:val="006E4179"/>
    <w:rPr>
      <w:bCs/>
      <w:color w:val="FFFFFF" w:themeColor="background1"/>
    </w:rPr>
  </w:style>
  <w:style w:type="table" w:customStyle="1" w:styleId="Muster-Tabelle1">
    <w:name w:val="Muster-Tabelle 1"/>
    <w:basedOn w:val="TabelleProfessionell"/>
    <w:uiPriority w:val="99"/>
    <w:rsid w:val="006E4179"/>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6E4179"/>
    <w:pPr>
      <w:spacing w:line="264" w:lineRule="auto"/>
    </w:pPr>
    <w:rPr>
      <w:rFonts w:asciiTheme="minorHAnsi" w:eastAsiaTheme="minorHAnsi" w:hAnsiTheme="minorHAnsi" w:cstheme="minorBid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6E4179"/>
    <w:pPr>
      <w:jc w:val="center"/>
    </w:pPr>
  </w:style>
  <w:style w:type="character" w:customStyle="1" w:styleId="berschrift4Zchn">
    <w:name w:val="Überschrift 4 Zchn"/>
    <w:basedOn w:val="Absatz-Standardschriftart"/>
    <w:link w:val="berschrift4"/>
    <w:rsid w:val="004825B8"/>
    <w:rPr>
      <w:rFonts w:asciiTheme="majorHAnsi" w:eastAsiaTheme="majorEastAsia" w:hAnsiTheme="majorHAnsi" w:cstheme="majorBidi"/>
      <w:i/>
      <w:iCs/>
      <w:color w:val="0023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www.schieb.de/756849/wie-soziale-netzwerke-suechtig-machen-woll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etz.de/netzkultur/news/ex-mitarbeiter-von-facebook-und-google-warnen-vor-sozialen-medi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reitag.de/autoren/the-guardian/digitale-dealer-auf-entzu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Wj0kROaA4s4" TargetMode="External"/><Relationship Id="rId4" Type="http://schemas.openxmlformats.org/officeDocument/2006/relationships/webSettings" Target="webSettings.xml"/><Relationship Id="rId9" Type="http://schemas.openxmlformats.org/officeDocument/2006/relationships/hyperlink" Target="https://www.dw.com/cda/de/s%C3%BCchtig-nach-likes/av-4637433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Office">
  <a:themeElements>
    <a:clrScheme name="Schule des Hörens und Sehens">
      <a:dk1>
        <a:sysClr val="windowText" lastClr="000000"/>
      </a:dk1>
      <a:lt1>
        <a:sysClr val="window" lastClr="FFFFFF"/>
      </a:lt1>
      <a:dk2>
        <a:srgbClr val="44546A"/>
      </a:dk2>
      <a:lt2>
        <a:srgbClr val="E7E6E6"/>
      </a:lt2>
      <a:accent1>
        <a:srgbClr val="00305E"/>
      </a:accent1>
      <a:accent2>
        <a:srgbClr val="008855"/>
      </a:accent2>
      <a:accent3>
        <a:srgbClr val="F03278"/>
      </a:accent3>
      <a:accent4>
        <a:srgbClr val="FF0000"/>
      </a:accent4>
      <a:accent5>
        <a:srgbClr val="5DBB17"/>
      </a:accent5>
      <a:accent6>
        <a:srgbClr val="0065C6"/>
      </a:accent6>
      <a:hlink>
        <a:srgbClr val="008855"/>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Aufgabenblatt</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Aufgabenblatt</dc:title>
  <dc:subject/>
  <dc:creator>Windows-Benutzer</dc:creator>
  <cp:keywords/>
  <dc:description/>
  <cp:lastModifiedBy>Mathias</cp:lastModifiedBy>
  <cp:revision>3</cp:revision>
  <cp:lastPrinted>2020-06-24T07:12:00Z</cp:lastPrinted>
  <dcterms:created xsi:type="dcterms:W3CDTF">2020-07-15T15:10:00Z</dcterms:created>
  <dcterms:modified xsi:type="dcterms:W3CDTF">2020-07-15T15:14:00Z</dcterms:modified>
</cp:coreProperties>
</file>